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F724" w14:textId="2A7F0B5D" w:rsidR="00E56FC4" w:rsidRDefault="00E56FC4" w:rsidP="005F4F8C">
      <w:pPr>
        <w:pStyle w:val="DocumentName"/>
        <w:jc w:val="both"/>
        <w:rPr>
          <w:rFonts w:cs="Arial"/>
          <w:color w:val="auto"/>
          <w:sz w:val="20"/>
          <w:szCs w:val="20"/>
          <w:lang w:val="en-GB"/>
        </w:rPr>
      </w:pPr>
      <w:r w:rsidRPr="00B4345C">
        <w:rPr>
          <w:rFonts w:cs="Arial"/>
          <w:color w:val="auto"/>
          <w:sz w:val="20"/>
          <w:szCs w:val="20"/>
          <w:lang w:val="en-GB"/>
        </w:rPr>
        <w:t xml:space="preserve">Terms of Reference to </w:t>
      </w:r>
      <w:r w:rsidR="000C552B">
        <w:rPr>
          <w:rFonts w:cs="Arial"/>
          <w:color w:val="auto"/>
          <w:sz w:val="20"/>
          <w:szCs w:val="20"/>
          <w:lang w:val="en-GB"/>
        </w:rPr>
        <w:t xml:space="preserve">ANGAGE AN ONLINE MEDIA </w:t>
      </w:r>
    </w:p>
    <w:p w14:paraId="12BA7B02" w14:textId="77777777" w:rsidR="00B4345C" w:rsidRPr="00B4345C" w:rsidRDefault="00B4345C" w:rsidP="005F4F8C">
      <w:pPr>
        <w:jc w:val="both"/>
        <w:rPr>
          <w:lang w:val="en-GB"/>
        </w:rPr>
      </w:pPr>
    </w:p>
    <w:p w14:paraId="0B20EE62" w14:textId="50E65406" w:rsidR="00E56FC4" w:rsidRPr="00B4345C" w:rsidRDefault="00E56FC4" w:rsidP="005F4F8C">
      <w:pPr>
        <w:contextualSpacing/>
        <w:jc w:val="both"/>
        <w:rPr>
          <w:rFonts w:cs="Arial"/>
          <w:color w:val="auto"/>
          <w:szCs w:val="20"/>
          <w:lang w:val="en-GB"/>
        </w:rPr>
      </w:pPr>
      <w:r w:rsidRPr="00B4345C">
        <w:rPr>
          <w:rFonts w:cs="Arial"/>
          <w:color w:val="auto"/>
          <w:szCs w:val="20"/>
          <w:lang w:val="en-GB"/>
        </w:rPr>
        <w:t>SOS Children's Villages</w:t>
      </w:r>
      <w:r w:rsidR="00A82BF7">
        <w:rPr>
          <w:rFonts w:cs="Arial"/>
          <w:color w:val="auto"/>
          <w:szCs w:val="20"/>
          <w:lang w:val="en-GB"/>
        </w:rPr>
        <w:t xml:space="preserve"> in</w:t>
      </w:r>
      <w:r w:rsidRPr="00B4345C">
        <w:rPr>
          <w:rFonts w:cs="Arial"/>
          <w:color w:val="auto"/>
          <w:szCs w:val="20"/>
          <w:lang w:val="en-GB"/>
        </w:rPr>
        <w:t xml:space="preserve"> Rwanda is a dynamic social development organization working to meet the needs and protect the interests and rights of</w:t>
      </w:r>
      <w:r w:rsidR="007A1B15" w:rsidRPr="00B4345C">
        <w:rPr>
          <w:rFonts w:cs="Arial"/>
          <w:color w:val="auto"/>
          <w:szCs w:val="20"/>
          <w:lang w:val="en-GB"/>
        </w:rPr>
        <w:t xml:space="preserve"> vulnerable children</w:t>
      </w:r>
      <w:r w:rsidRPr="00B4345C">
        <w:rPr>
          <w:rFonts w:cs="Arial"/>
          <w:color w:val="auto"/>
          <w:szCs w:val="20"/>
          <w:lang w:val="en-GB"/>
        </w:rPr>
        <w:t xml:space="preserve">. To achieve this, the Organization is implementation a range of programs varying from </w:t>
      </w:r>
      <w:r w:rsidR="00107059" w:rsidRPr="00B4345C">
        <w:rPr>
          <w:rFonts w:cs="Arial"/>
          <w:color w:val="auto"/>
          <w:szCs w:val="20"/>
          <w:lang w:val="en-GB"/>
        </w:rPr>
        <w:t>childcare</w:t>
      </w:r>
      <w:r w:rsidRPr="00B4345C">
        <w:rPr>
          <w:rFonts w:cs="Arial"/>
          <w:color w:val="auto"/>
          <w:szCs w:val="20"/>
          <w:lang w:val="en-GB"/>
        </w:rPr>
        <w:t>, family s</w:t>
      </w:r>
      <w:r w:rsidR="007A1B15" w:rsidRPr="00B4345C">
        <w:rPr>
          <w:rFonts w:cs="Arial"/>
          <w:color w:val="auto"/>
          <w:szCs w:val="20"/>
          <w:lang w:val="en-GB"/>
        </w:rPr>
        <w:t xml:space="preserve">trengthening </w:t>
      </w:r>
      <w:r w:rsidRPr="00B4345C">
        <w:rPr>
          <w:rFonts w:cs="Arial"/>
          <w:color w:val="auto"/>
          <w:szCs w:val="20"/>
          <w:lang w:val="en-GB"/>
        </w:rPr>
        <w:t xml:space="preserve">and advocacy for children’s rights.  </w:t>
      </w:r>
    </w:p>
    <w:p w14:paraId="0965DD6D" w14:textId="77777777" w:rsidR="00E56FC4" w:rsidRPr="00B4345C" w:rsidRDefault="00E56FC4" w:rsidP="005F4F8C">
      <w:pPr>
        <w:jc w:val="both"/>
        <w:rPr>
          <w:rFonts w:cs="Arial"/>
          <w:color w:val="auto"/>
          <w:szCs w:val="20"/>
          <w:lang w:val="en-GB"/>
        </w:rPr>
      </w:pPr>
    </w:p>
    <w:p w14:paraId="5678F0F1" w14:textId="517194F6" w:rsidR="00533D80" w:rsidRPr="00B4345C" w:rsidRDefault="007A1B15" w:rsidP="005F4F8C">
      <w:pPr>
        <w:jc w:val="both"/>
        <w:rPr>
          <w:rFonts w:cs="Arial"/>
          <w:color w:val="auto"/>
          <w:szCs w:val="20"/>
          <w:lang w:val="en-GB"/>
        </w:rPr>
      </w:pPr>
      <w:r w:rsidRPr="00B4345C">
        <w:rPr>
          <w:rFonts w:cs="Arial"/>
          <w:color w:val="auto"/>
          <w:szCs w:val="20"/>
          <w:lang w:val="en-GB"/>
        </w:rPr>
        <w:t xml:space="preserve">With SOS Children’s Village model, our organization pioneered a family approach to the long-term care of children without parental care. SOS Children Villages promotes that each child has a caring parent, live together as brothers and sisters, in a family home and forming a supportive village environment. </w:t>
      </w:r>
    </w:p>
    <w:p w14:paraId="0D6C84F3" w14:textId="06942622" w:rsidR="00533D80" w:rsidRPr="00B4345C" w:rsidRDefault="00533D80" w:rsidP="005F4F8C">
      <w:pPr>
        <w:jc w:val="both"/>
        <w:rPr>
          <w:rFonts w:cs="Arial"/>
          <w:color w:val="auto"/>
          <w:szCs w:val="20"/>
          <w:lang w:val="en-GB"/>
        </w:rPr>
      </w:pPr>
    </w:p>
    <w:p w14:paraId="6519C4BA" w14:textId="77777777" w:rsidR="00A82BF7" w:rsidRDefault="00533D80" w:rsidP="005F4F8C">
      <w:pPr>
        <w:jc w:val="both"/>
        <w:rPr>
          <w:rFonts w:cs="Arial"/>
          <w:color w:val="auto"/>
          <w:szCs w:val="20"/>
          <w:lang w:val="en-GB"/>
        </w:rPr>
      </w:pPr>
      <w:r w:rsidRPr="00B4345C">
        <w:rPr>
          <w:rFonts w:cs="Arial"/>
          <w:color w:val="auto"/>
          <w:szCs w:val="20"/>
        </w:rPr>
        <w:t>SOS Children’s Villages implements its programme interventions with the support of various partners and individuals who have children at heart.  Indeed,</w:t>
      </w:r>
      <w:r w:rsidR="00DF4A62" w:rsidRPr="00B4345C">
        <w:rPr>
          <w:rFonts w:cs="Arial"/>
          <w:color w:val="auto"/>
          <w:szCs w:val="20"/>
        </w:rPr>
        <w:t xml:space="preserve"> it takes a lot to grow a child. </w:t>
      </w:r>
      <w:r w:rsidR="00445771" w:rsidRPr="00B4345C">
        <w:rPr>
          <w:rFonts w:cs="Arial"/>
          <w:color w:val="auto"/>
          <w:szCs w:val="20"/>
        </w:rPr>
        <w:t xml:space="preserve">To sensitize people to support </w:t>
      </w:r>
      <w:r w:rsidR="00DF4A62" w:rsidRPr="00B4345C">
        <w:rPr>
          <w:rFonts w:cs="Arial"/>
          <w:color w:val="auto"/>
          <w:szCs w:val="20"/>
        </w:rPr>
        <w:t xml:space="preserve">vulnerable children </w:t>
      </w:r>
      <w:r w:rsidR="00445771" w:rsidRPr="00B4345C">
        <w:rPr>
          <w:rFonts w:cs="Arial"/>
          <w:color w:val="auto"/>
          <w:szCs w:val="20"/>
        </w:rPr>
        <w:t xml:space="preserve">living under SOS Care, </w:t>
      </w:r>
      <w:r w:rsidR="00B4345C">
        <w:rPr>
          <w:rFonts w:cs="Arial"/>
          <w:color w:val="auto"/>
          <w:szCs w:val="20"/>
          <w:lang w:val="en-GB"/>
        </w:rPr>
        <w:t xml:space="preserve">SOS Children’s Villages </w:t>
      </w:r>
      <w:r w:rsidR="00A82BF7">
        <w:rPr>
          <w:rFonts w:cs="Arial"/>
          <w:color w:val="auto"/>
          <w:szCs w:val="20"/>
          <w:lang w:val="en-GB"/>
        </w:rPr>
        <w:t xml:space="preserve">in </w:t>
      </w:r>
      <w:r w:rsidR="00B4345C">
        <w:rPr>
          <w:rFonts w:cs="Arial"/>
          <w:color w:val="auto"/>
          <w:szCs w:val="20"/>
          <w:lang w:val="en-GB"/>
        </w:rPr>
        <w:t xml:space="preserve">Rwanda </w:t>
      </w:r>
      <w:r w:rsidR="004D0644" w:rsidRPr="00B4345C">
        <w:rPr>
          <w:rFonts w:cs="Arial"/>
          <w:color w:val="auto"/>
          <w:szCs w:val="20"/>
          <w:lang w:val="en-GB"/>
        </w:rPr>
        <w:t xml:space="preserve">has </w:t>
      </w:r>
      <w:r w:rsidR="00B7585D" w:rsidRPr="00B4345C">
        <w:rPr>
          <w:rFonts w:cs="Arial"/>
          <w:color w:val="auto"/>
          <w:szCs w:val="20"/>
          <w:lang w:val="en-GB"/>
        </w:rPr>
        <w:t>chosen</w:t>
      </w:r>
      <w:r w:rsidR="00A82BF7">
        <w:rPr>
          <w:rFonts w:cs="Arial"/>
          <w:color w:val="auto"/>
          <w:szCs w:val="20"/>
          <w:lang w:val="en-GB"/>
        </w:rPr>
        <w:t xml:space="preserve"> to work with online media houses as an effective channel to sensitize general public to support SOS Children’s Villages in Rwanda program.</w:t>
      </w:r>
    </w:p>
    <w:p w14:paraId="20BAC678" w14:textId="38710CE6" w:rsidR="00B4345C" w:rsidRDefault="00B4345C" w:rsidP="005F4F8C">
      <w:pPr>
        <w:jc w:val="both"/>
        <w:rPr>
          <w:rFonts w:cs="Arial"/>
          <w:color w:val="auto"/>
          <w:szCs w:val="20"/>
          <w:lang w:val="en-GB"/>
        </w:rPr>
      </w:pPr>
    </w:p>
    <w:p w14:paraId="713D0428" w14:textId="77777777" w:rsidR="000B6872" w:rsidRPr="00B4345C" w:rsidRDefault="000B6872" w:rsidP="005F4F8C">
      <w:pPr>
        <w:jc w:val="both"/>
        <w:rPr>
          <w:rFonts w:cs="Arial"/>
          <w:b/>
          <w:color w:val="auto"/>
          <w:szCs w:val="20"/>
          <w:lang w:val="en-GB"/>
        </w:rPr>
      </w:pPr>
    </w:p>
    <w:p w14:paraId="4CD55596" w14:textId="77777777" w:rsidR="00E56FC4" w:rsidRPr="00B4345C" w:rsidRDefault="00E56FC4" w:rsidP="005F4F8C">
      <w:pPr>
        <w:pStyle w:val="ListParagraph"/>
        <w:numPr>
          <w:ilvl w:val="0"/>
          <w:numId w:val="36"/>
        </w:numPr>
        <w:jc w:val="both"/>
        <w:rPr>
          <w:rFonts w:cs="Arial"/>
          <w:b/>
          <w:color w:val="auto"/>
          <w:szCs w:val="20"/>
          <w:lang w:val="en-GB"/>
        </w:rPr>
      </w:pPr>
      <w:r w:rsidRPr="00B4345C">
        <w:rPr>
          <w:rFonts w:cs="Arial"/>
          <w:b/>
          <w:color w:val="auto"/>
          <w:szCs w:val="20"/>
          <w:lang w:val="en-GB"/>
        </w:rPr>
        <w:t xml:space="preserve">The assignment </w:t>
      </w:r>
    </w:p>
    <w:p w14:paraId="2F413A6D" w14:textId="77777777" w:rsidR="00E56FC4" w:rsidRPr="00B4345C" w:rsidRDefault="00E56FC4" w:rsidP="005F4F8C">
      <w:pPr>
        <w:jc w:val="both"/>
        <w:rPr>
          <w:rFonts w:cs="Arial"/>
          <w:b/>
          <w:color w:val="auto"/>
          <w:szCs w:val="20"/>
          <w:lang w:val="en-GB"/>
        </w:rPr>
      </w:pPr>
    </w:p>
    <w:p w14:paraId="5C57AE3A" w14:textId="77777777" w:rsidR="00EB3734" w:rsidRDefault="00855D61" w:rsidP="005F4F8C">
      <w:pPr>
        <w:contextualSpacing/>
        <w:jc w:val="both"/>
        <w:rPr>
          <w:rFonts w:cs="Arial"/>
          <w:color w:val="auto"/>
          <w:szCs w:val="20"/>
          <w:lang w:val="en-GB"/>
        </w:rPr>
      </w:pPr>
      <w:r>
        <w:rPr>
          <w:rFonts w:cs="Arial"/>
          <w:color w:val="auto"/>
          <w:szCs w:val="20"/>
          <w:lang w:val="en-GB"/>
        </w:rPr>
        <w:t xml:space="preserve">SOS Children’s Villages </w:t>
      </w:r>
      <w:r w:rsidRPr="00B4345C">
        <w:rPr>
          <w:rFonts w:cs="Arial"/>
          <w:color w:val="auto"/>
          <w:szCs w:val="20"/>
          <w:lang w:val="en-GB"/>
        </w:rPr>
        <w:t>Rwanda</w:t>
      </w:r>
      <w:r w:rsidR="00E56FC4" w:rsidRPr="00B4345C">
        <w:rPr>
          <w:rFonts w:cs="Arial"/>
          <w:color w:val="auto"/>
          <w:szCs w:val="20"/>
          <w:lang w:val="en-GB"/>
        </w:rPr>
        <w:t xml:space="preserve"> is seeking the services o</w:t>
      </w:r>
      <w:r w:rsidR="00EB3734">
        <w:rPr>
          <w:rFonts w:cs="Arial"/>
          <w:color w:val="auto"/>
          <w:szCs w:val="20"/>
          <w:lang w:val="en-GB"/>
        </w:rPr>
        <w:t>f a an online media house to perform the following activities;</w:t>
      </w:r>
    </w:p>
    <w:p w14:paraId="419EBF4A" w14:textId="77777777" w:rsidR="00EB3734" w:rsidRDefault="00EB3734" w:rsidP="005F4F8C">
      <w:pPr>
        <w:contextualSpacing/>
        <w:jc w:val="both"/>
        <w:rPr>
          <w:rFonts w:cs="Arial"/>
          <w:color w:val="auto"/>
          <w:szCs w:val="20"/>
          <w:lang w:val="en-GB"/>
        </w:rPr>
      </w:pPr>
    </w:p>
    <w:p w14:paraId="5D5D7EA5" w14:textId="2F98AD2B" w:rsidR="00EB3734" w:rsidRPr="005F0246" w:rsidRDefault="00EB3734" w:rsidP="005F0246">
      <w:pPr>
        <w:pStyle w:val="ListParagraph"/>
        <w:numPr>
          <w:ilvl w:val="0"/>
          <w:numId w:val="44"/>
        </w:numPr>
        <w:jc w:val="both"/>
        <w:rPr>
          <w:rFonts w:cs="Arial"/>
          <w:color w:val="auto"/>
          <w:szCs w:val="20"/>
          <w:lang w:val="en-GB"/>
        </w:rPr>
      </w:pPr>
      <w:r w:rsidRPr="005F0246">
        <w:rPr>
          <w:rFonts w:cs="Arial"/>
          <w:color w:val="auto"/>
          <w:szCs w:val="20"/>
          <w:lang w:val="en-GB"/>
        </w:rPr>
        <w:t xml:space="preserve">News </w:t>
      </w:r>
      <w:r w:rsidRPr="005F0246">
        <w:rPr>
          <w:rFonts w:cs="Arial"/>
          <w:color w:val="auto"/>
          <w:szCs w:val="20"/>
          <w:lang w:val="en-GB"/>
        </w:rPr>
        <w:t xml:space="preserve">coverage across SOS Children’s Villages in Rwanda Program </w:t>
      </w:r>
      <w:r w:rsidRPr="005F0246">
        <w:rPr>
          <w:rFonts w:cs="Arial"/>
          <w:color w:val="auto"/>
          <w:szCs w:val="20"/>
          <w:lang w:val="en-GB"/>
        </w:rPr>
        <w:t xml:space="preserve"> </w:t>
      </w:r>
    </w:p>
    <w:p w14:paraId="66D06252" w14:textId="6300783D" w:rsidR="00EB3734" w:rsidRPr="005F0246" w:rsidRDefault="00EB3734" w:rsidP="005F0246">
      <w:pPr>
        <w:pStyle w:val="ListParagraph"/>
        <w:numPr>
          <w:ilvl w:val="0"/>
          <w:numId w:val="44"/>
        </w:numPr>
        <w:jc w:val="both"/>
        <w:rPr>
          <w:rFonts w:cs="Arial"/>
          <w:color w:val="auto"/>
          <w:szCs w:val="20"/>
          <w:lang w:val="en-GB"/>
        </w:rPr>
      </w:pPr>
      <w:r w:rsidRPr="005F0246">
        <w:rPr>
          <w:rFonts w:cs="Arial"/>
          <w:color w:val="auto"/>
          <w:szCs w:val="20"/>
          <w:lang w:val="en-GB"/>
        </w:rPr>
        <w:t>Publication of m</w:t>
      </w:r>
      <w:r w:rsidRPr="005F0246">
        <w:rPr>
          <w:rFonts w:cs="Arial"/>
          <w:color w:val="auto"/>
          <w:szCs w:val="20"/>
          <w:lang w:val="en-GB"/>
        </w:rPr>
        <w:t>edium rectangular banners</w:t>
      </w:r>
      <w:r w:rsidRPr="005F0246">
        <w:rPr>
          <w:rFonts w:cs="Arial"/>
          <w:color w:val="auto"/>
          <w:szCs w:val="20"/>
          <w:lang w:val="en-GB"/>
        </w:rPr>
        <w:t xml:space="preserve"> for raising awareness to support SOS Children’s Villages in Rwanda Program. </w:t>
      </w:r>
    </w:p>
    <w:p w14:paraId="6146DA70" w14:textId="320DBBF0" w:rsidR="00EB3734" w:rsidRPr="005F0246" w:rsidRDefault="00EB3734" w:rsidP="005F0246">
      <w:pPr>
        <w:pStyle w:val="ListParagraph"/>
        <w:numPr>
          <w:ilvl w:val="0"/>
          <w:numId w:val="44"/>
        </w:numPr>
        <w:jc w:val="both"/>
        <w:rPr>
          <w:rFonts w:cs="Arial"/>
          <w:color w:val="auto"/>
          <w:szCs w:val="20"/>
          <w:lang w:val="en-GB"/>
        </w:rPr>
      </w:pPr>
      <w:r w:rsidRPr="005F0246">
        <w:rPr>
          <w:rFonts w:cs="Arial"/>
          <w:color w:val="auto"/>
          <w:szCs w:val="20"/>
          <w:lang w:val="en-GB"/>
        </w:rPr>
        <w:t>Publication of v</w:t>
      </w:r>
      <w:r w:rsidRPr="005F0246">
        <w:rPr>
          <w:rFonts w:cs="Arial"/>
          <w:color w:val="auto"/>
          <w:szCs w:val="20"/>
          <w:lang w:val="en-GB"/>
        </w:rPr>
        <w:t>ideo spot</w:t>
      </w:r>
      <w:r w:rsidRPr="005F0246">
        <w:rPr>
          <w:rFonts w:cs="Arial"/>
          <w:color w:val="auto"/>
          <w:szCs w:val="20"/>
          <w:lang w:val="en-GB"/>
        </w:rPr>
        <w:t>s</w:t>
      </w:r>
    </w:p>
    <w:p w14:paraId="7636F39E" w14:textId="77777777" w:rsidR="00EB3734" w:rsidRPr="005F0246" w:rsidRDefault="00EB3734" w:rsidP="005F0246">
      <w:pPr>
        <w:pStyle w:val="ListParagraph"/>
        <w:numPr>
          <w:ilvl w:val="0"/>
          <w:numId w:val="44"/>
        </w:numPr>
        <w:jc w:val="both"/>
        <w:rPr>
          <w:rFonts w:cs="Arial"/>
          <w:color w:val="auto"/>
          <w:szCs w:val="20"/>
          <w:lang w:val="en-GB"/>
        </w:rPr>
      </w:pPr>
      <w:r w:rsidRPr="005F0246">
        <w:rPr>
          <w:rFonts w:cs="Arial"/>
          <w:color w:val="auto"/>
          <w:szCs w:val="20"/>
          <w:lang w:val="en-GB"/>
        </w:rPr>
        <w:t>Live steaming</w:t>
      </w:r>
    </w:p>
    <w:p w14:paraId="41710F0D" w14:textId="77777777" w:rsidR="00DC6D3F" w:rsidRPr="00B4345C" w:rsidRDefault="00DC6D3F" w:rsidP="005F4F8C">
      <w:pPr>
        <w:jc w:val="both"/>
        <w:rPr>
          <w:rFonts w:cs="Arial"/>
          <w:color w:val="auto"/>
          <w:szCs w:val="20"/>
          <w:lang w:val="en-GB"/>
        </w:rPr>
      </w:pPr>
    </w:p>
    <w:p w14:paraId="295B3ED0" w14:textId="26943566" w:rsidR="00E56FC4" w:rsidRPr="00B4345C" w:rsidRDefault="00E56FC4" w:rsidP="005F4F8C">
      <w:pPr>
        <w:jc w:val="both"/>
        <w:rPr>
          <w:rFonts w:cs="Arial"/>
          <w:color w:val="auto"/>
          <w:szCs w:val="20"/>
          <w:lang w:val="en-GB"/>
        </w:rPr>
      </w:pPr>
      <w:r w:rsidRPr="00B4345C">
        <w:rPr>
          <w:rFonts w:cs="Arial"/>
          <w:color w:val="auto"/>
          <w:szCs w:val="20"/>
          <w:lang w:val="en-GB"/>
        </w:rPr>
        <w:t>In consultation with</w:t>
      </w:r>
      <w:r w:rsidR="00E42AEE">
        <w:rPr>
          <w:rFonts w:cs="Arial"/>
          <w:color w:val="auto"/>
          <w:szCs w:val="20"/>
          <w:lang w:val="en-GB"/>
        </w:rPr>
        <w:t xml:space="preserve"> Local Fundraising and Communication Manager</w:t>
      </w:r>
      <w:r w:rsidRPr="00B4345C">
        <w:rPr>
          <w:rFonts w:cs="Arial"/>
          <w:color w:val="auto"/>
          <w:szCs w:val="20"/>
          <w:lang w:val="en-GB"/>
        </w:rPr>
        <w:t>, the key tasks of the production shall include:</w:t>
      </w:r>
    </w:p>
    <w:p w14:paraId="2C858A47" w14:textId="77777777" w:rsidR="00E56FC4" w:rsidRPr="005F0246" w:rsidRDefault="00E56FC4" w:rsidP="005F0246">
      <w:pPr>
        <w:pStyle w:val="ListParagraph"/>
        <w:numPr>
          <w:ilvl w:val="0"/>
          <w:numId w:val="45"/>
        </w:numPr>
        <w:jc w:val="both"/>
        <w:rPr>
          <w:rFonts w:cs="Arial"/>
          <w:color w:val="auto"/>
          <w:szCs w:val="20"/>
          <w:lang w:val="en-GB"/>
        </w:rPr>
      </w:pPr>
      <w:r w:rsidRPr="005F0246">
        <w:rPr>
          <w:rFonts w:cs="Arial"/>
          <w:color w:val="auto"/>
          <w:szCs w:val="20"/>
          <w:lang w:val="en-GB"/>
        </w:rPr>
        <w:t>Planning and developing a production schedule</w:t>
      </w:r>
    </w:p>
    <w:p w14:paraId="1A16A208" w14:textId="4F0A0DEC" w:rsidR="00E56FC4" w:rsidRPr="005F0246" w:rsidRDefault="005F0246" w:rsidP="005F0246">
      <w:pPr>
        <w:pStyle w:val="ListParagraph"/>
        <w:numPr>
          <w:ilvl w:val="0"/>
          <w:numId w:val="45"/>
        </w:numPr>
        <w:jc w:val="both"/>
        <w:rPr>
          <w:rFonts w:cs="Arial"/>
          <w:color w:val="auto"/>
          <w:szCs w:val="20"/>
          <w:lang w:val="en-GB"/>
        </w:rPr>
      </w:pPr>
      <w:r w:rsidRPr="005F0246">
        <w:rPr>
          <w:rFonts w:cs="Arial"/>
          <w:color w:val="auto"/>
          <w:szCs w:val="20"/>
          <w:lang w:val="en-GB"/>
        </w:rPr>
        <w:t xml:space="preserve">Writing the stories and make sure the approval have been done </w:t>
      </w:r>
    </w:p>
    <w:p w14:paraId="7152D762" w14:textId="161462B5" w:rsidR="00E56FC4" w:rsidRPr="005F0246" w:rsidRDefault="005F0246" w:rsidP="005F0246">
      <w:pPr>
        <w:pStyle w:val="ListParagraph"/>
        <w:numPr>
          <w:ilvl w:val="0"/>
          <w:numId w:val="45"/>
        </w:numPr>
        <w:jc w:val="both"/>
        <w:rPr>
          <w:rFonts w:cs="Arial"/>
          <w:color w:val="auto"/>
          <w:szCs w:val="20"/>
          <w:lang w:val="en-GB"/>
        </w:rPr>
      </w:pPr>
      <w:r w:rsidRPr="005F0246">
        <w:rPr>
          <w:rFonts w:cs="Arial"/>
          <w:color w:val="auto"/>
          <w:szCs w:val="20"/>
          <w:lang w:val="en-GB"/>
        </w:rPr>
        <w:t xml:space="preserve">Following up every production for SOS Children’s Villages in Rwanda </w:t>
      </w:r>
      <w:r w:rsidR="00D155A5" w:rsidRPr="005F0246">
        <w:rPr>
          <w:rFonts w:cs="Arial"/>
          <w:color w:val="auto"/>
          <w:szCs w:val="20"/>
          <w:lang w:val="en-GB"/>
        </w:rPr>
        <w:t xml:space="preserve"> </w:t>
      </w:r>
    </w:p>
    <w:p w14:paraId="121DB993" w14:textId="6FE11387" w:rsidR="00E56FC4" w:rsidRPr="005F0246" w:rsidRDefault="00E56FC4" w:rsidP="005F0246">
      <w:pPr>
        <w:pStyle w:val="ListParagraph"/>
        <w:numPr>
          <w:ilvl w:val="0"/>
          <w:numId w:val="45"/>
        </w:numPr>
        <w:jc w:val="both"/>
        <w:rPr>
          <w:rFonts w:cs="Arial"/>
          <w:color w:val="auto"/>
          <w:szCs w:val="20"/>
          <w:lang w:val="en-GB"/>
        </w:rPr>
      </w:pPr>
      <w:r w:rsidRPr="005F0246">
        <w:rPr>
          <w:rFonts w:cs="Arial"/>
          <w:color w:val="auto"/>
          <w:szCs w:val="20"/>
          <w:lang w:val="en-GB"/>
        </w:rPr>
        <w:t xml:space="preserve">Editing the final </w:t>
      </w:r>
      <w:r w:rsidR="005F0246" w:rsidRPr="005F0246">
        <w:rPr>
          <w:rFonts w:cs="Arial"/>
          <w:color w:val="auto"/>
          <w:szCs w:val="20"/>
          <w:lang w:val="en-GB"/>
        </w:rPr>
        <w:t xml:space="preserve">production to suit brand standards </w:t>
      </w:r>
      <w:r w:rsidRPr="005F0246">
        <w:rPr>
          <w:rFonts w:cs="Arial"/>
          <w:color w:val="auto"/>
          <w:szCs w:val="20"/>
          <w:lang w:val="en-GB"/>
        </w:rPr>
        <w:t xml:space="preserve"> </w:t>
      </w:r>
    </w:p>
    <w:p w14:paraId="3EB37CE1" w14:textId="77777777" w:rsidR="00E56FC4" w:rsidRPr="00B4345C" w:rsidRDefault="00E56FC4" w:rsidP="005F4F8C">
      <w:pPr>
        <w:jc w:val="both"/>
        <w:rPr>
          <w:rFonts w:cs="Arial"/>
          <w:b/>
          <w:color w:val="auto"/>
          <w:szCs w:val="20"/>
          <w:lang w:val="en-GB"/>
        </w:rPr>
      </w:pPr>
    </w:p>
    <w:p w14:paraId="06CA9437" w14:textId="4DBE0313" w:rsidR="00E56FC4" w:rsidRPr="00B4345C" w:rsidRDefault="00E56FC4" w:rsidP="005F4F8C">
      <w:pPr>
        <w:pStyle w:val="ListParagraph"/>
        <w:numPr>
          <w:ilvl w:val="0"/>
          <w:numId w:val="36"/>
        </w:numPr>
        <w:jc w:val="both"/>
        <w:rPr>
          <w:rFonts w:cs="Arial"/>
          <w:b/>
          <w:color w:val="auto"/>
          <w:szCs w:val="20"/>
          <w:lang w:val="en-GB"/>
        </w:rPr>
      </w:pPr>
      <w:r w:rsidRPr="00B4345C">
        <w:rPr>
          <w:rFonts w:cs="Arial"/>
          <w:b/>
          <w:color w:val="auto"/>
          <w:szCs w:val="20"/>
          <w:lang w:val="en-GB"/>
        </w:rPr>
        <w:t xml:space="preserve">Requirements </w:t>
      </w:r>
    </w:p>
    <w:p w14:paraId="3C93BAA5" w14:textId="308377C7" w:rsidR="00954F3E" w:rsidRPr="00B4345C" w:rsidRDefault="00954F3E" w:rsidP="005F4F8C">
      <w:pPr>
        <w:jc w:val="both"/>
        <w:rPr>
          <w:rFonts w:cs="Arial"/>
          <w:color w:val="auto"/>
          <w:szCs w:val="20"/>
          <w:lang w:val="en-US"/>
        </w:rPr>
      </w:pPr>
    </w:p>
    <w:p w14:paraId="1FA1E5EB" w14:textId="77777777" w:rsidR="00954F3E" w:rsidRPr="00B4345C" w:rsidRDefault="00954F3E" w:rsidP="005F4F8C">
      <w:pPr>
        <w:pStyle w:val="ListParagraph"/>
        <w:numPr>
          <w:ilvl w:val="0"/>
          <w:numId w:val="41"/>
        </w:numPr>
        <w:jc w:val="both"/>
        <w:rPr>
          <w:rFonts w:cs="Arial"/>
          <w:color w:val="auto"/>
          <w:szCs w:val="20"/>
          <w:lang w:val="en-US"/>
        </w:rPr>
      </w:pPr>
      <w:r w:rsidRPr="00B4345C">
        <w:rPr>
          <w:rFonts w:cs="Arial"/>
          <w:color w:val="auto"/>
          <w:szCs w:val="20"/>
          <w:lang w:val="en-US"/>
        </w:rPr>
        <w:t>Being a national company registered in Value Added Tax;</w:t>
      </w:r>
    </w:p>
    <w:p w14:paraId="33F89D02" w14:textId="77777777" w:rsidR="00954F3E" w:rsidRPr="00B4345C" w:rsidRDefault="00954F3E" w:rsidP="005F4F8C">
      <w:pPr>
        <w:pStyle w:val="ListParagraph"/>
        <w:numPr>
          <w:ilvl w:val="0"/>
          <w:numId w:val="41"/>
        </w:numPr>
        <w:jc w:val="both"/>
        <w:rPr>
          <w:rFonts w:cs="Arial"/>
          <w:color w:val="auto"/>
          <w:szCs w:val="20"/>
          <w:lang w:val="en-US"/>
        </w:rPr>
      </w:pPr>
      <w:r w:rsidRPr="00B4345C">
        <w:rPr>
          <w:rFonts w:cs="Arial"/>
          <w:color w:val="auto"/>
          <w:szCs w:val="20"/>
          <w:lang w:val="en-US"/>
        </w:rPr>
        <w:t>Having RDB registration certificate;</w:t>
      </w:r>
    </w:p>
    <w:p w14:paraId="5E4AD5BE" w14:textId="3DE5E1ED" w:rsidR="00C735D7" w:rsidRPr="00B4345C" w:rsidRDefault="00D450D8" w:rsidP="005F4F8C">
      <w:pPr>
        <w:numPr>
          <w:ilvl w:val="0"/>
          <w:numId w:val="41"/>
        </w:numPr>
        <w:jc w:val="both"/>
        <w:rPr>
          <w:rFonts w:cs="Arial"/>
          <w:color w:val="auto"/>
          <w:szCs w:val="20"/>
          <w:lang w:val="en-US"/>
        </w:rPr>
      </w:pPr>
      <w:r w:rsidRPr="00B4345C">
        <w:rPr>
          <w:rFonts w:cs="Arial"/>
          <w:color w:val="auto"/>
          <w:szCs w:val="20"/>
          <w:lang w:val="en-US"/>
        </w:rPr>
        <w:t xml:space="preserve">The company should have a competent team composition with all relevant skills for the assignment. The proposed </w:t>
      </w:r>
      <w:r w:rsidR="00C735D7" w:rsidRPr="00B4345C">
        <w:rPr>
          <w:rFonts w:cs="Arial"/>
          <w:color w:val="auto"/>
          <w:szCs w:val="20"/>
          <w:lang w:val="en-US"/>
        </w:rPr>
        <w:t>staff should have</w:t>
      </w:r>
      <w:r w:rsidR="00954F3E" w:rsidRPr="00B4345C">
        <w:rPr>
          <w:rFonts w:cs="Arial"/>
          <w:color w:val="auto"/>
          <w:szCs w:val="20"/>
          <w:lang w:val="en-US"/>
        </w:rPr>
        <w:t xml:space="preserve"> Bachelor degree in Journalism, c</w:t>
      </w:r>
      <w:r w:rsidR="00C735D7" w:rsidRPr="00B4345C">
        <w:rPr>
          <w:rFonts w:cs="Arial"/>
          <w:color w:val="auto"/>
          <w:szCs w:val="20"/>
          <w:lang w:val="en-US"/>
        </w:rPr>
        <w:t xml:space="preserve">ommunication, </w:t>
      </w:r>
      <w:r w:rsidR="00D4265B">
        <w:rPr>
          <w:rFonts w:cs="Arial"/>
          <w:color w:val="auto"/>
          <w:szCs w:val="20"/>
          <w:lang w:val="en-US"/>
        </w:rPr>
        <w:t xml:space="preserve">Graphic </w:t>
      </w:r>
      <w:r w:rsidR="000E5419" w:rsidRPr="00B4345C">
        <w:rPr>
          <w:rFonts w:cs="Arial"/>
          <w:color w:val="auto"/>
          <w:szCs w:val="20"/>
          <w:lang w:val="en-US"/>
        </w:rPr>
        <w:t>Design</w:t>
      </w:r>
      <w:r w:rsidR="00C735D7" w:rsidRPr="00B4345C">
        <w:rPr>
          <w:rFonts w:cs="Arial"/>
          <w:color w:val="auto"/>
          <w:szCs w:val="20"/>
          <w:lang w:val="en-US"/>
        </w:rPr>
        <w:t>, branding, Camera operating, video Editing and animation.</w:t>
      </w:r>
      <w:r w:rsidRPr="00B4345C">
        <w:rPr>
          <w:rFonts w:cs="Arial"/>
          <w:color w:val="auto"/>
          <w:szCs w:val="20"/>
          <w:lang w:val="en-US"/>
        </w:rPr>
        <w:t xml:space="preserve"> </w:t>
      </w:r>
    </w:p>
    <w:p w14:paraId="77F6C624" w14:textId="7E6D2287" w:rsidR="00C735D7" w:rsidRPr="00B4345C" w:rsidRDefault="00EB45D4" w:rsidP="005F4F8C">
      <w:pPr>
        <w:numPr>
          <w:ilvl w:val="0"/>
          <w:numId w:val="41"/>
        </w:numPr>
        <w:jc w:val="both"/>
        <w:rPr>
          <w:rFonts w:cs="Arial"/>
          <w:color w:val="auto"/>
          <w:szCs w:val="20"/>
          <w:lang w:val="en-US"/>
        </w:rPr>
      </w:pPr>
      <w:r w:rsidRPr="00B4345C">
        <w:rPr>
          <w:rFonts w:cs="Arial"/>
          <w:color w:val="auto"/>
          <w:szCs w:val="20"/>
          <w:lang w:val="en-US"/>
        </w:rPr>
        <w:t xml:space="preserve">Having </w:t>
      </w:r>
      <w:r>
        <w:rPr>
          <w:rFonts w:cs="Arial"/>
          <w:color w:val="auto"/>
          <w:szCs w:val="20"/>
          <w:lang w:val="en-US"/>
        </w:rPr>
        <w:t>a</w:t>
      </w:r>
      <w:r w:rsidR="005F0246">
        <w:rPr>
          <w:rFonts w:cs="Arial"/>
          <w:color w:val="auto"/>
          <w:szCs w:val="20"/>
          <w:lang w:val="en-US"/>
        </w:rPr>
        <w:t xml:space="preserve"> very dynamic website with high engaged audiences</w:t>
      </w:r>
      <w:r w:rsidR="00D450D8" w:rsidRPr="00B4345C">
        <w:rPr>
          <w:rFonts w:cs="Arial"/>
          <w:color w:val="auto"/>
          <w:szCs w:val="20"/>
          <w:lang w:val="en-US"/>
        </w:rPr>
        <w:t xml:space="preserve">.  </w:t>
      </w:r>
    </w:p>
    <w:p w14:paraId="2A6C9822" w14:textId="2C32A275" w:rsidR="00D450D8" w:rsidRPr="00EB45D4" w:rsidRDefault="00EB45D4" w:rsidP="00EB45D4">
      <w:pPr>
        <w:numPr>
          <w:ilvl w:val="0"/>
          <w:numId w:val="41"/>
        </w:numPr>
        <w:jc w:val="both"/>
        <w:rPr>
          <w:rFonts w:cs="Arial"/>
          <w:color w:val="auto"/>
          <w:szCs w:val="20"/>
          <w:lang w:val="en-US"/>
        </w:rPr>
      </w:pPr>
      <w:r>
        <w:rPr>
          <w:rFonts w:cs="Arial"/>
          <w:color w:val="auto"/>
          <w:szCs w:val="20"/>
          <w:lang w:val="en-US"/>
        </w:rPr>
        <w:t>At least 5</w:t>
      </w:r>
      <w:r w:rsidR="00D450D8" w:rsidRPr="00B4345C">
        <w:rPr>
          <w:rFonts w:cs="Arial"/>
          <w:color w:val="auto"/>
          <w:szCs w:val="20"/>
          <w:lang w:val="en-US"/>
        </w:rPr>
        <w:t xml:space="preserve"> recommendations letters/ to whom it may concern or final work certificates from reputable organizations. </w:t>
      </w:r>
    </w:p>
    <w:p w14:paraId="3FE7FD41" w14:textId="688632F3" w:rsidR="00D450D8" w:rsidRPr="00B4345C" w:rsidRDefault="00D450D8" w:rsidP="005F4F8C">
      <w:pPr>
        <w:numPr>
          <w:ilvl w:val="0"/>
          <w:numId w:val="41"/>
        </w:numPr>
        <w:jc w:val="both"/>
        <w:rPr>
          <w:rFonts w:cs="Arial"/>
          <w:color w:val="auto"/>
          <w:szCs w:val="20"/>
          <w:lang w:val="en-US"/>
        </w:rPr>
      </w:pPr>
      <w:r w:rsidRPr="00B4345C">
        <w:rPr>
          <w:rFonts w:cs="Arial"/>
          <w:color w:val="auto"/>
          <w:szCs w:val="20"/>
          <w:lang w:val="en-US"/>
        </w:rPr>
        <w:t>Provide other samples of</w:t>
      </w:r>
      <w:r w:rsidR="00EB45D4">
        <w:rPr>
          <w:rFonts w:cs="Arial"/>
          <w:color w:val="auto"/>
          <w:szCs w:val="20"/>
          <w:lang w:val="en-US"/>
        </w:rPr>
        <w:t xml:space="preserve"> good artwork </w:t>
      </w:r>
      <w:r w:rsidR="00EB45D4" w:rsidRPr="00B4345C">
        <w:rPr>
          <w:rFonts w:cs="Arial"/>
          <w:color w:val="auto"/>
          <w:szCs w:val="20"/>
          <w:lang w:val="en-US"/>
        </w:rPr>
        <w:t>including</w:t>
      </w:r>
      <w:r w:rsidR="00EB45D4">
        <w:rPr>
          <w:rFonts w:cs="Arial"/>
          <w:color w:val="auto"/>
          <w:szCs w:val="20"/>
          <w:lang w:val="en-US"/>
        </w:rPr>
        <w:t xml:space="preserve"> but not limited to storytelling</w:t>
      </w:r>
      <w:r w:rsidRPr="00B4345C">
        <w:rPr>
          <w:rFonts w:cs="Arial"/>
          <w:color w:val="auto"/>
          <w:szCs w:val="20"/>
          <w:lang w:val="en-US"/>
        </w:rPr>
        <w:t>, Short Videos</w:t>
      </w:r>
      <w:r w:rsidR="00EB45D4">
        <w:rPr>
          <w:rFonts w:cs="Arial"/>
          <w:color w:val="auto"/>
          <w:szCs w:val="20"/>
          <w:lang w:val="en-US"/>
        </w:rPr>
        <w:t xml:space="preserve"> corporate videos</w:t>
      </w:r>
      <w:r w:rsidRPr="00B4345C">
        <w:rPr>
          <w:rFonts w:cs="Arial"/>
          <w:color w:val="auto"/>
          <w:szCs w:val="20"/>
          <w:lang w:val="en-US"/>
        </w:rPr>
        <w:t xml:space="preserve">, Highlights videos of events, and documentaries. </w:t>
      </w:r>
    </w:p>
    <w:p w14:paraId="41EB78A9" w14:textId="17D5713D" w:rsidR="00D450D8" w:rsidRPr="00B4345C" w:rsidRDefault="00D450D8" w:rsidP="005F4F8C">
      <w:pPr>
        <w:numPr>
          <w:ilvl w:val="0"/>
          <w:numId w:val="41"/>
        </w:numPr>
        <w:jc w:val="both"/>
        <w:rPr>
          <w:rFonts w:cs="Arial"/>
          <w:color w:val="auto"/>
          <w:szCs w:val="20"/>
          <w:lang w:val="en-US"/>
        </w:rPr>
      </w:pPr>
      <w:r w:rsidRPr="00B4345C">
        <w:rPr>
          <w:rFonts w:cs="Arial"/>
          <w:color w:val="auto"/>
          <w:szCs w:val="20"/>
          <w:lang w:val="en-GB"/>
        </w:rPr>
        <w:t>Having an audio</w:t>
      </w:r>
      <w:r w:rsidR="00EB45D4">
        <w:rPr>
          <w:rFonts w:cs="Arial"/>
          <w:color w:val="auto"/>
          <w:szCs w:val="20"/>
          <w:lang w:val="en-GB"/>
        </w:rPr>
        <w:t xml:space="preserve">/visual </w:t>
      </w:r>
      <w:r w:rsidR="00EB45D4" w:rsidRPr="00B4345C">
        <w:rPr>
          <w:rFonts w:cs="Arial"/>
          <w:color w:val="auto"/>
          <w:szCs w:val="20"/>
          <w:lang w:val="en-GB"/>
        </w:rPr>
        <w:t>production</w:t>
      </w:r>
      <w:r w:rsidRPr="00B4345C">
        <w:rPr>
          <w:rFonts w:cs="Arial"/>
          <w:color w:val="auto"/>
          <w:szCs w:val="20"/>
          <w:lang w:val="en-GB"/>
        </w:rPr>
        <w:t xml:space="preserve"> studio and well-established music </w:t>
      </w:r>
      <w:r w:rsidR="000C552B">
        <w:rPr>
          <w:rFonts w:cs="Arial"/>
          <w:color w:val="auto"/>
          <w:szCs w:val="20"/>
          <w:lang w:val="en-GB"/>
        </w:rPr>
        <w:t>producer to work with at least 5</w:t>
      </w:r>
      <w:r w:rsidRPr="00B4345C">
        <w:rPr>
          <w:rFonts w:cs="Arial"/>
          <w:color w:val="auto"/>
          <w:szCs w:val="20"/>
          <w:lang w:val="en-GB"/>
        </w:rPr>
        <w:t xml:space="preserve"> years of working experience. </w:t>
      </w:r>
      <w:r w:rsidRPr="00B4345C" w:rsidDel="00B301C9">
        <w:rPr>
          <w:rFonts w:cs="Arial"/>
          <w:color w:val="auto"/>
          <w:szCs w:val="20"/>
          <w:lang w:val="en-GB"/>
        </w:rPr>
        <w:t xml:space="preserve"> </w:t>
      </w:r>
    </w:p>
    <w:p w14:paraId="43830753" w14:textId="64E59B5C" w:rsidR="00D450D8" w:rsidRPr="00B4345C" w:rsidRDefault="00D450D8" w:rsidP="005F4F8C">
      <w:pPr>
        <w:numPr>
          <w:ilvl w:val="0"/>
          <w:numId w:val="41"/>
        </w:numPr>
        <w:jc w:val="both"/>
        <w:rPr>
          <w:rFonts w:cs="Arial"/>
          <w:color w:val="auto"/>
          <w:szCs w:val="20"/>
          <w:lang w:val="en-US"/>
        </w:rPr>
      </w:pPr>
      <w:r w:rsidRPr="00B4345C">
        <w:rPr>
          <w:rFonts w:cs="Arial"/>
          <w:color w:val="auto"/>
          <w:szCs w:val="20"/>
          <w:lang w:val="en-GB"/>
        </w:rPr>
        <w:t>Having and usin</w:t>
      </w:r>
      <w:r w:rsidR="000C552B">
        <w:rPr>
          <w:rFonts w:cs="Arial"/>
          <w:color w:val="auto"/>
          <w:szCs w:val="20"/>
          <w:lang w:val="en-GB"/>
        </w:rPr>
        <w:t xml:space="preserve">g recent Audio-visual equipment that is </w:t>
      </w:r>
      <w:r w:rsidRPr="00B4345C">
        <w:rPr>
          <w:rFonts w:cs="Arial"/>
          <w:color w:val="auto"/>
          <w:szCs w:val="20"/>
          <w:lang w:val="en-GB"/>
        </w:rPr>
        <w:t>capable to capture 4K images, Sounds, and Computers…</w:t>
      </w:r>
    </w:p>
    <w:p w14:paraId="296F667E" w14:textId="4887C6BD" w:rsidR="00E56FC4" w:rsidRPr="00B4345C" w:rsidRDefault="00E56FC4" w:rsidP="005F4F8C">
      <w:pPr>
        <w:jc w:val="both"/>
        <w:rPr>
          <w:rFonts w:cs="Arial"/>
          <w:color w:val="auto"/>
          <w:szCs w:val="20"/>
          <w:lang w:val="en-GB"/>
        </w:rPr>
      </w:pPr>
    </w:p>
    <w:p w14:paraId="162FD890" w14:textId="77777777" w:rsidR="00E56FC4" w:rsidRPr="00B4345C" w:rsidRDefault="00E56FC4" w:rsidP="005F4F8C">
      <w:pPr>
        <w:pStyle w:val="ListParagraph"/>
        <w:numPr>
          <w:ilvl w:val="0"/>
          <w:numId w:val="36"/>
        </w:numPr>
        <w:jc w:val="both"/>
        <w:rPr>
          <w:rFonts w:cs="Arial"/>
          <w:b/>
          <w:color w:val="auto"/>
          <w:szCs w:val="20"/>
          <w:lang w:val="en-GB"/>
        </w:rPr>
      </w:pPr>
      <w:r w:rsidRPr="00B4345C">
        <w:rPr>
          <w:rFonts w:cs="Arial"/>
          <w:b/>
          <w:color w:val="auto"/>
          <w:szCs w:val="20"/>
          <w:lang w:val="en-GB"/>
        </w:rPr>
        <w:t xml:space="preserve">Duration of the assignment </w:t>
      </w:r>
    </w:p>
    <w:p w14:paraId="4493C568" w14:textId="77777777" w:rsidR="00E56FC4" w:rsidRPr="00B4345C" w:rsidRDefault="00E56FC4" w:rsidP="005F4F8C">
      <w:pPr>
        <w:jc w:val="both"/>
        <w:rPr>
          <w:rFonts w:cs="Arial"/>
          <w:color w:val="auto"/>
          <w:szCs w:val="20"/>
          <w:lang w:val="en-GB"/>
        </w:rPr>
      </w:pPr>
    </w:p>
    <w:p w14:paraId="32C6A66B" w14:textId="4EEDCBA7" w:rsidR="005F4F8C" w:rsidRPr="00B4345C" w:rsidRDefault="00E56FC4" w:rsidP="00EF08D1">
      <w:pPr>
        <w:jc w:val="both"/>
        <w:rPr>
          <w:rFonts w:cs="Arial"/>
          <w:color w:val="auto"/>
          <w:szCs w:val="20"/>
          <w:lang w:val="en-GB"/>
        </w:rPr>
      </w:pPr>
      <w:r w:rsidRPr="00B4345C">
        <w:rPr>
          <w:rFonts w:cs="Arial"/>
          <w:color w:val="auto"/>
          <w:szCs w:val="20"/>
          <w:lang w:val="en-GB"/>
        </w:rPr>
        <w:t xml:space="preserve">The </w:t>
      </w:r>
      <w:r w:rsidR="00EF08D1">
        <w:rPr>
          <w:rFonts w:cs="Arial"/>
          <w:color w:val="auto"/>
          <w:szCs w:val="20"/>
          <w:lang w:val="en-GB"/>
        </w:rPr>
        <w:t xml:space="preserve">chosen bidder will perform the above duties within three years </w:t>
      </w:r>
      <w:r w:rsidRPr="00B4345C">
        <w:rPr>
          <w:rFonts w:cs="Arial"/>
          <w:color w:val="auto"/>
          <w:szCs w:val="20"/>
          <w:lang w:val="en-GB"/>
        </w:rPr>
        <w:t xml:space="preserve"> </w:t>
      </w:r>
    </w:p>
    <w:p w14:paraId="4E7AE154" w14:textId="77777777" w:rsidR="00EA14B7" w:rsidRPr="00B4345C" w:rsidRDefault="00EA14B7" w:rsidP="005F4F8C">
      <w:pPr>
        <w:jc w:val="both"/>
        <w:rPr>
          <w:rFonts w:cs="Arial"/>
          <w:color w:val="auto"/>
          <w:szCs w:val="20"/>
          <w:lang w:val="en-GB"/>
        </w:rPr>
      </w:pPr>
    </w:p>
    <w:p w14:paraId="7C53E30E" w14:textId="77777777" w:rsidR="005F4F8C" w:rsidRPr="005F4F8C" w:rsidRDefault="005F4F8C" w:rsidP="005F4F8C">
      <w:pPr>
        <w:pStyle w:val="ListParagraph"/>
        <w:numPr>
          <w:ilvl w:val="0"/>
          <w:numId w:val="36"/>
        </w:numPr>
        <w:jc w:val="both"/>
        <w:rPr>
          <w:rFonts w:cs="Arial"/>
          <w:b/>
          <w:color w:val="auto"/>
          <w:szCs w:val="20"/>
          <w:lang w:val="en-GB"/>
        </w:rPr>
      </w:pPr>
      <w:r w:rsidRPr="005F4F8C">
        <w:rPr>
          <w:rFonts w:cs="Arial"/>
          <w:b/>
          <w:color w:val="auto"/>
          <w:szCs w:val="20"/>
          <w:lang w:val="en-GB"/>
        </w:rPr>
        <w:lastRenderedPageBreak/>
        <w:t>MODE OF PAYMENT</w:t>
      </w:r>
    </w:p>
    <w:p w14:paraId="2E73CE1F" w14:textId="77777777" w:rsidR="005F4F8C" w:rsidRDefault="005F4F8C" w:rsidP="005F4F8C">
      <w:pPr>
        <w:jc w:val="both"/>
        <w:rPr>
          <w:rFonts w:cs="Arial"/>
          <w:b/>
          <w:color w:val="auto"/>
          <w:szCs w:val="20"/>
          <w:lang w:val="en-GB"/>
        </w:rPr>
      </w:pPr>
    </w:p>
    <w:p w14:paraId="4F366D27" w14:textId="62970E6C" w:rsidR="005F4F8C" w:rsidRPr="005F4F8C" w:rsidRDefault="005F4F8C" w:rsidP="005F4F8C">
      <w:pPr>
        <w:jc w:val="both"/>
        <w:rPr>
          <w:rFonts w:cs="Arial"/>
          <w:b/>
          <w:color w:val="auto"/>
          <w:szCs w:val="20"/>
          <w:lang w:val="en-GB"/>
        </w:rPr>
      </w:pPr>
      <w:r>
        <w:rPr>
          <w:rFonts w:cs="Arial"/>
          <w:b/>
          <w:color w:val="auto"/>
          <w:szCs w:val="20"/>
          <w:lang w:val="en-GB"/>
        </w:rPr>
        <w:t>The consultant shall receive 100</w:t>
      </w:r>
      <w:r w:rsidRPr="005F4F8C">
        <w:rPr>
          <w:rFonts w:cs="Arial"/>
          <w:b/>
          <w:color w:val="auto"/>
          <w:szCs w:val="20"/>
          <w:lang w:val="en-GB"/>
        </w:rPr>
        <w:t xml:space="preserve">% of the total agreed amount </w:t>
      </w:r>
      <w:r>
        <w:rPr>
          <w:rFonts w:cs="Arial"/>
          <w:b/>
          <w:color w:val="auto"/>
          <w:szCs w:val="20"/>
          <w:lang w:val="en-GB"/>
        </w:rPr>
        <w:t xml:space="preserve">after completing the assignment. </w:t>
      </w:r>
    </w:p>
    <w:p w14:paraId="39437DC6" w14:textId="666419B7" w:rsidR="005F4F8C" w:rsidRPr="005F4F8C" w:rsidRDefault="005F4F8C" w:rsidP="005F4F8C">
      <w:pPr>
        <w:jc w:val="both"/>
        <w:rPr>
          <w:rFonts w:cs="Arial"/>
          <w:b/>
          <w:color w:val="auto"/>
          <w:szCs w:val="20"/>
          <w:lang w:val="en-GB"/>
        </w:rPr>
      </w:pPr>
    </w:p>
    <w:p w14:paraId="79E0BA1E" w14:textId="6C9207D6" w:rsidR="00954F3E" w:rsidRPr="00B4345C" w:rsidRDefault="00954F3E" w:rsidP="005F4F8C">
      <w:pPr>
        <w:pStyle w:val="ListParagraph"/>
        <w:numPr>
          <w:ilvl w:val="0"/>
          <w:numId w:val="36"/>
        </w:numPr>
        <w:jc w:val="both"/>
        <w:rPr>
          <w:rFonts w:cs="Arial"/>
          <w:b/>
          <w:color w:val="auto"/>
          <w:szCs w:val="20"/>
          <w:lang w:val="en-GB"/>
        </w:rPr>
      </w:pPr>
      <w:r w:rsidRPr="00B4345C">
        <w:rPr>
          <w:rFonts w:cs="Arial"/>
          <w:b/>
          <w:color w:val="auto"/>
          <w:szCs w:val="20"/>
          <w:lang w:val="en-GB"/>
        </w:rPr>
        <w:t>How to bid</w:t>
      </w:r>
    </w:p>
    <w:p w14:paraId="7B730226" w14:textId="77777777" w:rsidR="00954F3E" w:rsidRPr="00B4345C" w:rsidRDefault="00954F3E" w:rsidP="005F4F8C">
      <w:pPr>
        <w:jc w:val="both"/>
        <w:rPr>
          <w:rFonts w:cs="Arial"/>
          <w:b/>
          <w:color w:val="auto"/>
          <w:szCs w:val="20"/>
          <w:lang w:val="en-GB"/>
        </w:rPr>
      </w:pPr>
    </w:p>
    <w:p w14:paraId="7F3A254C" w14:textId="09EA9952" w:rsidR="003C0F1F" w:rsidRPr="00B4345C" w:rsidRDefault="005F4F8C" w:rsidP="005F4F8C">
      <w:pPr>
        <w:jc w:val="both"/>
        <w:rPr>
          <w:rFonts w:cs="Arial"/>
          <w:szCs w:val="20"/>
          <w:lang w:val="en-US"/>
        </w:rPr>
      </w:pPr>
      <w:r w:rsidRPr="00C50C34">
        <w:rPr>
          <w:rFonts w:cs="Arial"/>
          <w:color w:val="auto"/>
          <w:sz w:val="22"/>
          <w:szCs w:val="22"/>
          <w:lang w:val="en-GB"/>
        </w:rPr>
        <w:t xml:space="preserve">Bids should be submitted to the National Office of SOS Children's Villages Rwanda located at Kacyiru </w:t>
      </w:r>
      <w:r w:rsidRPr="00C50C34">
        <w:rPr>
          <w:rFonts w:cs="Arial"/>
          <w:b/>
          <w:color w:val="auto"/>
          <w:sz w:val="22"/>
          <w:szCs w:val="22"/>
          <w:lang w:val="en-GB"/>
        </w:rPr>
        <w:t xml:space="preserve">through the </w:t>
      </w:r>
      <w:r>
        <w:rPr>
          <w:rFonts w:cs="Arial"/>
          <w:b/>
          <w:color w:val="auto"/>
          <w:sz w:val="22"/>
          <w:szCs w:val="22"/>
          <w:lang w:val="en-GB"/>
        </w:rPr>
        <w:t xml:space="preserve">following e-mail: </w:t>
      </w:r>
      <w:hyperlink r:id="rId10" w:history="1">
        <w:r w:rsidRPr="007B73F6">
          <w:rPr>
            <w:rStyle w:val="Hyperlink"/>
            <w:rFonts w:cs="Arial"/>
            <w:b/>
            <w:sz w:val="22"/>
            <w:szCs w:val="22"/>
            <w:lang w:val="en-GB"/>
          </w:rPr>
          <w:t>sos.procurement@sos-rwanda.org</w:t>
        </w:r>
      </w:hyperlink>
      <w:r>
        <w:rPr>
          <w:rFonts w:cs="Arial"/>
          <w:b/>
          <w:color w:val="auto"/>
          <w:sz w:val="22"/>
          <w:szCs w:val="22"/>
          <w:lang w:val="en-GB"/>
        </w:rPr>
        <w:t xml:space="preserve">. </w:t>
      </w:r>
    </w:p>
    <w:p w14:paraId="74B5D1F6" w14:textId="77777777" w:rsidR="00DF4BEB" w:rsidRPr="00B4345C" w:rsidRDefault="00DF4BEB" w:rsidP="005F4F8C">
      <w:pPr>
        <w:ind w:left="360"/>
        <w:jc w:val="both"/>
        <w:rPr>
          <w:rFonts w:cs="Arial"/>
          <w:szCs w:val="20"/>
          <w:lang w:val="en-GB"/>
        </w:rPr>
      </w:pPr>
    </w:p>
    <w:p w14:paraId="7E44C638" w14:textId="787CF721" w:rsidR="00DF4BEB" w:rsidRPr="00B4345C" w:rsidRDefault="000C552B" w:rsidP="005F4F8C">
      <w:pPr>
        <w:ind w:left="360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Done at Kigali, October 11, 2022</w:t>
      </w:r>
    </w:p>
    <w:p w14:paraId="2F755C4A" w14:textId="7D1933B9" w:rsidR="00DF4BEB" w:rsidRDefault="00DF4BEB" w:rsidP="005F4F8C">
      <w:pPr>
        <w:ind w:left="360"/>
        <w:jc w:val="both"/>
        <w:rPr>
          <w:rFonts w:cs="Arial"/>
          <w:szCs w:val="20"/>
          <w:lang w:val="en-GB"/>
        </w:rPr>
      </w:pPr>
    </w:p>
    <w:p w14:paraId="4AE2413C" w14:textId="77777777" w:rsidR="005F4F8C" w:rsidRPr="00B4345C" w:rsidRDefault="005F4F8C" w:rsidP="005F4F8C">
      <w:pPr>
        <w:ind w:left="360"/>
        <w:jc w:val="both"/>
        <w:rPr>
          <w:rFonts w:cs="Arial"/>
          <w:szCs w:val="20"/>
          <w:lang w:val="en-GB"/>
        </w:rPr>
      </w:pPr>
    </w:p>
    <w:p w14:paraId="446245CB" w14:textId="2768A4E4" w:rsidR="00DF4BEB" w:rsidRPr="00B4345C" w:rsidRDefault="005F4F8C" w:rsidP="005F4F8C">
      <w:pPr>
        <w:ind w:left="360"/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Jean Bosco</w:t>
      </w:r>
      <w:r w:rsidR="002260B1">
        <w:rPr>
          <w:rFonts w:cs="Arial"/>
          <w:szCs w:val="20"/>
          <w:lang w:val="en-GB"/>
        </w:rPr>
        <w:t xml:space="preserve"> KWIZERA </w:t>
      </w:r>
      <w:r w:rsidR="00DF4BEB" w:rsidRPr="00B4345C">
        <w:rPr>
          <w:rFonts w:cs="Arial"/>
          <w:szCs w:val="20"/>
          <w:lang w:val="en-GB"/>
        </w:rPr>
        <w:tab/>
      </w:r>
      <w:r w:rsidR="00DF4BEB" w:rsidRPr="00B4345C">
        <w:rPr>
          <w:rFonts w:cs="Arial"/>
          <w:szCs w:val="20"/>
          <w:lang w:val="en-GB"/>
        </w:rPr>
        <w:tab/>
        <w:t xml:space="preserve">                         </w:t>
      </w:r>
    </w:p>
    <w:p w14:paraId="734DD1E3" w14:textId="77777777" w:rsidR="002260B1" w:rsidRDefault="00DF4BEB" w:rsidP="002260B1">
      <w:pPr>
        <w:ind w:left="360"/>
        <w:jc w:val="both"/>
        <w:rPr>
          <w:rFonts w:cs="Arial"/>
          <w:szCs w:val="20"/>
          <w:lang w:val="en-GB"/>
        </w:rPr>
      </w:pPr>
      <w:r w:rsidRPr="00B4345C">
        <w:rPr>
          <w:rFonts w:cs="Arial"/>
          <w:szCs w:val="20"/>
          <w:lang w:val="en-GB"/>
        </w:rPr>
        <w:t xml:space="preserve">National Director </w:t>
      </w:r>
    </w:p>
    <w:p w14:paraId="2BCCB52B" w14:textId="5A5B1552" w:rsidR="00DF4BEB" w:rsidRPr="00B4345C" w:rsidRDefault="00EA14B7" w:rsidP="002260B1">
      <w:pPr>
        <w:ind w:left="360"/>
        <w:jc w:val="both"/>
        <w:rPr>
          <w:rFonts w:cs="Arial"/>
          <w:szCs w:val="20"/>
          <w:lang w:val="en-GB"/>
        </w:rPr>
      </w:pPr>
      <w:bookmarkStart w:id="0" w:name="_GoBack"/>
      <w:bookmarkEnd w:id="0"/>
      <w:r w:rsidRPr="00B4345C">
        <w:rPr>
          <w:rFonts w:cs="Arial"/>
          <w:szCs w:val="20"/>
          <w:lang w:val="en-GB"/>
        </w:rPr>
        <w:t xml:space="preserve">SOS </w:t>
      </w:r>
      <w:r w:rsidR="00DF4BEB" w:rsidRPr="00B4345C">
        <w:rPr>
          <w:rFonts w:cs="Arial"/>
          <w:szCs w:val="20"/>
          <w:lang w:val="en-GB"/>
        </w:rPr>
        <w:t>Children’s Villages Rwanda</w:t>
      </w:r>
    </w:p>
    <w:p w14:paraId="674F01D1" w14:textId="77777777" w:rsidR="00BF78CA" w:rsidRPr="00B4345C" w:rsidRDefault="00BF78CA" w:rsidP="005F4F8C">
      <w:pPr>
        <w:ind w:left="360"/>
        <w:jc w:val="both"/>
        <w:rPr>
          <w:rFonts w:cs="Arial"/>
          <w:szCs w:val="20"/>
          <w:lang w:val="en-GB"/>
        </w:rPr>
      </w:pPr>
    </w:p>
    <w:p w14:paraId="5D05AEE7" w14:textId="77777777" w:rsidR="00BF78CA" w:rsidRPr="00B4345C" w:rsidRDefault="00BF78CA" w:rsidP="005F4F8C">
      <w:pPr>
        <w:ind w:left="360"/>
        <w:jc w:val="both"/>
        <w:rPr>
          <w:rFonts w:cs="Arial"/>
          <w:szCs w:val="20"/>
          <w:lang w:val="en-GB"/>
        </w:rPr>
      </w:pPr>
    </w:p>
    <w:p w14:paraId="3E13B70C" w14:textId="77777777" w:rsidR="00E56FC4" w:rsidRPr="00B4345C" w:rsidRDefault="00E56FC4" w:rsidP="005F4F8C">
      <w:pPr>
        <w:ind w:left="360"/>
        <w:jc w:val="both"/>
        <w:rPr>
          <w:rFonts w:cs="Arial"/>
          <w:szCs w:val="20"/>
          <w:lang w:val="en-GB"/>
        </w:rPr>
      </w:pPr>
    </w:p>
    <w:p w14:paraId="15622D1D" w14:textId="77777777" w:rsidR="00E56FC4" w:rsidRPr="00B4345C" w:rsidRDefault="00E56FC4" w:rsidP="005F4F8C">
      <w:pPr>
        <w:ind w:left="360"/>
        <w:jc w:val="both"/>
        <w:rPr>
          <w:rFonts w:cs="Arial"/>
          <w:szCs w:val="20"/>
          <w:lang w:val="en-GB"/>
        </w:rPr>
      </w:pPr>
    </w:p>
    <w:p w14:paraId="72697EA2" w14:textId="77777777" w:rsidR="00BB4B9F" w:rsidRPr="00B4345C" w:rsidRDefault="00BB4B9F" w:rsidP="005F4F8C">
      <w:pPr>
        <w:ind w:left="360"/>
        <w:jc w:val="both"/>
        <w:rPr>
          <w:rFonts w:cs="Arial"/>
          <w:szCs w:val="20"/>
          <w:lang w:val="en-GB"/>
        </w:rPr>
      </w:pPr>
    </w:p>
    <w:p w14:paraId="542C0988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387689D6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3692B201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34C3B358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52C40EC9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46780A5D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0632675B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56B3D22B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4B9299BB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52207A2B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42FB984A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490E3276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40B2C211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24CBE0EA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3C804993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20935AB4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500B7E1C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p w14:paraId="63F1E664" w14:textId="77777777" w:rsidR="007E16CA" w:rsidRPr="00B4345C" w:rsidRDefault="007E16CA" w:rsidP="005F4F8C">
      <w:pPr>
        <w:jc w:val="both"/>
        <w:rPr>
          <w:rFonts w:cs="Arial"/>
          <w:szCs w:val="20"/>
          <w:lang w:val="en-GB"/>
        </w:rPr>
      </w:pPr>
    </w:p>
    <w:sectPr w:rsidR="007E16CA" w:rsidRPr="00B4345C" w:rsidSect="00060E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418" w:right="1418" w:bottom="130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E1785" w14:textId="77777777" w:rsidR="00EC3F48" w:rsidRDefault="00EC3F48">
      <w:r>
        <w:separator/>
      </w:r>
    </w:p>
  </w:endnote>
  <w:endnote w:type="continuationSeparator" w:id="0">
    <w:p w14:paraId="3E435BC7" w14:textId="77777777" w:rsidR="00EC3F48" w:rsidRDefault="00EC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3A81" w14:textId="77777777" w:rsidR="007724C9" w:rsidRDefault="00044AF9" w:rsidP="008E556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724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7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AE2AAD" w14:textId="77777777" w:rsidR="007724C9" w:rsidRDefault="007724C9" w:rsidP="008E556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A25A" w14:textId="77777777" w:rsidR="00B115A9" w:rsidRPr="00425C61" w:rsidRDefault="00D355CC" w:rsidP="00060E7C">
    <w:pPr>
      <w:framePr w:w="5330" w:h="692" w:hSpace="142" w:wrap="around" w:vAnchor="page" w:hAnchor="page" w:x="2269" w:y="16104" w:anchorLock="1"/>
      <w:shd w:val="clear" w:color="FFFFFF" w:fill="FFFFFF"/>
      <w:rPr>
        <w:rFonts w:cs="Arial"/>
        <w:color w:val="4D4D4D"/>
        <w:sz w:val="18"/>
        <w:lang w:val="sv-SE"/>
      </w:rPr>
    </w:pPr>
    <w:r>
      <w:rPr>
        <w:rFonts w:cs="Arial"/>
        <w:color w:val="4D4D4D"/>
        <w:sz w:val="18"/>
        <w:lang w:val="sv-SE"/>
      </w:rPr>
      <w:t>National Office/ Doc</w:t>
    </w:r>
  </w:p>
  <w:p w14:paraId="1BD90381" w14:textId="58AF08D6" w:rsidR="00B115A9" w:rsidRPr="008F6086" w:rsidRDefault="00044AF9" w:rsidP="00060E7C">
    <w:pPr>
      <w:framePr w:w="726" w:h="284" w:hRule="exact" w:hSpace="142" w:wrap="around" w:vAnchor="page" w:hAnchor="page" w:x="1419" w:y="16104" w:anchorLock="1"/>
      <w:rPr>
        <w:rStyle w:val="PageNumber"/>
      </w:rPr>
    </w:pPr>
    <w:r w:rsidRPr="008F6086">
      <w:rPr>
        <w:rStyle w:val="PageNumber"/>
      </w:rPr>
      <w:fldChar w:fldCharType="begin"/>
    </w:r>
    <w:r w:rsidR="00B115A9" w:rsidRPr="008F6086">
      <w:rPr>
        <w:rStyle w:val="PageNumber"/>
      </w:rPr>
      <w:instrText xml:space="preserve"> PAGE </w:instrText>
    </w:r>
    <w:r w:rsidRPr="008F6086">
      <w:rPr>
        <w:rStyle w:val="PageNumber"/>
      </w:rPr>
      <w:fldChar w:fldCharType="separate"/>
    </w:r>
    <w:r w:rsidR="002260B1">
      <w:rPr>
        <w:rStyle w:val="PageNumber"/>
        <w:noProof/>
      </w:rPr>
      <w:t>2</w:t>
    </w:r>
    <w:r w:rsidRPr="008F6086">
      <w:rPr>
        <w:rStyle w:val="PageNumber"/>
      </w:rPr>
      <w:fldChar w:fldCharType="end"/>
    </w:r>
    <w:r w:rsidR="00B115A9" w:rsidRPr="008F6086">
      <w:rPr>
        <w:rStyle w:val="PageNumber"/>
      </w:rPr>
      <w:t xml:space="preserve"> / </w:t>
    </w:r>
    <w:r w:rsidRPr="008F6086">
      <w:rPr>
        <w:rStyle w:val="PageNumber"/>
      </w:rPr>
      <w:fldChar w:fldCharType="begin"/>
    </w:r>
    <w:r w:rsidR="00B115A9" w:rsidRPr="008F6086">
      <w:rPr>
        <w:rStyle w:val="PageNumber"/>
      </w:rPr>
      <w:instrText xml:space="preserve"> NUMPAGES </w:instrText>
    </w:r>
    <w:r w:rsidRPr="008F6086">
      <w:rPr>
        <w:rStyle w:val="PageNumber"/>
      </w:rPr>
      <w:fldChar w:fldCharType="separate"/>
    </w:r>
    <w:r w:rsidR="002260B1">
      <w:rPr>
        <w:rStyle w:val="PageNumber"/>
        <w:noProof/>
      </w:rPr>
      <w:t>2</w:t>
    </w:r>
    <w:r w:rsidRPr="008F6086">
      <w:rPr>
        <w:rStyle w:val="PageNumber"/>
      </w:rPr>
      <w:fldChar w:fldCharType="end"/>
    </w:r>
    <w:r w:rsidR="00B115A9" w:rsidRPr="008F6086">
      <w:rPr>
        <w:rStyle w:val="PageNumber"/>
      </w:rPr>
      <w:t xml:space="preserve"> </w:t>
    </w:r>
  </w:p>
  <w:p w14:paraId="6F68372A" w14:textId="77777777" w:rsidR="00B115A9" w:rsidRPr="00D355CC" w:rsidRDefault="0061145A" w:rsidP="004E3EBB">
    <w:pPr>
      <w:framePr w:w="5335" w:h="284" w:hRule="exact" w:hSpace="142" w:wrap="around" w:vAnchor="page" w:hAnchor="page" w:x="5841" w:y="16104" w:anchorLock="1"/>
      <w:shd w:val="clear" w:color="FFFFFF" w:fill="FFFFFF"/>
      <w:jc w:val="right"/>
      <w:rPr>
        <w:color w:val="009EE0"/>
        <w:sz w:val="24"/>
        <w:lang w:val="en-GB"/>
      </w:rPr>
    </w:pPr>
    <w:r w:rsidRPr="00D355CC">
      <w:rPr>
        <w:color w:val="009EE0"/>
        <w:sz w:val="24"/>
        <w:lang w:val="en-GB"/>
      </w:rPr>
      <w:t>A loving home for every child</w:t>
    </w:r>
  </w:p>
  <w:p w14:paraId="0C193528" w14:textId="77777777" w:rsidR="00B115A9" w:rsidRPr="002A20EB" w:rsidRDefault="00B115A9" w:rsidP="005F4E39">
    <w:pPr>
      <w:pStyle w:val="Footer"/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F6616" w14:textId="3E7D0D11" w:rsidR="0049619B" w:rsidRPr="008F6086" w:rsidRDefault="00044AF9" w:rsidP="00060E7C">
    <w:pPr>
      <w:framePr w:w="726" w:h="284" w:hRule="exact" w:hSpace="142" w:wrap="around" w:vAnchor="page" w:hAnchor="page" w:x="1419" w:y="16104" w:anchorLock="1"/>
      <w:rPr>
        <w:rStyle w:val="PageNumber"/>
      </w:rPr>
    </w:pPr>
    <w:r w:rsidRPr="008F6086">
      <w:rPr>
        <w:rStyle w:val="PageNumber"/>
      </w:rPr>
      <w:fldChar w:fldCharType="begin"/>
    </w:r>
    <w:r w:rsidR="0049619B" w:rsidRPr="008F6086">
      <w:rPr>
        <w:rStyle w:val="PageNumber"/>
      </w:rPr>
      <w:instrText xml:space="preserve"> PAGE </w:instrText>
    </w:r>
    <w:r w:rsidRPr="008F6086">
      <w:rPr>
        <w:rStyle w:val="PageNumber"/>
      </w:rPr>
      <w:fldChar w:fldCharType="separate"/>
    </w:r>
    <w:r w:rsidR="00DD2324">
      <w:rPr>
        <w:rStyle w:val="PageNumber"/>
        <w:noProof/>
      </w:rPr>
      <w:t>1</w:t>
    </w:r>
    <w:r w:rsidRPr="008F6086">
      <w:rPr>
        <w:rStyle w:val="PageNumber"/>
      </w:rPr>
      <w:fldChar w:fldCharType="end"/>
    </w:r>
    <w:r w:rsidR="0049619B" w:rsidRPr="008F6086">
      <w:rPr>
        <w:rStyle w:val="PageNumber"/>
      </w:rPr>
      <w:t xml:space="preserve"> </w:t>
    </w:r>
    <w:r w:rsidR="0049619B" w:rsidRPr="008F6086">
      <w:rPr>
        <w:rStyle w:val="PageNumber"/>
      </w:rPr>
      <w:t xml:space="preserve">/ </w:t>
    </w:r>
    <w:r w:rsidRPr="008F6086">
      <w:rPr>
        <w:rStyle w:val="PageNumber"/>
      </w:rPr>
      <w:fldChar w:fldCharType="begin"/>
    </w:r>
    <w:r w:rsidR="0049619B" w:rsidRPr="008F6086">
      <w:rPr>
        <w:rStyle w:val="PageNumber"/>
      </w:rPr>
      <w:instrText xml:space="preserve"> NUMPAGES </w:instrText>
    </w:r>
    <w:r w:rsidRPr="008F6086">
      <w:rPr>
        <w:rStyle w:val="PageNumber"/>
      </w:rPr>
      <w:fldChar w:fldCharType="separate"/>
    </w:r>
    <w:r w:rsidR="00DD2324">
      <w:rPr>
        <w:rStyle w:val="PageNumber"/>
        <w:noProof/>
      </w:rPr>
      <w:t>2</w:t>
    </w:r>
    <w:r w:rsidRPr="008F6086">
      <w:rPr>
        <w:rStyle w:val="PageNumber"/>
      </w:rPr>
      <w:fldChar w:fldCharType="end"/>
    </w:r>
    <w:r w:rsidR="0049619B" w:rsidRPr="008F6086">
      <w:rPr>
        <w:rStyle w:val="PageNumber"/>
      </w:rPr>
      <w:t xml:space="preserve"> </w:t>
    </w:r>
  </w:p>
  <w:p w14:paraId="0A9C55DA" w14:textId="77777777" w:rsidR="0049619B" w:rsidRPr="00D355CC" w:rsidRDefault="00831522" w:rsidP="004E3EBB">
    <w:pPr>
      <w:framePr w:w="5335" w:h="284" w:hRule="exact" w:hSpace="142" w:wrap="around" w:vAnchor="page" w:hAnchor="page" w:x="5841" w:y="16104" w:anchorLock="1"/>
      <w:shd w:val="clear" w:color="FFFFFF" w:fill="FFFFFF"/>
      <w:jc w:val="right"/>
      <w:rPr>
        <w:color w:val="009EE0"/>
        <w:sz w:val="24"/>
        <w:lang w:val="en-GB"/>
      </w:rPr>
    </w:pPr>
    <w:r w:rsidRPr="00D355CC">
      <w:rPr>
        <w:color w:val="009EE0"/>
        <w:sz w:val="24"/>
        <w:lang w:val="en-GB"/>
      </w:rPr>
      <w:t>A loving home for every child</w:t>
    </w:r>
  </w:p>
  <w:p w14:paraId="2A96496A" w14:textId="77777777" w:rsidR="0049619B" w:rsidRPr="00D355CC" w:rsidRDefault="00D355CC" w:rsidP="00060E7C">
    <w:pPr>
      <w:framePr w:w="5330" w:h="658" w:hSpace="142" w:wrap="around" w:vAnchor="page" w:hAnchor="page" w:x="2269" w:y="16104" w:anchorLock="1"/>
      <w:shd w:val="clear" w:color="FFFFFF" w:fill="FFFFFF"/>
      <w:rPr>
        <w:rFonts w:cs="Arial"/>
        <w:color w:val="4D4D4D"/>
        <w:sz w:val="18"/>
        <w:szCs w:val="18"/>
        <w:lang w:val="sv-SE"/>
      </w:rPr>
    </w:pPr>
    <w:r w:rsidRPr="00D355CC">
      <w:rPr>
        <w:rFonts w:cs="Arial"/>
        <w:color w:val="4D4D4D"/>
        <w:sz w:val="18"/>
        <w:szCs w:val="18"/>
        <w:lang w:val="sv-SE"/>
      </w:rPr>
      <w:t>National Office/ Doc</w:t>
    </w:r>
  </w:p>
  <w:p w14:paraId="628B2A58" w14:textId="77777777" w:rsidR="007724C9" w:rsidRPr="00425C61" w:rsidRDefault="007724C9" w:rsidP="0049619B">
    <w:pPr>
      <w:shd w:val="clear" w:color="FFFFFF" w:fill="FFFFFF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73A99" w14:textId="77777777" w:rsidR="00EC3F48" w:rsidRDefault="00EC3F48">
      <w:r>
        <w:separator/>
      </w:r>
    </w:p>
  </w:footnote>
  <w:footnote w:type="continuationSeparator" w:id="0">
    <w:p w14:paraId="62701953" w14:textId="77777777" w:rsidR="00EC3F48" w:rsidRDefault="00EC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C0D2" w14:textId="77777777" w:rsidR="007724C9" w:rsidRDefault="00044AF9" w:rsidP="008E55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24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7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E81BA5" w14:textId="77777777" w:rsidR="007724C9" w:rsidRDefault="007724C9" w:rsidP="008E55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ADE6" w14:textId="77777777" w:rsidR="007724C9" w:rsidRPr="004F4FEC" w:rsidRDefault="007724C9" w:rsidP="008E5567">
    <w:pPr>
      <w:pStyle w:val="Header"/>
      <w:ind w:right="360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70C7" w14:textId="0CB3E83A" w:rsidR="00C80BED" w:rsidRDefault="00DD2324" w:rsidP="00B75A9B">
    <w:pPr>
      <w:pStyle w:val="Header"/>
      <w:tabs>
        <w:tab w:val="clear" w:pos="4536"/>
        <w:tab w:val="center" w:pos="3420"/>
      </w:tabs>
      <w:ind w:left="-990"/>
      <w:rPr>
        <w:noProof/>
        <w:lang w:val="en-US"/>
      </w:rPr>
    </w:pPr>
    <w:r>
      <w:rPr>
        <w:rFonts w:cs="Arial"/>
        <w:noProof/>
        <w:color w:val="auto"/>
        <w:szCs w:val="20"/>
        <w:lang w:val="en-GB" w:eastAsia="en-GB"/>
      </w:rPr>
      <w:drawing>
        <wp:inline distT="0" distB="0" distL="0" distR="0" wp14:anchorId="7A7BD64B" wp14:editId="53B9F6E3">
          <wp:extent cx="2664460" cy="666115"/>
          <wp:effectExtent l="0" t="0" r="0" b="0"/>
          <wp:docPr id="2" name="Picture 2" descr="C:\Users\Olivier.Rubibi\AppData\Local\Microsoft\Windows\INetCache\Content.Word\On T-shi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ivier.Rubibi\AppData\Local\Microsoft\Windows\INetCache\Content.Word\On T-shir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456" cy="678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D10" w14:textId="77777777" w:rsidR="007E16CA" w:rsidRDefault="007E16CA" w:rsidP="007E16CA">
    <w:pPr>
      <w:pStyle w:val="Header"/>
      <w:tabs>
        <w:tab w:val="clear" w:pos="4536"/>
        <w:tab w:val="center" w:pos="3420"/>
      </w:tabs>
    </w:pPr>
  </w:p>
  <w:p w14:paraId="4AEDF8CC" w14:textId="77777777" w:rsidR="0049619B" w:rsidRDefault="0049619B" w:rsidP="00B36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AA3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D26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2F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D65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A0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AD8B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C08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22B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4872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524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208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B37E35"/>
    <w:multiLevelType w:val="multilevel"/>
    <w:tmpl w:val="836A03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2EB6299"/>
    <w:multiLevelType w:val="multilevel"/>
    <w:tmpl w:val="63E84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4680C0E"/>
    <w:multiLevelType w:val="multilevel"/>
    <w:tmpl w:val="607CF2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7B22BC5"/>
    <w:multiLevelType w:val="multilevel"/>
    <w:tmpl w:val="17B22BC5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F725C"/>
    <w:multiLevelType w:val="multilevel"/>
    <w:tmpl w:val="1E8AE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C495AA7"/>
    <w:multiLevelType w:val="multilevel"/>
    <w:tmpl w:val="208AA5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DD81648"/>
    <w:multiLevelType w:val="hybridMultilevel"/>
    <w:tmpl w:val="8410C3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013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7E2578"/>
    <w:multiLevelType w:val="hybridMultilevel"/>
    <w:tmpl w:val="2F7C04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A2101"/>
    <w:multiLevelType w:val="multilevel"/>
    <w:tmpl w:val="6A40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F65026F"/>
    <w:multiLevelType w:val="multilevel"/>
    <w:tmpl w:val="559E0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230186D"/>
    <w:multiLevelType w:val="multilevel"/>
    <w:tmpl w:val="8528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8E1AE8"/>
    <w:multiLevelType w:val="hybridMultilevel"/>
    <w:tmpl w:val="D13EC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67BCB"/>
    <w:multiLevelType w:val="hybridMultilevel"/>
    <w:tmpl w:val="977E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E0EEF"/>
    <w:multiLevelType w:val="hybridMultilevel"/>
    <w:tmpl w:val="1AF47D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11F9E"/>
    <w:multiLevelType w:val="multilevel"/>
    <w:tmpl w:val="39A11F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7567F"/>
    <w:multiLevelType w:val="hybridMultilevel"/>
    <w:tmpl w:val="93D82DD6"/>
    <w:lvl w:ilvl="0" w:tplc="BD4C9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845348"/>
    <w:multiLevelType w:val="hybridMultilevel"/>
    <w:tmpl w:val="3CEC9CFC"/>
    <w:lvl w:ilvl="0" w:tplc="4D46DDAA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F00ABB"/>
    <w:multiLevelType w:val="multilevel"/>
    <w:tmpl w:val="40F00ABB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D02C10"/>
    <w:multiLevelType w:val="multilevel"/>
    <w:tmpl w:val="3314FF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44D20095"/>
    <w:multiLevelType w:val="hybridMultilevel"/>
    <w:tmpl w:val="B4E2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2C7"/>
    <w:multiLevelType w:val="multilevel"/>
    <w:tmpl w:val="4E0672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F60D3"/>
    <w:multiLevelType w:val="hybridMultilevel"/>
    <w:tmpl w:val="A880CD9A"/>
    <w:lvl w:ilvl="0" w:tplc="40D6E3E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8C1466"/>
    <w:multiLevelType w:val="multilevel"/>
    <w:tmpl w:val="836A03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4FC21932"/>
    <w:multiLevelType w:val="multilevel"/>
    <w:tmpl w:val="A65EE12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6" w15:restartNumberingAfterBreak="0">
    <w:nsid w:val="5A3F7F00"/>
    <w:multiLevelType w:val="multilevel"/>
    <w:tmpl w:val="607CF2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5C7E21AC"/>
    <w:multiLevelType w:val="hybridMultilevel"/>
    <w:tmpl w:val="F2D68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B5803"/>
    <w:multiLevelType w:val="multilevel"/>
    <w:tmpl w:val="FBF462E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9" w15:restartNumberingAfterBreak="0">
    <w:nsid w:val="5E1D38F6"/>
    <w:multiLevelType w:val="hybridMultilevel"/>
    <w:tmpl w:val="CD0A75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6298D"/>
    <w:multiLevelType w:val="multilevel"/>
    <w:tmpl w:val="FE96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6466320"/>
    <w:multiLevelType w:val="multilevel"/>
    <w:tmpl w:val="ED9039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38331F7"/>
    <w:multiLevelType w:val="hybridMultilevel"/>
    <w:tmpl w:val="2E5CCF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C637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E6252E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22"/>
  </w:num>
  <w:num w:numId="14">
    <w:abstractNumId w:val="23"/>
  </w:num>
  <w:num w:numId="15">
    <w:abstractNumId w:val="21"/>
  </w:num>
  <w:num w:numId="16">
    <w:abstractNumId w:val="30"/>
  </w:num>
  <w:num w:numId="17">
    <w:abstractNumId w:val="36"/>
  </w:num>
  <w:num w:numId="18">
    <w:abstractNumId w:val="12"/>
  </w:num>
  <w:num w:numId="19">
    <w:abstractNumId w:val="38"/>
  </w:num>
  <w:num w:numId="20">
    <w:abstractNumId w:val="41"/>
  </w:num>
  <w:num w:numId="21">
    <w:abstractNumId w:val="40"/>
  </w:num>
  <w:num w:numId="22">
    <w:abstractNumId w:val="18"/>
  </w:num>
  <w:num w:numId="23">
    <w:abstractNumId w:val="13"/>
  </w:num>
  <w:num w:numId="24">
    <w:abstractNumId w:val="20"/>
  </w:num>
  <w:num w:numId="25">
    <w:abstractNumId w:val="35"/>
  </w:num>
  <w:num w:numId="26">
    <w:abstractNumId w:val="16"/>
  </w:num>
  <w:num w:numId="27">
    <w:abstractNumId w:val="42"/>
  </w:num>
  <w:num w:numId="28">
    <w:abstractNumId w:val="44"/>
  </w:num>
  <w:num w:numId="29">
    <w:abstractNumId w:val="11"/>
  </w:num>
  <w:num w:numId="30">
    <w:abstractNumId w:val="15"/>
  </w:num>
  <w:num w:numId="31">
    <w:abstractNumId w:val="43"/>
  </w:num>
  <w:num w:numId="32">
    <w:abstractNumId w:val="28"/>
  </w:num>
  <w:num w:numId="33">
    <w:abstractNumId w:val="24"/>
  </w:num>
  <w:num w:numId="34">
    <w:abstractNumId w:val="31"/>
  </w:num>
  <w:num w:numId="35">
    <w:abstractNumId w:val="17"/>
  </w:num>
  <w:num w:numId="36">
    <w:abstractNumId w:val="25"/>
  </w:num>
  <w:num w:numId="37">
    <w:abstractNumId w:val="37"/>
  </w:num>
  <w:num w:numId="38">
    <w:abstractNumId w:val="27"/>
  </w:num>
  <w:num w:numId="39">
    <w:abstractNumId w:val="33"/>
  </w:num>
  <w:num w:numId="40">
    <w:abstractNumId w:val="26"/>
  </w:num>
  <w:num w:numId="41">
    <w:abstractNumId w:val="14"/>
  </w:num>
  <w:num w:numId="42">
    <w:abstractNumId w:val="29"/>
  </w:num>
  <w:num w:numId="43">
    <w:abstractNumId w:val="32"/>
  </w:num>
  <w:num w:numId="44">
    <w:abstractNumId w:val="19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CC"/>
    <w:rsid w:val="0000024E"/>
    <w:rsid w:val="000019DA"/>
    <w:rsid w:val="00005893"/>
    <w:rsid w:val="00006CC6"/>
    <w:rsid w:val="00027FDA"/>
    <w:rsid w:val="00044AF9"/>
    <w:rsid w:val="000466D4"/>
    <w:rsid w:val="00050184"/>
    <w:rsid w:val="00051233"/>
    <w:rsid w:val="00055773"/>
    <w:rsid w:val="00060E7C"/>
    <w:rsid w:val="00086968"/>
    <w:rsid w:val="000871F2"/>
    <w:rsid w:val="00090F58"/>
    <w:rsid w:val="00092842"/>
    <w:rsid w:val="00092EC0"/>
    <w:rsid w:val="000B1CD3"/>
    <w:rsid w:val="000B6872"/>
    <w:rsid w:val="000C0FC0"/>
    <w:rsid w:val="000C552B"/>
    <w:rsid w:val="000D44BA"/>
    <w:rsid w:val="000D5742"/>
    <w:rsid w:val="000E08F9"/>
    <w:rsid w:val="000E1FB2"/>
    <w:rsid w:val="000E22A1"/>
    <w:rsid w:val="000E5419"/>
    <w:rsid w:val="000F4ED9"/>
    <w:rsid w:val="00107059"/>
    <w:rsid w:val="00110302"/>
    <w:rsid w:val="00115F51"/>
    <w:rsid w:val="00122EAB"/>
    <w:rsid w:val="001331E0"/>
    <w:rsid w:val="001413E1"/>
    <w:rsid w:val="00163F06"/>
    <w:rsid w:val="0017103D"/>
    <w:rsid w:val="00175F66"/>
    <w:rsid w:val="00196F10"/>
    <w:rsid w:val="001A0135"/>
    <w:rsid w:val="001A0481"/>
    <w:rsid w:val="001C0F20"/>
    <w:rsid w:val="00217733"/>
    <w:rsid w:val="002260B1"/>
    <w:rsid w:val="002663E0"/>
    <w:rsid w:val="002669C9"/>
    <w:rsid w:val="00271438"/>
    <w:rsid w:val="002723E6"/>
    <w:rsid w:val="002831B6"/>
    <w:rsid w:val="00287CF3"/>
    <w:rsid w:val="00287E74"/>
    <w:rsid w:val="002A0F9B"/>
    <w:rsid w:val="002A20EB"/>
    <w:rsid w:val="002A435E"/>
    <w:rsid w:val="002A7FF9"/>
    <w:rsid w:val="002B0D28"/>
    <w:rsid w:val="002C4129"/>
    <w:rsid w:val="002C564D"/>
    <w:rsid w:val="002D4BB3"/>
    <w:rsid w:val="002E657E"/>
    <w:rsid w:val="002F6AC3"/>
    <w:rsid w:val="00307057"/>
    <w:rsid w:val="0032463F"/>
    <w:rsid w:val="00332796"/>
    <w:rsid w:val="003352AE"/>
    <w:rsid w:val="00335CDC"/>
    <w:rsid w:val="00341B93"/>
    <w:rsid w:val="00346C37"/>
    <w:rsid w:val="003546EC"/>
    <w:rsid w:val="00357E6D"/>
    <w:rsid w:val="00363278"/>
    <w:rsid w:val="00363B16"/>
    <w:rsid w:val="00395532"/>
    <w:rsid w:val="003A23E4"/>
    <w:rsid w:val="003C0F1F"/>
    <w:rsid w:val="003C2EC1"/>
    <w:rsid w:val="003D6619"/>
    <w:rsid w:val="003E3145"/>
    <w:rsid w:val="003E5C15"/>
    <w:rsid w:val="003E6CD6"/>
    <w:rsid w:val="003F6990"/>
    <w:rsid w:val="00425C61"/>
    <w:rsid w:val="00432DDA"/>
    <w:rsid w:val="00445771"/>
    <w:rsid w:val="004662E5"/>
    <w:rsid w:val="004774A9"/>
    <w:rsid w:val="00490B06"/>
    <w:rsid w:val="004911FD"/>
    <w:rsid w:val="0049619B"/>
    <w:rsid w:val="00497758"/>
    <w:rsid w:val="004A35CF"/>
    <w:rsid w:val="004B2EB0"/>
    <w:rsid w:val="004B41F9"/>
    <w:rsid w:val="004C6D46"/>
    <w:rsid w:val="004D0644"/>
    <w:rsid w:val="004E3EBB"/>
    <w:rsid w:val="004F7F47"/>
    <w:rsid w:val="005018CF"/>
    <w:rsid w:val="00532AE3"/>
    <w:rsid w:val="00533D80"/>
    <w:rsid w:val="00535BAB"/>
    <w:rsid w:val="00561FF0"/>
    <w:rsid w:val="005707AF"/>
    <w:rsid w:val="0058331D"/>
    <w:rsid w:val="00585081"/>
    <w:rsid w:val="00591C04"/>
    <w:rsid w:val="005B0582"/>
    <w:rsid w:val="005C6F8E"/>
    <w:rsid w:val="005D2AE9"/>
    <w:rsid w:val="005D400F"/>
    <w:rsid w:val="005E1678"/>
    <w:rsid w:val="005F0246"/>
    <w:rsid w:val="005F4E39"/>
    <w:rsid w:val="005F4F8C"/>
    <w:rsid w:val="0061145A"/>
    <w:rsid w:val="00627692"/>
    <w:rsid w:val="00650D68"/>
    <w:rsid w:val="006A5776"/>
    <w:rsid w:val="006A7345"/>
    <w:rsid w:val="006B31C9"/>
    <w:rsid w:val="006E058B"/>
    <w:rsid w:val="006F339B"/>
    <w:rsid w:val="006F4FFB"/>
    <w:rsid w:val="006F71E0"/>
    <w:rsid w:val="00707C51"/>
    <w:rsid w:val="007724C9"/>
    <w:rsid w:val="00796EAD"/>
    <w:rsid w:val="007A07CF"/>
    <w:rsid w:val="007A1B15"/>
    <w:rsid w:val="007B12C9"/>
    <w:rsid w:val="007E16CA"/>
    <w:rsid w:val="007E7A87"/>
    <w:rsid w:val="007F24A3"/>
    <w:rsid w:val="00804957"/>
    <w:rsid w:val="00817F00"/>
    <w:rsid w:val="00822790"/>
    <w:rsid w:val="00826A32"/>
    <w:rsid w:val="0082787A"/>
    <w:rsid w:val="00831522"/>
    <w:rsid w:val="008462F8"/>
    <w:rsid w:val="00855D61"/>
    <w:rsid w:val="008574D5"/>
    <w:rsid w:val="00866C03"/>
    <w:rsid w:val="00867019"/>
    <w:rsid w:val="008B4808"/>
    <w:rsid w:val="008C29B7"/>
    <w:rsid w:val="008D373E"/>
    <w:rsid w:val="008E1D57"/>
    <w:rsid w:val="008E5567"/>
    <w:rsid w:val="008F6086"/>
    <w:rsid w:val="009074AD"/>
    <w:rsid w:val="00926EDB"/>
    <w:rsid w:val="0094575B"/>
    <w:rsid w:val="00947AD6"/>
    <w:rsid w:val="00954F3E"/>
    <w:rsid w:val="009843ED"/>
    <w:rsid w:val="00986033"/>
    <w:rsid w:val="0098604E"/>
    <w:rsid w:val="009A1312"/>
    <w:rsid w:val="009B0E82"/>
    <w:rsid w:val="009B2D38"/>
    <w:rsid w:val="009C493C"/>
    <w:rsid w:val="009C794F"/>
    <w:rsid w:val="009D696E"/>
    <w:rsid w:val="009E4A0F"/>
    <w:rsid w:val="00A03228"/>
    <w:rsid w:val="00A0783C"/>
    <w:rsid w:val="00A16A06"/>
    <w:rsid w:val="00A223CE"/>
    <w:rsid w:val="00A638E6"/>
    <w:rsid w:val="00A75AD8"/>
    <w:rsid w:val="00A82BF7"/>
    <w:rsid w:val="00AA4EDE"/>
    <w:rsid w:val="00AA54C0"/>
    <w:rsid w:val="00AE77C5"/>
    <w:rsid w:val="00B03E34"/>
    <w:rsid w:val="00B0670D"/>
    <w:rsid w:val="00B115A9"/>
    <w:rsid w:val="00B123A2"/>
    <w:rsid w:val="00B16E12"/>
    <w:rsid w:val="00B31024"/>
    <w:rsid w:val="00B35AC9"/>
    <w:rsid w:val="00B367F0"/>
    <w:rsid w:val="00B4345C"/>
    <w:rsid w:val="00B57DC8"/>
    <w:rsid w:val="00B67490"/>
    <w:rsid w:val="00B709BD"/>
    <w:rsid w:val="00B7585D"/>
    <w:rsid w:val="00B75A9B"/>
    <w:rsid w:val="00B84443"/>
    <w:rsid w:val="00BB3EF8"/>
    <w:rsid w:val="00BB4B9F"/>
    <w:rsid w:val="00BB596C"/>
    <w:rsid w:val="00BD2C42"/>
    <w:rsid w:val="00BD5FFA"/>
    <w:rsid w:val="00BD6F80"/>
    <w:rsid w:val="00BE6E57"/>
    <w:rsid w:val="00BF1689"/>
    <w:rsid w:val="00BF78CA"/>
    <w:rsid w:val="00C1638F"/>
    <w:rsid w:val="00C52118"/>
    <w:rsid w:val="00C53A9F"/>
    <w:rsid w:val="00C735D7"/>
    <w:rsid w:val="00C80BED"/>
    <w:rsid w:val="00C867FE"/>
    <w:rsid w:val="00C90E4D"/>
    <w:rsid w:val="00CA31A8"/>
    <w:rsid w:val="00CA393E"/>
    <w:rsid w:val="00CA5A70"/>
    <w:rsid w:val="00CC51B7"/>
    <w:rsid w:val="00CD0EB0"/>
    <w:rsid w:val="00CD258F"/>
    <w:rsid w:val="00CF061D"/>
    <w:rsid w:val="00D01751"/>
    <w:rsid w:val="00D06B74"/>
    <w:rsid w:val="00D155A5"/>
    <w:rsid w:val="00D355CC"/>
    <w:rsid w:val="00D4265B"/>
    <w:rsid w:val="00D450D8"/>
    <w:rsid w:val="00D876E9"/>
    <w:rsid w:val="00DA0D9F"/>
    <w:rsid w:val="00DB10A1"/>
    <w:rsid w:val="00DC5C31"/>
    <w:rsid w:val="00DC6D3F"/>
    <w:rsid w:val="00DD2324"/>
    <w:rsid w:val="00DF095F"/>
    <w:rsid w:val="00DF2CB7"/>
    <w:rsid w:val="00DF3E15"/>
    <w:rsid w:val="00DF4A62"/>
    <w:rsid w:val="00DF4BEB"/>
    <w:rsid w:val="00E02930"/>
    <w:rsid w:val="00E1101F"/>
    <w:rsid w:val="00E32999"/>
    <w:rsid w:val="00E42AEE"/>
    <w:rsid w:val="00E53072"/>
    <w:rsid w:val="00E566A4"/>
    <w:rsid w:val="00E56FC4"/>
    <w:rsid w:val="00E61B21"/>
    <w:rsid w:val="00E66948"/>
    <w:rsid w:val="00E7240F"/>
    <w:rsid w:val="00E91E2C"/>
    <w:rsid w:val="00EA14B7"/>
    <w:rsid w:val="00EA7780"/>
    <w:rsid w:val="00EB2FA7"/>
    <w:rsid w:val="00EB3734"/>
    <w:rsid w:val="00EB45D4"/>
    <w:rsid w:val="00EC3F48"/>
    <w:rsid w:val="00ED6EE8"/>
    <w:rsid w:val="00EF08D1"/>
    <w:rsid w:val="00F02815"/>
    <w:rsid w:val="00F04533"/>
    <w:rsid w:val="00F178CC"/>
    <w:rsid w:val="00F25F89"/>
    <w:rsid w:val="00F43230"/>
    <w:rsid w:val="00F44562"/>
    <w:rsid w:val="00F46815"/>
    <w:rsid w:val="00F54BBC"/>
    <w:rsid w:val="00F6000A"/>
    <w:rsid w:val="00F64C78"/>
    <w:rsid w:val="00F727A0"/>
    <w:rsid w:val="00F73EB2"/>
    <w:rsid w:val="00F760A0"/>
    <w:rsid w:val="00F76F67"/>
    <w:rsid w:val="00F93940"/>
    <w:rsid w:val="00F9638A"/>
    <w:rsid w:val="00FA0C08"/>
    <w:rsid w:val="00FC11CA"/>
    <w:rsid w:val="00FE5ACB"/>
    <w:rsid w:val="00FE73DA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F4A85"/>
  <w15:docId w15:val="{165A9C51-063C-4E59-A6D4-3E26DB75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C9"/>
    <w:rPr>
      <w:rFonts w:ascii="Arial" w:hAnsi="Arial"/>
      <w:color w:val="262626"/>
      <w:szCs w:val="24"/>
      <w:lang w:val="de-DE"/>
    </w:rPr>
  </w:style>
  <w:style w:type="paragraph" w:styleId="Heading1">
    <w:name w:val="heading 1"/>
    <w:basedOn w:val="Normal"/>
    <w:next w:val="Normal"/>
    <w:qFormat/>
    <w:rsid w:val="002831B6"/>
    <w:pPr>
      <w:keepNext/>
      <w:numPr>
        <w:numId w:val="12"/>
      </w:numPr>
      <w:spacing w:before="240" w:after="60"/>
      <w:contextualSpacing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831B6"/>
    <w:pPr>
      <w:keepNext/>
      <w:numPr>
        <w:ilvl w:val="1"/>
        <w:numId w:val="12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831B6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831B6"/>
    <w:pPr>
      <w:keepNext/>
      <w:numPr>
        <w:ilvl w:val="3"/>
        <w:numId w:val="12"/>
      </w:numPr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2831B6"/>
    <w:pPr>
      <w:numPr>
        <w:ilvl w:val="4"/>
        <w:numId w:val="12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61B21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2831B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2831B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2831B6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831B6"/>
    <w:rPr>
      <w:rFonts w:ascii="Arial" w:eastAsia="Cambria" w:hAnsi="Arial"/>
      <w:bCs/>
      <w:color w:val="262626"/>
      <w:szCs w:val="28"/>
      <w:u w:val="single"/>
      <w:lang w:val="de-DE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61"/>
  </w:style>
  <w:style w:type="paragraph" w:styleId="Footer">
    <w:name w:val="footer"/>
    <w:basedOn w:val="Normal"/>
    <w:link w:val="Footer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161"/>
  </w:style>
  <w:style w:type="paragraph" w:customStyle="1" w:styleId="EinfacherAbsatz">
    <w:name w:val="[Einfacher Absatz]"/>
    <w:basedOn w:val="Normal"/>
    <w:uiPriority w:val="99"/>
    <w:rsid w:val="00707C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</w:rPr>
  </w:style>
  <w:style w:type="table" w:styleId="TableGrid">
    <w:name w:val="Table Grid"/>
    <w:basedOn w:val="TableNormal"/>
    <w:uiPriority w:val="59"/>
    <w:rsid w:val="00E566A4"/>
    <w:rPr>
      <w:rFonts w:ascii="Arial" w:hAnsi="Arial"/>
      <w:color w:val="262626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character" w:styleId="PageNumber">
    <w:name w:val="page number"/>
    <w:basedOn w:val="DefaultParagraphFont"/>
    <w:rsid w:val="008F6086"/>
    <w:rPr>
      <w:rFonts w:ascii="Arial" w:hAnsi="Arial"/>
      <w:sz w:val="18"/>
    </w:rPr>
  </w:style>
  <w:style w:type="paragraph" w:styleId="BalloonText">
    <w:name w:val="Balloon Text"/>
    <w:basedOn w:val="Normal"/>
    <w:semiHidden/>
    <w:rsid w:val="00027F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095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putboxleft">
    <w:name w:val="Input box left"/>
    <w:basedOn w:val="DefaultParagraphFont"/>
    <w:rsid w:val="008E1D57"/>
    <w:rPr>
      <w:rFonts w:ascii="Arial" w:hAnsi="Arial"/>
      <w:color w:val="333333"/>
      <w:position w:val="-26"/>
      <w:sz w:val="20"/>
    </w:rPr>
  </w:style>
  <w:style w:type="paragraph" w:customStyle="1" w:styleId="Inputboxright">
    <w:name w:val="Input box right"/>
    <w:basedOn w:val="Normal"/>
    <w:rsid w:val="007724C9"/>
    <w:pPr>
      <w:ind w:left="170"/>
    </w:pPr>
    <w:rPr>
      <w:rFonts w:eastAsia="Times New Roman"/>
      <w:position w:val="-26"/>
      <w:szCs w:val="20"/>
    </w:rPr>
  </w:style>
  <w:style w:type="character" w:styleId="Hyperlink">
    <w:name w:val="Hyperlink"/>
    <w:basedOn w:val="DefaultParagraphFont"/>
    <w:rsid w:val="00335CDC"/>
    <w:rPr>
      <w:rFonts w:ascii="Arial" w:hAnsi="Arial"/>
      <w:color w:val="0066CC"/>
      <w:sz w:val="20"/>
      <w:u w:val="single"/>
    </w:rPr>
  </w:style>
  <w:style w:type="paragraph" w:styleId="FootnoteText">
    <w:name w:val="footnote text"/>
    <w:basedOn w:val="Normal"/>
    <w:semiHidden/>
    <w:rsid w:val="00271438"/>
    <w:rPr>
      <w:szCs w:val="20"/>
    </w:rPr>
  </w:style>
  <w:style w:type="character" w:styleId="FootnoteReference">
    <w:name w:val="footnote reference"/>
    <w:basedOn w:val="DefaultParagraphFont"/>
    <w:semiHidden/>
    <w:rsid w:val="00271438"/>
    <w:rPr>
      <w:vertAlign w:val="superscript"/>
    </w:rPr>
  </w:style>
  <w:style w:type="paragraph" w:styleId="NoteHeading">
    <w:name w:val="Note Heading"/>
    <w:basedOn w:val="Normal"/>
    <w:next w:val="Normal"/>
    <w:rsid w:val="00271438"/>
    <w:rPr>
      <w:color w:val="auto"/>
      <w:sz w:val="18"/>
    </w:rPr>
  </w:style>
  <w:style w:type="paragraph" w:styleId="TOC1">
    <w:name w:val="toc 1"/>
    <w:basedOn w:val="Normal"/>
    <w:next w:val="Normal"/>
    <w:autoRedefine/>
    <w:rsid w:val="00867019"/>
    <w:pPr>
      <w:ind w:left="284" w:hanging="284"/>
      <w:outlineLvl w:val="0"/>
    </w:pPr>
    <w:rPr>
      <w:b/>
      <w:sz w:val="22"/>
    </w:rPr>
  </w:style>
  <w:style w:type="paragraph" w:styleId="TOC2">
    <w:name w:val="toc 2"/>
    <w:basedOn w:val="Normal"/>
    <w:next w:val="Normal"/>
    <w:autoRedefine/>
    <w:rsid w:val="00867019"/>
    <w:pPr>
      <w:ind w:left="425" w:hanging="425"/>
    </w:pPr>
    <w:rPr>
      <w:b/>
    </w:rPr>
  </w:style>
  <w:style w:type="paragraph" w:styleId="TOC3">
    <w:name w:val="toc 3"/>
    <w:basedOn w:val="Normal"/>
    <w:next w:val="Normal"/>
    <w:autoRedefine/>
    <w:rsid w:val="00867019"/>
    <w:pPr>
      <w:ind w:left="567" w:hanging="567"/>
    </w:pPr>
  </w:style>
  <w:style w:type="paragraph" w:customStyle="1" w:styleId="DocumentName">
    <w:name w:val="Document Name"/>
    <w:basedOn w:val="Normal"/>
    <w:next w:val="Normal"/>
    <w:rsid w:val="005E1678"/>
    <w:rPr>
      <w:b/>
      <w:caps/>
      <w:spacing w:val="20"/>
      <w:sz w:val="28"/>
    </w:rPr>
  </w:style>
  <w:style w:type="paragraph" w:styleId="TOC4">
    <w:name w:val="toc 4"/>
    <w:basedOn w:val="Normal"/>
    <w:next w:val="Normal"/>
    <w:autoRedefine/>
    <w:rsid w:val="00867019"/>
    <w:pPr>
      <w:ind w:left="765" w:hanging="765"/>
    </w:pPr>
  </w:style>
  <w:style w:type="paragraph" w:styleId="TOC5">
    <w:name w:val="toc 5"/>
    <w:basedOn w:val="Normal"/>
    <w:next w:val="Normal"/>
    <w:autoRedefine/>
    <w:rsid w:val="00867019"/>
    <w:pPr>
      <w:ind w:left="907" w:hanging="907"/>
    </w:pPr>
  </w:style>
  <w:style w:type="paragraph" w:styleId="TOC6">
    <w:name w:val="toc 6"/>
    <w:basedOn w:val="Normal"/>
    <w:next w:val="Normal"/>
    <w:autoRedefine/>
    <w:rsid w:val="00867019"/>
    <w:pPr>
      <w:ind w:left="1077" w:hanging="1077"/>
    </w:pPr>
  </w:style>
  <w:style w:type="paragraph" w:customStyle="1" w:styleId="TextBlack">
    <w:name w:val="Text Black"/>
    <w:basedOn w:val="Normal"/>
    <w:rsid w:val="00005893"/>
  </w:style>
  <w:style w:type="paragraph" w:customStyle="1" w:styleId="TextBlue">
    <w:name w:val="Text Blue"/>
    <w:basedOn w:val="Normal"/>
    <w:rsid w:val="00005893"/>
    <w:rPr>
      <w:color w:val="0092CC"/>
    </w:rPr>
  </w:style>
  <w:style w:type="paragraph" w:customStyle="1" w:styleId="TextGreen">
    <w:name w:val="Text Green"/>
    <w:basedOn w:val="Normal"/>
    <w:rsid w:val="00005893"/>
    <w:pPr>
      <w:ind w:left="1701"/>
    </w:pPr>
    <w:rPr>
      <w:color w:val="65A545"/>
    </w:rPr>
  </w:style>
  <w:style w:type="paragraph" w:customStyle="1" w:styleId="TextRed">
    <w:name w:val="Text Red"/>
    <w:basedOn w:val="Normal"/>
    <w:rsid w:val="00005893"/>
    <w:pPr>
      <w:ind w:left="1701"/>
    </w:pPr>
    <w:rPr>
      <w:color w:val="CF1B3D"/>
    </w:rPr>
  </w:style>
  <w:style w:type="paragraph" w:styleId="ListParagraph">
    <w:name w:val="List Paragraph"/>
    <w:basedOn w:val="Normal"/>
    <w:uiPriority w:val="34"/>
    <w:qFormat/>
    <w:rsid w:val="00E56F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0D8"/>
    <w:pPr>
      <w:spacing w:after="160"/>
    </w:pPr>
    <w:rPr>
      <w:rFonts w:ascii="Times New Roman" w:eastAsia="Times New Roman" w:hAnsi="Times New Roman"/>
      <w:color w:val="auto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0D8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9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23300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83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os.procurement@sos-rwand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Doc%202011\blank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CC9A7755EBC49A0E9C9F10AF17E51" ma:contentTypeVersion="12" ma:contentTypeDescription="Create a new document." ma:contentTypeScope="" ma:versionID="fc06f30576d0b9112a42fd39077d4f2d">
  <xsd:schema xmlns:xsd="http://www.w3.org/2001/XMLSchema" xmlns:xs="http://www.w3.org/2001/XMLSchema" xmlns:p="http://schemas.microsoft.com/office/2006/metadata/properties" xmlns:ns3="c4cbfdf7-4288-4809-bfd7-42ed61ce7b52" xmlns:ns4="8e784f35-e599-4568-8999-7b67c4bbb905" targetNamespace="http://schemas.microsoft.com/office/2006/metadata/properties" ma:root="true" ma:fieldsID="af16cf9d5e978e94d6cf67a67bdf7425" ns3:_="" ns4:_="">
    <xsd:import namespace="c4cbfdf7-4288-4809-bfd7-42ed61ce7b52"/>
    <xsd:import namespace="8e784f35-e599-4568-8999-7b67c4bbb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bfdf7-4288-4809-bfd7-42ed61ce7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84f35-e599-4568-8999-7b67c4bbb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1BF46-A078-426C-8AC1-91E935469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bfdf7-4288-4809-bfd7-42ed61ce7b52"/>
    <ds:schemaRef ds:uri="8e784f35-e599-4568-8999-7b67c4bbb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66985-B32C-4B5C-9BF2-FF312CA88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4D13C-EF21-4EB5-B218-5A8A8DC9CD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blank-en</Template>
  <TotalTime>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blank-en</vt:lpstr>
      <vt:lpstr>blank-en</vt:lpstr>
    </vt:vector>
  </TitlesOfParts>
  <Company>SOS-Kinderdorf International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blank-en</dc:title>
  <dc:creator>admin</dc:creator>
  <cp:lastModifiedBy>Olivier Rubibi</cp:lastModifiedBy>
  <cp:revision>3</cp:revision>
  <cp:lastPrinted>2009-12-10T17:44:00Z</cp:lastPrinted>
  <dcterms:created xsi:type="dcterms:W3CDTF">2022-10-11T07:49:00Z</dcterms:created>
  <dcterms:modified xsi:type="dcterms:W3CDTF">2022-10-11T07:57:00Z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0x01010060FCC9A7755EBC49A0E9C9F10AF17E51</vt:lpwstr>
  </property>
</Properties>
</file>