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C436E" w14:textId="6B7BFAFB" w:rsidR="00B14A0A" w:rsidRDefault="000F3EA5" w:rsidP="00CE1208">
      <w:pPr>
        <w:pStyle w:val="Default"/>
        <w:tabs>
          <w:tab w:val="center" w:pos="5040"/>
        </w:tabs>
        <w:spacing w:line="276" w:lineRule="auto"/>
        <w:jc w:val="center"/>
        <w:outlineLvl w:val="0"/>
        <w:rPr>
          <w:rFonts w:ascii="Palatino Linotype" w:hAnsi="Palatino Linotype" w:cs="Arial"/>
          <w:b/>
          <w:color w:val="auto"/>
          <w:u w:val="single"/>
          <w:lang w:val="en-GB"/>
        </w:rPr>
      </w:pPr>
      <w:r w:rsidRPr="00D15BBD">
        <w:rPr>
          <w:rFonts w:ascii="Palatino Linotype" w:hAnsi="Palatino Linotype" w:cs="Arial"/>
          <w:b/>
          <w:color w:val="auto"/>
          <w:u w:val="single"/>
          <w:lang w:val="en-GB"/>
        </w:rPr>
        <w:t xml:space="preserve">REQUEST FOR EXPRESSION </w:t>
      </w:r>
      <w:r w:rsidR="00D15BBD" w:rsidRPr="00D15BBD">
        <w:rPr>
          <w:rFonts w:ascii="Palatino Linotype" w:hAnsi="Palatino Linotype" w:cs="Arial"/>
          <w:b/>
          <w:color w:val="auto"/>
          <w:u w:val="single"/>
          <w:lang w:val="en-GB"/>
        </w:rPr>
        <w:t>OF INTEREST</w:t>
      </w:r>
      <w:r w:rsidR="00B14A0A">
        <w:rPr>
          <w:rFonts w:ascii="Palatino Linotype" w:hAnsi="Palatino Linotype" w:cs="Arial"/>
          <w:b/>
          <w:color w:val="auto"/>
          <w:u w:val="single"/>
          <w:lang w:val="en-GB"/>
        </w:rPr>
        <w:t xml:space="preserve"> (Re-advertised)</w:t>
      </w:r>
    </w:p>
    <w:p w14:paraId="0E58516B" w14:textId="77777777" w:rsidR="00B14A0A" w:rsidRPr="00B14A0A" w:rsidRDefault="00B14A0A" w:rsidP="00CE1208">
      <w:pPr>
        <w:pStyle w:val="Default"/>
        <w:tabs>
          <w:tab w:val="center" w:pos="5040"/>
        </w:tabs>
        <w:spacing w:line="276" w:lineRule="auto"/>
        <w:jc w:val="both"/>
        <w:outlineLvl w:val="0"/>
        <w:rPr>
          <w:rFonts w:ascii="Palatino Linotype" w:hAnsi="Palatino Linotype" w:cs="Arial"/>
          <w:b/>
          <w:color w:val="auto"/>
          <w:u w:val="single"/>
          <w:lang w:val="en-GB"/>
        </w:rPr>
      </w:pPr>
    </w:p>
    <w:p w14:paraId="1517DE15" w14:textId="5C92B4B8" w:rsidR="00AE5298" w:rsidRPr="009B6B66" w:rsidRDefault="003110D8" w:rsidP="00CE1208">
      <w:pPr>
        <w:pStyle w:val="Default"/>
        <w:tabs>
          <w:tab w:val="center" w:pos="5040"/>
        </w:tabs>
        <w:spacing w:line="276" w:lineRule="auto"/>
        <w:jc w:val="both"/>
        <w:outlineLvl w:val="0"/>
        <w:rPr>
          <w:rFonts w:ascii="Palatino Linotype" w:hAnsi="Palatino Linotype" w:cs="Arial"/>
          <w:b/>
          <w:bCs/>
          <w:color w:val="auto"/>
          <w:lang w:val="en-GB"/>
        </w:rPr>
      </w:pPr>
      <w:r>
        <w:rPr>
          <w:rFonts w:ascii="Palatino Linotype" w:hAnsi="Palatino Linotype" w:cs="Arial"/>
          <w:b/>
          <w:color w:val="auto"/>
          <w:lang w:val="en-GB"/>
        </w:rPr>
        <w:t xml:space="preserve">Title: </w:t>
      </w:r>
      <w:r w:rsidR="007345CD">
        <w:rPr>
          <w:rFonts w:ascii="Palatino Linotype" w:hAnsi="Palatino Linotype" w:cs="Arial"/>
          <w:b/>
          <w:color w:val="auto"/>
          <w:lang w:val="en-GB"/>
        </w:rPr>
        <w:t>“</w:t>
      </w:r>
      <w:r w:rsidR="007345CD" w:rsidRPr="009B6B66">
        <w:rPr>
          <w:rFonts w:ascii="Palatino Linotype" w:hAnsi="Palatino Linotype" w:cs="Arial"/>
          <w:b/>
          <w:color w:val="auto"/>
          <w:lang w:val="en-GB"/>
        </w:rPr>
        <w:t>Recruitment</w:t>
      </w:r>
      <w:r w:rsidR="00542245" w:rsidRPr="009B6B66">
        <w:rPr>
          <w:rFonts w:ascii="Palatino Linotype" w:hAnsi="Palatino Linotype" w:cs="Arial"/>
          <w:b/>
          <w:color w:val="auto"/>
          <w:lang w:val="en-GB"/>
        </w:rPr>
        <w:t xml:space="preserve"> of a consu</w:t>
      </w:r>
      <w:r w:rsidR="00802FEE">
        <w:rPr>
          <w:rFonts w:ascii="Palatino Linotype" w:hAnsi="Palatino Linotype" w:cs="Arial"/>
          <w:b/>
          <w:color w:val="auto"/>
          <w:lang w:val="en-GB"/>
        </w:rPr>
        <w:t>l</w:t>
      </w:r>
      <w:r w:rsidR="00542245" w:rsidRPr="009B6B66">
        <w:rPr>
          <w:rFonts w:ascii="Palatino Linotype" w:hAnsi="Palatino Linotype" w:cs="Arial"/>
          <w:b/>
          <w:color w:val="auto"/>
          <w:lang w:val="en-GB"/>
        </w:rPr>
        <w:t xml:space="preserve">tancy firm </w:t>
      </w:r>
      <w:r w:rsidR="00542245" w:rsidRPr="00E4436D">
        <w:rPr>
          <w:rFonts w:ascii="Palatino Linotype" w:hAnsi="Palatino Linotype" w:cs="Arial"/>
          <w:b/>
          <w:color w:val="auto"/>
          <w:lang w:val="en-GB"/>
        </w:rPr>
        <w:t>to manage</w:t>
      </w:r>
      <w:r w:rsidR="00542245">
        <w:rPr>
          <w:rFonts w:ascii="Palatino Linotype" w:hAnsi="Palatino Linotype" w:cs="Arial"/>
          <w:b/>
          <w:color w:val="auto"/>
          <w:lang w:val="en-GB"/>
        </w:rPr>
        <w:t xml:space="preserve"> </w:t>
      </w:r>
      <w:r w:rsidR="00542245" w:rsidRPr="00E4436D">
        <w:rPr>
          <w:rFonts w:ascii="Palatino Linotype" w:hAnsi="Palatino Linotype" w:cs="Arial"/>
          <w:b/>
          <w:color w:val="auto"/>
          <w:lang w:val="en-GB"/>
        </w:rPr>
        <w:t xml:space="preserve">schools’ handover process on behalf of </w:t>
      </w:r>
      <w:r w:rsidR="00802FEE" w:rsidRPr="00E4436D">
        <w:rPr>
          <w:rFonts w:ascii="Palatino Linotype" w:hAnsi="Palatino Linotype" w:cs="Arial"/>
          <w:b/>
          <w:color w:val="auto"/>
          <w:lang w:val="en-GB"/>
        </w:rPr>
        <w:t>SOS CHILDREN’S VILLAGES RWANDA</w:t>
      </w:r>
      <w:r>
        <w:rPr>
          <w:rFonts w:ascii="Palatino Linotype" w:hAnsi="Palatino Linotype" w:cs="Arial"/>
          <w:b/>
          <w:color w:val="auto"/>
          <w:lang w:val="en-GB"/>
        </w:rPr>
        <w:t>”</w:t>
      </w:r>
    </w:p>
    <w:p w14:paraId="36A77B79" w14:textId="77777777" w:rsidR="004A5D31" w:rsidRPr="009B6B66" w:rsidRDefault="004A5D31" w:rsidP="00CE1208">
      <w:pPr>
        <w:spacing w:line="276" w:lineRule="auto"/>
        <w:jc w:val="both"/>
        <w:rPr>
          <w:rFonts w:ascii="Palatino Linotype" w:hAnsi="Palatino Linotype" w:cs="Arial"/>
          <w:b/>
          <w:color w:val="auto"/>
          <w:sz w:val="24"/>
        </w:rPr>
      </w:pPr>
    </w:p>
    <w:p w14:paraId="52388F72" w14:textId="77777777" w:rsidR="004A5D31" w:rsidRPr="009B6B66" w:rsidRDefault="004A5D31" w:rsidP="00CE1208">
      <w:pPr>
        <w:widowControl w:val="0"/>
        <w:numPr>
          <w:ilvl w:val="0"/>
          <w:numId w:val="2"/>
        </w:numPr>
        <w:shd w:val="clear" w:color="auto" w:fill="00B0F0"/>
        <w:adjustRightInd w:val="0"/>
        <w:spacing w:line="276" w:lineRule="auto"/>
        <w:contextualSpacing/>
        <w:jc w:val="both"/>
        <w:textAlignment w:val="baseline"/>
        <w:rPr>
          <w:rFonts w:ascii="Palatino Linotype" w:hAnsi="Palatino Linotype" w:cs="Arial"/>
          <w:b/>
          <w:color w:val="FFFFFF" w:themeColor="background1"/>
          <w:sz w:val="24"/>
        </w:rPr>
      </w:pPr>
      <w:r w:rsidRPr="009B6B66">
        <w:rPr>
          <w:rFonts w:ascii="Palatino Linotype" w:hAnsi="Palatino Linotype" w:cs="Arial"/>
          <w:b/>
          <w:color w:val="FFFFFF" w:themeColor="background1"/>
          <w:sz w:val="24"/>
        </w:rPr>
        <w:t>BACKGROUND</w:t>
      </w:r>
    </w:p>
    <w:p w14:paraId="6A3A48F4" w14:textId="77777777" w:rsidR="004A5D31" w:rsidRPr="009B6B66" w:rsidRDefault="004A5D31" w:rsidP="00CE1208">
      <w:pPr>
        <w:widowControl w:val="0"/>
        <w:adjustRightInd w:val="0"/>
        <w:spacing w:line="276" w:lineRule="auto"/>
        <w:jc w:val="both"/>
        <w:textAlignment w:val="baseline"/>
        <w:rPr>
          <w:rFonts w:ascii="Palatino Linotype" w:hAnsi="Palatino Linotype" w:cs="Arial"/>
          <w:color w:val="auto"/>
          <w:sz w:val="24"/>
        </w:rPr>
      </w:pPr>
    </w:p>
    <w:p w14:paraId="3FE4F98A" w14:textId="63DC5303" w:rsidR="007B010B" w:rsidRPr="009B6B66" w:rsidRDefault="007B010B" w:rsidP="00CE1208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num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b/>
          <w:iCs/>
          <w:sz w:val="24"/>
          <w:szCs w:val="24"/>
          <w:lang w:val="en-GB"/>
        </w:rPr>
      </w:pPr>
      <w:r w:rsidRPr="009B6B66">
        <w:rPr>
          <w:rFonts w:ascii="Palatino Linotype" w:hAnsi="Palatino Linotype" w:cs="Arial"/>
          <w:b/>
          <w:iCs/>
          <w:sz w:val="24"/>
          <w:szCs w:val="24"/>
          <w:lang w:val="en-GB"/>
        </w:rPr>
        <w:t>Introduction</w:t>
      </w:r>
      <w:r w:rsidR="00D000D8" w:rsidRPr="009B6B66">
        <w:rPr>
          <w:rFonts w:ascii="Palatino Linotype" w:hAnsi="Palatino Linotype" w:cs="Arial"/>
          <w:b/>
          <w:iCs/>
          <w:sz w:val="24"/>
          <w:szCs w:val="24"/>
          <w:lang w:val="en-GB"/>
        </w:rPr>
        <w:t xml:space="preserve"> </w:t>
      </w:r>
    </w:p>
    <w:p w14:paraId="0B1D5A7B" w14:textId="77777777" w:rsidR="00D000D8" w:rsidRPr="009B6B66" w:rsidRDefault="007B010B" w:rsidP="00CE1208">
      <w:pPr>
        <w:shd w:val="clear" w:color="auto" w:fill="FFFFFF" w:themeFill="background1"/>
        <w:spacing w:line="276" w:lineRule="auto"/>
        <w:jc w:val="both"/>
        <w:rPr>
          <w:rFonts w:ascii="Palatino Linotype" w:hAnsi="Palatino Linotype" w:cs="Arial"/>
          <w:sz w:val="24"/>
        </w:rPr>
      </w:pPr>
      <w:r w:rsidRPr="009B6B66">
        <w:rPr>
          <w:rFonts w:ascii="Palatino Linotype" w:hAnsi="Palatino Linotype" w:cs="Arial"/>
          <w:sz w:val="24"/>
        </w:rPr>
        <w:t xml:space="preserve">SOS Children's Villages RWANDA is a non-governmental social development organization that has been active in the field of children's rights and committed to children's needs and concerns since 1979. </w:t>
      </w:r>
    </w:p>
    <w:p w14:paraId="211F8CBB" w14:textId="77777777" w:rsidR="00D000D8" w:rsidRPr="009B6B66" w:rsidRDefault="00D000D8" w:rsidP="00CE1208">
      <w:pPr>
        <w:shd w:val="clear" w:color="auto" w:fill="FFFFFF" w:themeFill="background1"/>
        <w:spacing w:line="276" w:lineRule="auto"/>
        <w:jc w:val="both"/>
        <w:rPr>
          <w:rFonts w:ascii="Palatino Linotype" w:hAnsi="Palatino Linotype" w:cs="Arial"/>
          <w:sz w:val="24"/>
        </w:rPr>
      </w:pPr>
    </w:p>
    <w:p w14:paraId="7F5B310D" w14:textId="48C3EED2" w:rsidR="007B010B" w:rsidRPr="009B6B66" w:rsidRDefault="007B010B" w:rsidP="00CE1208">
      <w:pPr>
        <w:shd w:val="clear" w:color="auto" w:fill="FFFFFF" w:themeFill="background1"/>
        <w:spacing w:line="276" w:lineRule="auto"/>
        <w:jc w:val="both"/>
        <w:rPr>
          <w:rFonts w:ascii="Palatino Linotype" w:hAnsi="Palatino Linotype" w:cs="Arial"/>
          <w:sz w:val="24"/>
        </w:rPr>
      </w:pPr>
      <w:r w:rsidRPr="009B6B66">
        <w:rPr>
          <w:rFonts w:ascii="Palatino Linotype" w:hAnsi="Palatino Linotype" w:cs="Arial"/>
          <w:sz w:val="24"/>
        </w:rPr>
        <w:lastRenderedPageBreak/>
        <w:t xml:space="preserve">SOS CV Rwanda has its projects and programs in four locations: Kigali, </w:t>
      </w:r>
      <w:proofErr w:type="spellStart"/>
      <w:r w:rsidRPr="009B6B66">
        <w:rPr>
          <w:rFonts w:ascii="Palatino Linotype" w:hAnsi="Palatino Linotype" w:cs="Arial"/>
          <w:sz w:val="24"/>
        </w:rPr>
        <w:t>Byumba</w:t>
      </w:r>
      <w:proofErr w:type="spellEnd"/>
      <w:r w:rsidRPr="009B6B66">
        <w:rPr>
          <w:rFonts w:ascii="Palatino Linotype" w:hAnsi="Palatino Linotype" w:cs="Arial"/>
          <w:sz w:val="24"/>
        </w:rPr>
        <w:t xml:space="preserve">, </w:t>
      </w:r>
      <w:proofErr w:type="spellStart"/>
      <w:r w:rsidRPr="009B6B66">
        <w:rPr>
          <w:rFonts w:ascii="Palatino Linotype" w:hAnsi="Palatino Linotype" w:cs="Arial"/>
          <w:sz w:val="24"/>
        </w:rPr>
        <w:t>Kayonza</w:t>
      </w:r>
      <w:proofErr w:type="spellEnd"/>
      <w:r w:rsidRPr="009B6B66">
        <w:rPr>
          <w:rFonts w:ascii="Palatino Linotype" w:hAnsi="Palatino Linotype" w:cs="Arial"/>
          <w:sz w:val="24"/>
        </w:rPr>
        <w:t xml:space="preserve"> and </w:t>
      </w:r>
      <w:proofErr w:type="spellStart"/>
      <w:r w:rsidRPr="009B6B66">
        <w:rPr>
          <w:rFonts w:ascii="Palatino Linotype" w:hAnsi="Palatino Linotype" w:cs="Arial"/>
          <w:sz w:val="24"/>
        </w:rPr>
        <w:t>Gikongoro</w:t>
      </w:r>
      <w:proofErr w:type="spellEnd"/>
      <w:r w:rsidRPr="009B6B66">
        <w:rPr>
          <w:rFonts w:ascii="Palatino Linotype" w:hAnsi="Palatino Linotype" w:cs="Arial"/>
          <w:sz w:val="24"/>
        </w:rPr>
        <w:t>. These projects and programs are mainly financed by SOS-</w:t>
      </w:r>
      <w:proofErr w:type="spellStart"/>
      <w:r w:rsidRPr="009B6B66">
        <w:rPr>
          <w:rFonts w:ascii="Palatino Linotype" w:hAnsi="Palatino Linotype" w:cs="Arial"/>
          <w:sz w:val="24"/>
        </w:rPr>
        <w:t>Kinderdörfer</w:t>
      </w:r>
      <w:proofErr w:type="spellEnd"/>
      <w:r w:rsidRPr="009B6B66">
        <w:rPr>
          <w:rFonts w:ascii="Palatino Linotype" w:hAnsi="Palatino Linotype" w:cs="Arial"/>
          <w:sz w:val="24"/>
        </w:rPr>
        <w:t xml:space="preserve"> </w:t>
      </w:r>
      <w:proofErr w:type="spellStart"/>
      <w:r w:rsidRPr="009B6B66">
        <w:rPr>
          <w:rFonts w:ascii="Palatino Linotype" w:hAnsi="Palatino Linotype" w:cs="Arial"/>
          <w:sz w:val="24"/>
        </w:rPr>
        <w:t>weltweit</w:t>
      </w:r>
      <w:proofErr w:type="spellEnd"/>
      <w:r w:rsidRPr="009B6B66">
        <w:rPr>
          <w:rFonts w:ascii="Palatino Linotype" w:hAnsi="Palatino Linotype" w:cs="Arial"/>
          <w:sz w:val="24"/>
        </w:rPr>
        <w:t>, SOS Denmark</w:t>
      </w:r>
      <w:r w:rsidR="001972A0" w:rsidRPr="009B6B66">
        <w:rPr>
          <w:rFonts w:ascii="Palatino Linotype" w:hAnsi="Palatino Linotype" w:cs="Arial"/>
          <w:sz w:val="24"/>
        </w:rPr>
        <w:t xml:space="preserve">, </w:t>
      </w:r>
      <w:r w:rsidRPr="009B6B66">
        <w:rPr>
          <w:rFonts w:ascii="Palatino Linotype" w:hAnsi="Palatino Linotype" w:cs="Arial"/>
          <w:sz w:val="24"/>
        </w:rPr>
        <w:t xml:space="preserve">BMZ which is financing FSP Kigali and </w:t>
      </w:r>
      <w:proofErr w:type="spellStart"/>
      <w:r w:rsidRPr="009B6B66">
        <w:rPr>
          <w:rFonts w:ascii="Palatino Linotype" w:hAnsi="Palatino Linotype" w:cs="Arial"/>
          <w:sz w:val="24"/>
        </w:rPr>
        <w:t>Byumba</w:t>
      </w:r>
      <w:proofErr w:type="spellEnd"/>
      <w:r w:rsidR="001972A0" w:rsidRPr="009B6B66">
        <w:rPr>
          <w:rFonts w:ascii="Palatino Linotype" w:hAnsi="Palatino Linotype" w:cs="Arial"/>
          <w:sz w:val="24"/>
        </w:rPr>
        <w:t xml:space="preserve"> and other partners</w:t>
      </w:r>
      <w:r w:rsidRPr="009B6B66">
        <w:rPr>
          <w:rFonts w:ascii="Palatino Linotype" w:hAnsi="Palatino Linotype" w:cs="Arial"/>
          <w:sz w:val="24"/>
        </w:rPr>
        <w:t xml:space="preserve">. SOS Rwanda cooperates on the project site with various governmental and non-governmental partners. </w:t>
      </w:r>
    </w:p>
    <w:p w14:paraId="6875BF06" w14:textId="77777777" w:rsidR="007B010B" w:rsidRPr="009B6B66" w:rsidRDefault="007B010B" w:rsidP="00CE1208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Palatino Linotype" w:hAnsi="Palatino Linotype" w:cs="Arial"/>
          <w:sz w:val="24"/>
        </w:rPr>
      </w:pPr>
    </w:p>
    <w:p w14:paraId="70832023" w14:textId="589DA1AE" w:rsidR="007B010B" w:rsidRPr="009B6B66" w:rsidRDefault="007B010B" w:rsidP="00CE1208">
      <w:pPr>
        <w:pStyle w:val="ListParagraph"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b/>
          <w:sz w:val="24"/>
          <w:szCs w:val="24"/>
          <w:lang w:val="en-GB"/>
        </w:rPr>
      </w:pPr>
      <w:r w:rsidRPr="009B6B66">
        <w:rPr>
          <w:rFonts w:ascii="Palatino Linotype" w:hAnsi="Palatino Linotype" w:cs="Arial"/>
          <w:b/>
          <w:sz w:val="24"/>
          <w:szCs w:val="24"/>
          <w:lang w:val="en-GB"/>
        </w:rPr>
        <w:t>Background and rationale</w:t>
      </w:r>
    </w:p>
    <w:p w14:paraId="34DBDCBE" w14:textId="77777777" w:rsidR="002442EC" w:rsidRPr="009B6B66" w:rsidRDefault="007B010B" w:rsidP="00CE1208">
      <w:pPr>
        <w:jc w:val="both"/>
        <w:rPr>
          <w:rFonts w:ascii="Palatino Linotype" w:hAnsi="Palatino Linotype" w:cs="Arial"/>
          <w:iCs/>
          <w:sz w:val="24"/>
        </w:rPr>
      </w:pPr>
      <w:r w:rsidRPr="009B6B66">
        <w:rPr>
          <w:rFonts w:ascii="Palatino Linotype" w:hAnsi="Palatino Linotype" w:cs="Arial"/>
          <w:iCs/>
          <w:sz w:val="24"/>
        </w:rPr>
        <w:t xml:space="preserve">SOS CVs Rwanda operates schools </w:t>
      </w:r>
      <w:r w:rsidR="007C0C27" w:rsidRPr="009B6B66">
        <w:rPr>
          <w:rFonts w:ascii="Palatino Linotype" w:hAnsi="Palatino Linotype" w:cs="Arial"/>
          <w:iCs/>
          <w:sz w:val="24"/>
        </w:rPr>
        <w:t xml:space="preserve">with </w:t>
      </w:r>
      <w:r w:rsidRPr="009B6B66">
        <w:rPr>
          <w:rFonts w:ascii="Palatino Linotype" w:hAnsi="Palatino Linotype" w:cs="Arial"/>
          <w:iCs/>
          <w:sz w:val="24"/>
        </w:rPr>
        <w:t xml:space="preserve">1726 </w:t>
      </w:r>
      <w:r w:rsidR="007C0C27" w:rsidRPr="009B6B66">
        <w:rPr>
          <w:rFonts w:ascii="Palatino Linotype" w:hAnsi="Palatino Linotype" w:cs="Arial"/>
          <w:iCs/>
          <w:sz w:val="24"/>
        </w:rPr>
        <w:t>students</w:t>
      </w:r>
      <w:r w:rsidRPr="009B6B66">
        <w:rPr>
          <w:rFonts w:ascii="Palatino Linotype" w:hAnsi="Palatino Linotype" w:cs="Arial"/>
          <w:iCs/>
          <w:sz w:val="24"/>
        </w:rPr>
        <w:t xml:space="preserve"> enrolled into the SOS Herman </w:t>
      </w:r>
      <w:proofErr w:type="spellStart"/>
      <w:r w:rsidRPr="009B6B66">
        <w:rPr>
          <w:rFonts w:ascii="Palatino Linotype" w:hAnsi="Palatino Linotype" w:cs="Arial"/>
          <w:iCs/>
          <w:sz w:val="24"/>
        </w:rPr>
        <w:t>Gmeiner</w:t>
      </w:r>
      <w:proofErr w:type="spellEnd"/>
      <w:r w:rsidRPr="009B6B66">
        <w:rPr>
          <w:rFonts w:ascii="Palatino Linotype" w:hAnsi="Palatino Linotype" w:cs="Arial"/>
          <w:iCs/>
          <w:sz w:val="24"/>
        </w:rPr>
        <w:t xml:space="preserve"> schools</w:t>
      </w:r>
      <w:r w:rsidR="002442EC" w:rsidRPr="009B6B66">
        <w:rPr>
          <w:rFonts w:ascii="Palatino Linotype" w:hAnsi="Palatino Linotype" w:cs="Arial"/>
          <w:iCs/>
          <w:sz w:val="24"/>
        </w:rPr>
        <w:t>.</w:t>
      </w:r>
    </w:p>
    <w:p w14:paraId="11A7B31D" w14:textId="77777777" w:rsidR="002442EC" w:rsidRPr="009B6B66" w:rsidRDefault="002442EC" w:rsidP="00CE1208">
      <w:pPr>
        <w:jc w:val="both"/>
        <w:rPr>
          <w:rFonts w:ascii="Palatino Linotype" w:hAnsi="Palatino Linotype" w:cs="Arial"/>
          <w:iCs/>
          <w:sz w:val="24"/>
        </w:rPr>
      </w:pPr>
    </w:p>
    <w:p w14:paraId="5C2117BF" w14:textId="77777777" w:rsidR="006448B5" w:rsidRPr="009B6B66" w:rsidRDefault="002442EC" w:rsidP="00CE1208">
      <w:pPr>
        <w:jc w:val="both"/>
        <w:rPr>
          <w:rFonts w:ascii="Palatino Linotype" w:hAnsi="Palatino Linotype" w:cs="Arial"/>
          <w:sz w:val="24"/>
        </w:rPr>
      </w:pPr>
      <w:r w:rsidRPr="009B6B66">
        <w:rPr>
          <w:rFonts w:ascii="Palatino Linotype" w:hAnsi="Palatino Linotype" w:cs="Arial"/>
          <w:iCs/>
          <w:sz w:val="24"/>
        </w:rPr>
        <w:t>Those schools are located</w:t>
      </w:r>
      <w:r w:rsidR="007B010B" w:rsidRPr="009B6B66">
        <w:rPr>
          <w:rFonts w:ascii="Palatino Linotype" w:hAnsi="Palatino Linotype" w:cs="Arial"/>
          <w:iCs/>
          <w:sz w:val="24"/>
        </w:rPr>
        <w:t xml:space="preserve"> in Kigali, </w:t>
      </w:r>
      <w:proofErr w:type="spellStart"/>
      <w:r w:rsidR="007B010B" w:rsidRPr="009B6B66">
        <w:rPr>
          <w:rFonts w:ascii="Palatino Linotype" w:hAnsi="Palatino Linotype" w:cs="Arial"/>
          <w:iCs/>
          <w:sz w:val="24"/>
        </w:rPr>
        <w:t>Byumba</w:t>
      </w:r>
      <w:proofErr w:type="spellEnd"/>
      <w:r w:rsidR="007B010B" w:rsidRPr="009B6B66">
        <w:rPr>
          <w:rFonts w:ascii="Palatino Linotype" w:hAnsi="Palatino Linotype" w:cs="Arial"/>
          <w:iCs/>
          <w:sz w:val="24"/>
        </w:rPr>
        <w:t xml:space="preserve">, </w:t>
      </w:r>
      <w:proofErr w:type="spellStart"/>
      <w:r w:rsidR="007B010B" w:rsidRPr="009B6B66">
        <w:rPr>
          <w:rFonts w:ascii="Palatino Linotype" w:hAnsi="Palatino Linotype" w:cs="Arial"/>
          <w:iCs/>
          <w:sz w:val="24"/>
        </w:rPr>
        <w:t>Kayonza</w:t>
      </w:r>
      <w:proofErr w:type="spellEnd"/>
      <w:r w:rsidR="007B010B" w:rsidRPr="009B6B66">
        <w:rPr>
          <w:rFonts w:ascii="Palatino Linotype" w:hAnsi="Palatino Linotype" w:cs="Arial"/>
          <w:iCs/>
          <w:sz w:val="24"/>
        </w:rPr>
        <w:t xml:space="preserve"> and </w:t>
      </w:r>
      <w:proofErr w:type="spellStart"/>
      <w:r w:rsidR="007B010B" w:rsidRPr="009B6B66">
        <w:rPr>
          <w:rFonts w:ascii="Palatino Linotype" w:hAnsi="Palatino Linotype" w:cs="Arial"/>
          <w:iCs/>
          <w:sz w:val="24"/>
        </w:rPr>
        <w:t>Gikongoro</w:t>
      </w:r>
      <w:proofErr w:type="spellEnd"/>
      <w:r w:rsidR="007B010B" w:rsidRPr="009B6B66">
        <w:rPr>
          <w:rFonts w:ascii="Palatino Linotype" w:hAnsi="Palatino Linotype" w:cs="Arial"/>
          <w:iCs/>
          <w:sz w:val="24"/>
        </w:rPr>
        <w:t>.</w:t>
      </w:r>
      <w:r w:rsidR="00140B7E" w:rsidRPr="009B6B66">
        <w:rPr>
          <w:rFonts w:ascii="Palatino Linotype" w:hAnsi="Palatino Linotype" w:cs="Arial"/>
          <w:iCs/>
          <w:sz w:val="24"/>
        </w:rPr>
        <w:t xml:space="preserve"> A</w:t>
      </w:r>
      <w:r w:rsidR="007B010B" w:rsidRPr="009B6B66">
        <w:rPr>
          <w:rFonts w:ascii="Palatino Linotype" w:hAnsi="Palatino Linotype" w:cs="Arial"/>
          <w:iCs/>
          <w:sz w:val="24"/>
        </w:rPr>
        <w:t xml:space="preserve">mong the student includes hundreds under SOS Children’s Villages Rwanda family care and students from the surrounding community as the Herman </w:t>
      </w:r>
      <w:proofErr w:type="spellStart"/>
      <w:r w:rsidR="007B010B" w:rsidRPr="009B6B66">
        <w:rPr>
          <w:rFonts w:ascii="Palatino Linotype" w:hAnsi="Palatino Linotype" w:cs="Arial"/>
          <w:iCs/>
          <w:sz w:val="24"/>
        </w:rPr>
        <w:t>Gmeiner</w:t>
      </w:r>
      <w:proofErr w:type="spellEnd"/>
      <w:r w:rsidR="007B010B" w:rsidRPr="009B6B66">
        <w:rPr>
          <w:rFonts w:ascii="Palatino Linotype" w:hAnsi="Palatino Linotype" w:cs="Arial"/>
          <w:iCs/>
          <w:sz w:val="24"/>
        </w:rPr>
        <w:t xml:space="preserve"> schools are known </w:t>
      </w:r>
      <w:r w:rsidR="007B010B" w:rsidRPr="009B6B66">
        <w:rPr>
          <w:rFonts w:ascii="Palatino Linotype" w:hAnsi="Palatino Linotype" w:cs="Arial"/>
          <w:sz w:val="24"/>
        </w:rPr>
        <w:t xml:space="preserve">for their extensive academic excellence </w:t>
      </w:r>
      <w:r w:rsidR="007B010B" w:rsidRPr="009B6B66">
        <w:rPr>
          <w:rFonts w:ascii="Palatino Linotype" w:hAnsi="Palatino Linotype" w:cs="Arial"/>
          <w:sz w:val="24"/>
        </w:rPr>
        <w:lastRenderedPageBreak/>
        <w:t>and secure a caring environment which enabled children over decades experience success and achieve their full potential.</w:t>
      </w:r>
      <w:r w:rsidR="006448B5" w:rsidRPr="009B6B66">
        <w:rPr>
          <w:rFonts w:ascii="Palatino Linotype" w:hAnsi="Palatino Linotype" w:cs="Arial"/>
          <w:sz w:val="24"/>
        </w:rPr>
        <w:t xml:space="preserve"> </w:t>
      </w:r>
    </w:p>
    <w:p w14:paraId="1159E0FB" w14:textId="77777777" w:rsidR="006448B5" w:rsidRPr="009B6B66" w:rsidRDefault="006448B5" w:rsidP="00CE1208">
      <w:pPr>
        <w:jc w:val="both"/>
        <w:rPr>
          <w:rFonts w:ascii="Palatino Linotype" w:hAnsi="Palatino Linotype" w:cs="Arial"/>
          <w:sz w:val="24"/>
        </w:rPr>
      </w:pPr>
    </w:p>
    <w:p w14:paraId="4D3F43DA" w14:textId="42F4D2F7" w:rsidR="007B010B" w:rsidRDefault="007B010B" w:rsidP="00CE1208">
      <w:pPr>
        <w:jc w:val="both"/>
        <w:rPr>
          <w:rFonts w:ascii="Palatino Linotype" w:hAnsi="Palatino Linotype" w:cs="Arial"/>
          <w:sz w:val="24"/>
        </w:rPr>
      </w:pPr>
      <w:r w:rsidRPr="009B6B66">
        <w:rPr>
          <w:rFonts w:ascii="Palatino Linotype" w:hAnsi="Palatino Linotype" w:cs="Arial"/>
          <w:sz w:val="24"/>
        </w:rPr>
        <w:t xml:space="preserve">SOS CVs Rwanda intends to handover its schools </w:t>
      </w:r>
      <w:r w:rsidR="000A139D" w:rsidRPr="009B6B66">
        <w:rPr>
          <w:rFonts w:ascii="Palatino Linotype" w:hAnsi="Palatino Linotype" w:cs="Arial"/>
          <w:sz w:val="24"/>
        </w:rPr>
        <w:t>management</w:t>
      </w:r>
      <w:r w:rsidRPr="009B6B66">
        <w:rPr>
          <w:rFonts w:ascii="Palatino Linotype" w:hAnsi="Palatino Linotype" w:cs="Arial"/>
          <w:sz w:val="24"/>
        </w:rPr>
        <w:t xml:space="preserve"> to </w:t>
      </w:r>
      <w:r w:rsidR="000A139D" w:rsidRPr="009B6B66">
        <w:rPr>
          <w:rFonts w:ascii="Palatino Linotype" w:hAnsi="Palatino Linotype" w:cs="Arial"/>
          <w:sz w:val="24"/>
        </w:rPr>
        <w:t xml:space="preserve">the </w:t>
      </w:r>
      <w:r w:rsidRPr="009B6B66">
        <w:rPr>
          <w:rFonts w:ascii="Palatino Linotype" w:hAnsi="Palatino Linotype" w:cs="Arial"/>
          <w:sz w:val="24"/>
        </w:rPr>
        <w:t xml:space="preserve">external partners and this terms of references intends to recruit </w:t>
      </w:r>
      <w:r w:rsidR="00C20F16" w:rsidRPr="009B6B66">
        <w:rPr>
          <w:rFonts w:ascii="Palatino Linotype" w:hAnsi="Palatino Linotype" w:cs="Arial"/>
          <w:sz w:val="24"/>
        </w:rPr>
        <w:t xml:space="preserve">a consultancy firm which will assist SOS CV RWANDA Management </w:t>
      </w:r>
      <w:r w:rsidRPr="009B6B66">
        <w:rPr>
          <w:rFonts w:ascii="Palatino Linotype" w:hAnsi="Palatino Linotype" w:cs="Arial"/>
          <w:sz w:val="24"/>
        </w:rPr>
        <w:t xml:space="preserve"> </w:t>
      </w:r>
      <w:r w:rsidR="00544614" w:rsidRPr="009B6B66">
        <w:rPr>
          <w:rFonts w:ascii="Palatino Linotype" w:hAnsi="Palatino Linotype" w:cs="Arial"/>
          <w:sz w:val="24"/>
        </w:rPr>
        <w:t xml:space="preserve">and </w:t>
      </w:r>
      <w:r w:rsidRPr="009B6B66">
        <w:rPr>
          <w:rFonts w:ascii="Palatino Linotype" w:hAnsi="Palatino Linotype" w:cs="Arial"/>
          <w:sz w:val="24"/>
        </w:rPr>
        <w:t xml:space="preserve">lead the whole process from </w:t>
      </w:r>
      <w:r w:rsidR="00544614" w:rsidRPr="009B6B66">
        <w:rPr>
          <w:rFonts w:ascii="Palatino Linotype" w:hAnsi="Palatino Linotype" w:cs="Arial"/>
          <w:sz w:val="24"/>
        </w:rPr>
        <w:t>preparation of terms of references to be issued to the interested external partners</w:t>
      </w:r>
      <w:r w:rsidR="00911ABE" w:rsidRPr="009B6B66">
        <w:rPr>
          <w:rFonts w:ascii="Palatino Linotype" w:hAnsi="Palatino Linotype" w:cs="Arial"/>
          <w:sz w:val="24"/>
        </w:rPr>
        <w:t xml:space="preserve">, conducting </w:t>
      </w:r>
      <w:r w:rsidR="001B2777" w:rsidRPr="009B6B66">
        <w:rPr>
          <w:rFonts w:ascii="Palatino Linotype" w:hAnsi="Palatino Linotype" w:cs="Arial"/>
          <w:sz w:val="24"/>
        </w:rPr>
        <w:t>due diligences, making valuations of schools</w:t>
      </w:r>
      <w:r w:rsidR="00F245BA" w:rsidRPr="009B6B66">
        <w:rPr>
          <w:rFonts w:ascii="Palatino Linotype" w:hAnsi="Palatino Linotype" w:cs="Arial"/>
          <w:sz w:val="24"/>
        </w:rPr>
        <w:t>’</w:t>
      </w:r>
      <w:r w:rsidR="001B2777" w:rsidRPr="009B6B66">
        <w:rPr>
          <w:rFonts w:ascii="Palatino Linotype" w:hAnsi="Palatino Linotype" w:cs="Arial"/>
          <w:sz w:val="24"/>
        </w:rPr>
        <w:t xml:space="preserve"> fixed and movable assets, </w:t>
      </w:r>
      <w:r w:rsidR="005D6CDB" w:rsidRPr="009B6B66">
        <w:rPr>
          <w:rFonts w:ascii="Palatino Linotype" w:hAnsi="Palatino Linotype" w:cs="Arial"/>
          <w:sz w:val="24"/>
        </w:rPr>
        <w:t>evaluating the proposals from interested external partners, negotiating with them and drafting contract</w:t>
      </w:r>
      <w:r w:rsidR="00A41AD8" w:rsidRPr="009B6B66">
        <w:rPr>
          <w:rFonts w:ascii="Palatino Linotype" w:hAnsi="Palatino Linotype" w:cs="Arial"/>
          <w:sz w:val="24"/>
        </w:rPr>
        <w:t xml:space="preserve">s for the successful partners. </w:t>
      </w:r>
    </w:p>
    <w:p w14:paraId="454E2506" w14:textId="77777777" w:rsidR="0041157B" w:rsidRPr="009B6B66" w:rsidRDefault="0041157B" w:rsidP="00CE1208">
      <w:pPr>
        <w:jc w:val="both"/>
        <w:rPr>
          <w:rFonts w:ascii="Palatino Linotype" w:hAnsi="Palatino Linotype" w:cs="Arial"/>
          <w:sz w:val="24"/>
        </w:rPr>
      </w:pPr>
    </w:p>
    <w:p w14:paraId="0F1AE135" w14:textId="77777777" w:rsidR="007B010B" w:rsidRPr="009B6B66" w:rsidRDefault="007B010B" w:rsidP="00CE1208">
      <w:pPr>
        <w:jc w:val="both"/>
        <w:rPr>
          <w:rFonts w:ascii="Palatino Linotype" w:hAnsi="Palatino Linotype" w:cs="Arial"/>
          <w:iCs/>
          <w:sz w:val="24"/>
        </w:rPr>
      </w:pPr>
    </w:p>
    <w:p w14:paraId="153E6E05" w14:textId="0102D223" w:rsidR="007B010B" w:rsidRPr="009B6B66" w:rsidRDefault="00EC6612" w:rsidP="00CE1208">
      <w:pPr>
        <w:widowControl w:val="0"/>
        <w:numPr>
          <w:ilvl w:val="0"/>
          <w:numId w:val="2"/>
        </w:numPr>
        <w:shd w:val="clear" w:color="auto" w:fill="00B0F0"/>
        <w:adjustRightInd w:val="0"/>
        <w:spacing w:line="276" w:lineRule="auto"/>
        <w:contextualSpacing/>
        <w:jc w:val="both"/>
        <w:textAlignment w:val="baseline"/>
        <w:rPr>
          <w:rFonts w:ascii="Palatino Linotype" w:hAnsi="Palatino Linotype" w:cs="Arial"/>
          <w:b/>
          <w:color w:val="FFFFFF" w:themeColor="background1"/>
          <w:sz w:val="24"/>
        </w:rPr>
      </w:pPr>
      <w:r w:rsidRPr="009B6B66">
        <w:rPr>
          <w:rFonts w:ascii="Palatino Linotype" w:hAnsi="Palatino Linotype" w:cs="Arial"/>
          <w:b/>
          <w:color w:val="FFFFFF" w:themeColor="background1"/>
          <w:sz w:val="24"/>
        </w:rPr>
        <w:t xml:space="preserve">GENERAL AND SPECIFIC OBJECTIVES OF THE ASSIGNMENT </w:t>
      </w:r>
    </w:p>
    <w:p w14:paraId="19C28264" w14:textId="77777777" w:rsidR="00EC6612" w:rsidRPr="009B6B66" w:rsidRDefault="00EC6612" w:rsidP="00CE1208">
      <w:pPr>
        <w:widowControl w:val="0"/>
        <w:adjustRightInd w:val="0"/>
        <w:spacing w:line="276" w:lineRule="auto"/>
        <w:ind w:left="720"/>
        <w:contextualSpacing/>
        <w:jc w:val="both"/>
        <w:textAlignment w:val="baseline"/>
        <w:rPr>
          <w:rFonts w:ascii="Palatino Linotype" w:hAnsi="Palatino Linotype" w:cs="Arial"/>
          <w:b/>
          <w:color w:val="FFFFFF" w:themeColor="background1"/>
          <w:sz w:val="24"/>
        </w:rPr>
      </w:pPr>
    </w:p>
    <w:p w14:paraId="66201678" w14:textId="43003EAC" w:rsidR="00DD6495" w:rsidRPr="009B6B66" w:rsidRDefault="00DD6495" w:rsidP="00CE1208">
      <w:pPr>
        <w:shd w:val="clear" w:color="auto" w:fill="FFFFFF" w:themeFill="background1"/>
        <w:spacing w:line="276" w:lineRule="auto"/>
        <w:jc w:val="both"/>
        <w:outlineLvl w:val="0"/>
        <w:rPr>
          <w:rFonts w:ascii="Palatino Linotype" w:hAnsi="Palatino Linotype" w:cs="Arial"/>
          <w:b/>
          <w:bCs/>
          <w:sz w:val="24"/>
        </w:rPr>
      </w:pPr>
      <w:r w:rsidRPr="009B6B66">
        <w:rPr>
          <w:rFonts w:ascii="Palatino Linotype" w:hAnsi="Palatino Linotype" w:cs="Arial"/>
          <w:b/>
          <w:bCs/>
          <w:sz w:val="24"/>
        </w:rPr>
        <w:t>2.1 General objective</w:t>
      </w:r>
    </w:p>
    <w:p w14:paraId="57B09DB2" w14:textId="77777777" w:rsidR="00DD6495" w:rsidRPr="009B6B66" w:rsidRDefault="00DD6495" w:rsidP="00CE1208">
      <w:pPr>
        <w:shd w:val="clear" w:color="auto" w:fill="FFFFFF" w:themeFill="background1"/>
        <w:spacing w:line="276" w:lineRule="auto"/>
        <w:jc w:val="both"/>
        <w:outlineLvl w:val="0"/>
        <w:rPr>
          <w:rFonts w:ascii="Palatino Linotype" w:hAnsi="Palatino Linotype" w:cs="Arial"/>
          <w:sz w:val="24"/>
        </w:rPr>
      </w:pPr>
    </w:p>
    <w:p w14:paraId="170F7F66" w14:textId="0548FACC" w:rsidR="007B010B" w:rsidRPr="009B6B66" w:rsidRDefault="007B010B" w:rsidP="00CE1208">
      <w:pPr>
        <w:shd w:val="clear" w:color="auto" w:fill="FFFFFF" w:themeFill="background1"/>
        <w:spacing w:line="276" w:lineRule="auto"/>
        <w:jc w:val="both"/>
        <w:outlineLvl w:val="0"/>
        <w:rPr>
          <w:rFonts w:ascii="Palatino Linotype" w:hAnsi="Palatino Linotype" w:cs="Arial"/>
          <w:sz w:val="24"/>
        </w:rPr>
      </w:pPr>
      <w:r w:rsidRPr="009B6B66">
        <w:rPr>
          <w:rFonts w:ascii="Palatino Linotype" w:hAnsi="Palatino Linotype" w:cs="Arial"/>
          <w:sz w:val="24"/>
        </w:rPr>
        <w:t>The overall objective of th</w:t>
      </w:r>
      <w:r w:rsidR="00B42DFC" w:rsidRPr="009B6B66">
        <w:rPr>
          <w:rFonts w:ascii="Palatino Linotype" w:hAnsi="Palatino Linotype" w:cs="Arial"/>
          <w:sz w:val="24"/>
        </w:rPr>
        <w:t xml:space="preserve">e assignment </w:t>
      </w:r>
      <w:r w:rsidRPr="009B6B66">
        <w:rPr>
          <w:rFonts w:ascii="Palatino Linotype" w:hAnsi="Palatino Linotype" w:cs="Arial"/>
          <w:sz w:val="24"/>
        </w:rPr>
        <w:t xml:space="preserve">is to ensure </w:t>
      </w:r>
      <w:r w:rsidR="00A6104C" w:rsidRPr="009B6B66">
        <w:rPr>
          <w:rFonts w:ascii="Palatino Linotype" w:hAnsi="Palatino Linotype" w:cs="Arial"/>
          <w:sz w:val="24"/>
        </w:rPr>
        <w:t xml:space="preserve">that </w:t>
      </w:r>
      <w:r w:rsidR="00E610A1" w:rsidRPr="009B6B66">
        <w:rPr>
          <w:rFonts w:ascii="Palatino Linotype" w:hAnsi="Palatino Linotype" w:cs="Arial"/>
          <w:sz w:val="24"/>
        </w:rPr>
        <w:t>SOS CV RWANDA</w:t>
      </w:r>
      <w:r w:rsidRPr="009B6B66">
        <w:rPr>
          <w:rFonts w:ascii="Palatino Linotype" w:hAnsi="Palatino Linotype" w:cs="Arial"/>
          <w:sz w:val="24"/>
        </w:rPr>
        <w:t xml:space="preserve"> 10 </w:t>
      </w:r>
      <w:r w:rsidR="007E5B32" w:rsidRPr="009B6B66">
        <w:rPr>
          <w:rFonts w:ascii="Palatino Linotype" w:hAnsi="Palatino Linotype" w:cs="Arial"/>
          <w:sz w:val="24"/>
        </w:rPr>
        <w:t>schools (</w:t>
      </w:r>
      <w:r w:rsidRPr="009B6B66">
        <w:rPr>
          <w:rFonts w:ascii="Palatino Linotype" w:hAnsi="Palatino Linotype" w:cs="Arial"/>
          <w:sz w:val="24"/>
        </w:rPr>
        <w:t>4 kindergarten, 4 primary schools</w:t>
      </w:r>
      <w:r w:rsidR="00EE5D40" w:rsidRPr="009B6B66">
        <w:rPr>
          <w:rFonts w:ascii="Palatino Linotype" w:hAnsi="Palatino Linotype" w:cs="Arial"/>
          <w:sz w:val="24"/>
        </w:rPr>
        <w:t>,</w:t>
      </w:r>
      <w:r w:rsidRPr="009B6B66">
        <w:rPr>
          <w:rFonts w:ascii="Palatino Linotype" w:hAnsi="Palatino Linotype" w:cs="Arial"/>
          <w:sz w:val="24"/>
        </w:rPr>
        <w:t xml:space="preserve"> one secondary school in </w:t>
      </w:r>
      <w:proofErr w:type="spellStart"/>
      <w:r w:rsidRPr="009B6B66">
        <w:rPr>
          <w:rFonts w:ascii="Palatino Linotype" w:hAnsi="Palatino Linotype" w:cs="Arial"/>
          <w:sz w:val="24"/>
        </w:rPr>
        <w:t>Kayonza</w:t>
      </w:r>
      <w:proofErr w:type="spellEnd"/>
      <w:r w:rsidRPr="009B6B66">
        <w:rPr>
          <w:rFonts w:ascii="Palatino Linotype" w:hAnsi="Palatino Linotype" w:cs="Arial"/>
          <w:sz w:val="24"/>
        </w:rPr>
        <w:t xml:space="preserve"> and </w:t>
      </w:r>
      <w:r w:rsidR="00EE5D40" w:rsidRPr="009B6B66">
        <w:rPr>
          <w:rFonts w:ascii="Palatino Linotype" w:hAnsi="Palatino Linotype" w:cs="Arial"/>
          <w:sz w:val="24"/>
        </w:rPr>
        <w:t xml:space="preserve">one </w:t>
      </w:r>
      <w:r w:rsidRPr="009B6B66">
        <w:rPr>
          <w:rFonts w:ascii="Palatino Linotype" w:hAnsi="Palatino Linotype" w:cs="Arial"/>
          <w:sz w:val="24"/>
        </w:rPr>
        <w:t>technical school in Kigali</w:t>
      </w:r>
      <w:r w:rsidR="00273E1D" w:rsidRPr="009B6B66">
        <w:rPr>
          <w:rFonts w:ascii="Palatino Linotype" w:hAnsi="Palatino Linotype" w:cs="Arial"/>
          <w:sz w:val="24"/>
        </w:rPr>
        <w:t xml:space="preserve">) are handed over to </w:t>
      </w:r>
      <w:r w:rsidR="00CD3AED" w:rsidRPr="009B6B66">
        <w:rPr>
          <w:rFonts w:ascii="Palatino Linotype" w:hAnsi="Palatino Linotype" w:cs="Arial"/>
          <w:sz w:val="24"/>
        </w:rPr>
        <w:t xml:space="preserve">the </w:t>
      </w:r>
      <w:r w:rsidR="00273E1D" w:rsidRPr="009B6B66">
        <w:rPr>
          <w:rFonts w:ascii="Palatino Linotype" w:hAnsi="Palatino Linotype" w:cs="Arial"/>
          <w:sz w:val="24"/>
        </w:rPr>
        <w:t>competent</w:t>
      </w:r>
      <w:r w:rsidR="00414C1A" w:rsidRPr="009B6B66">
        <w:rPr>
          <w:rFonts w:ascii="Palatino Linotype" w:hAnsi="Palatino Linotype" w:cs="Arial"/>
          <w:sz w:val="24"/>
        </w:rPr>
        <w:t xml:space="preserve"> partners through a competitive bidding</w:t>
      </w:r>
      <w:r w:rsidR="001929BE" w:rsidRPr="009B6B66">
        <w:rPr>
          <w:rFonts w:ascii="Palatino Linotype" w:hAnsi="Palatino Linotype" w:cs="Arial"/>
          <w:sz w:val="24"/>
        </w:rPr>
        <w:t xml:space="preserve"> process. A process </w:t>
      </w:r>
      <w:r w:rsidR="00F76F2C" w:rsidRPr="009B6B66">
        <w:rPr>
          <w:rFonts w:ascii="Palatino Linotype" w:hAnsi="Palatino Linotype" w:cs="Arial"/>
          <w:sz w:val="24"/>
        </w:rPr>
        <w:t>which intend</w:t>
      </w:r>
      <w:r w:rsidR="008B28A2" w:rsidRPr="009B6B66">
        <w:rPr>
          <w:rFonts w:ascii="Palatino Linotype" w:hAnsi="Palatino Linotype" w:cs="Arial"/>
          <w:sz w:val="24"/>
        </w:rPr>
        <w:t>s</w:t>
      </w:r>
      <w:r w:rsidR="00F76F2C" w:rsidRPr="009B6B66">
        <w:rPr>
          <w:rFonts w:ascii="Palatino Linotype" w:hAnsi="Palatino Linotype" w:cs="Arial"/>
          <w:sz w:val="24"/>
        </w:rPr>
        <w:t xml:space="preserve"> to ensure that </w:t>
      </w:r>
      <w:r w:rsidR="00F3635B" w:rsidRPr="009B6B66">
        <w:rPr>
          <w:rFonts w:ascii="Palatino Linotype" w:hAnsi="Palatino Linotype" w:cs="Arial"/>
          <w:sz w:val="24"/>
        </w:rPr>
        <w:t xml:space="preserve">the </w:t>
      </w:r>
      <w:r w:rsidR="00414C1A" w:rsidRPr="009B6B66">
        <w:rPr>
          <w:rFonts w:ascii="Palatino Linotype" w:hAnsi="Palatino Linotype" w:cs="Arial"/>
          <w:sz w:val="24"/>
        </w:rPr>
        <w:t xml:space="preserve">successful partners </w:t>
      </w:r>
      <w:r w:rsidR="00F76F2C" w:rsidRPr="009B6B66">
        <w:rPr>
          <w:rFonts w:ascii="Palatino Linotype" w:hAnsi="Palatino Linotype" w:cs="Arial"/>
          <w:sz w:val="24"/>
        </w:rPr>
        <w:t>will</w:t>
      </w:r>
      <w:r w:rsidR="00E53B8B" w:rsidRPr="009B6B66">
        <w:rPr>
          <w:rFonts w:ascii="Palatino Linotype" w:hAnsi="Palatino Linotype" w:cs="Arial"/>
          <w:sz w:val="24"/>
        </w:rPr>
        <w:t xml:space="preserve"> </w:t>
      </w:r>
      <w:r w:rsidRPr="009B6B66">
        <w:rPr>
          <w:rFonts w:ascii="Palatino Linotype" w:hAnsi="Palatino Linotype" w:cs="Arial"/>
          <w:sz w:val="24"/>
        </w:rPr>
        <w:t>operate th</w:t>
      </w:r>
      <w:r w:rsidR="00F76F2C" w:rsidRPr="009B6B66">
        <w:rPr>
          <w:rFonts w:ascii="Palatino Linotype" w:hAnsi="Palatino Linotype" w:cs="Arial"/>
          <w:sz w:val="24"/>
        </w:rPr>
        <w:t>ose schools</w:t>
      </w:r>
      <w:r w:rsidR="00A6104C" w:rsidRPr="009B6B66">
        <w:rPr>
          <w:rFonts w:ascii="Palatino Linotype" w:hAnsi="Palatino Linotype" w:cs="Arial"/>
          <w:sz w:val="24"/>
        </w:rPr>
        <w:t xml:space="preserve"> effectively and efficiently while maintaining the </w:t>
      </w:r>
      <w:r w:rsidR="00E53B8B" w:rsidRPr="009B6B66">
        <w:rPr>
          <w:rFonts w:ascii="Palatino Linotype" w:hAnsi="Palatino Linotype" w:cs="Arial"/>
          <w:sz w:val="24"/>
        </w:rPr>
        <w:t xml:space="preserve">existing </w:t>
      </w:r>
      <w:r w:rsidR="00A6104C" w:rsidRPr="009B6B66">
        <w:rPr>
          <w:rFonts w:ascii="Palatino Linotype" w:hAnsi="Palatino Linotype" w:cs="Arial"/>
          <w:sz w:val="24"/>
        </w:rPr>
        <w:t>quality</w:t>
      </w:r>
      <w:r w:rsidR="00E53B8B" w:rsidRPr="009B6B66">
        <w:rPr>
          <w:rFonts w:ascii="Palatino Linotype" w:hAnsi="Palatino Linotype" w:cs="Arial"/>
          <w:sz w:val="24"/>
        </w:rPr>
        <w:t>.</w:t>
      </w:r>
    </w:p>
    <w:p w14:paraId="1243C56F" w14:textId="77777777" w:rsidR="007B010B" w:rsidRPr="009B6B66" w:rsidRDefault="007B010B" w:rsidP="00CE1208">
      <w:pPr>
        <w:shd w:val="clear" w:color="auto" w:fill="FFFFFF" w:themeFill="background1"/>
        <w:spacing w:line="276" w:lineRule="auto"/>
        <w:jc w:val="both"/>
        <w:outlineLvl w:val="0"/>
        <w:rPr>
          <w:rFonts w:ascii="Palatino Linotype" w:hAnsi="Palatino Linotype" w:cs="Arial"/>
          <w:sz w:val="24"/>
        </w:rPr>
      </w:pPr>
    </w:p>
    <w:p w14:paraId="681E614C" w14:textId="2B10884D" w:rsidR="007B010B" w:rsidRPr="009B6B66" w:rsidRDefault="00DD6495" w:rsidP="00CE1208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outlineLvl w:val="0"/>
        <w:rPr>
          <w:rFonts w:ascii="Palatino Linotype" w:hAnsi="Palatino Linotype" w:cs="Arial"/>
          <w:b/>
          <w:bCs/>
          <w:sz w:val="24"/>
          <w:szCs w:val="24"/>
          <w:lang w:val="en-GB"/>
        </w:rPr>
      </w:pPr>
      <w:r w:rsidRPr="009B6B66">
        <w:rPr>
          <w:rFonts w:ascii="Palatino Linotype" w:hAnsi="Palatino Linotype" w:cs="Arial"/>
          <w:b/>
          <w:bCs/>
          <w:sz w:val="24"/>
          <w:szCs w:val="24"/>
        </w:rPr>
        <w:t>2</w:t>
      </w:r>
      <w:r w:rsidR="004D72C6" w:rsidRPr="009B6B66">
        <w:rPr>
          <w:rFonts w:ascii="Palatino Linotype" w:hAnsi="Palatino Linotype" w:cs="Arial"/>
          <w:b/>
          <w:bCs/>
          <w:sz w:val="24"/>
          <w:szCs w:val="24"/>
        </w:rPr>
        <w:t>.2 S</w:t>
      </w:r>
      <w:r w:rsidR="007B010B" w:rsidRPr="009B6B66">
        <w:rPr>
          <w:rFonts w:ascii="Palatino Linotype" w:hAnsi="Palatino Linotype" w:cs="Arial"/>
          <w:b/>
          <w:bCs/>
          <w:sz w:val="24"/>
          <w:szCs w:val="24"/>
        </w:rPr>
        <w:t xml:space="preserve">pecific objectives </w:t>
      </w:r>
      <w:r w:rsidR="004921F4" w:rsidRPr="009B6B66">
        <w:rPr>
          <w:rFonts w:ascii="Palatino Linotype" w:hAnsi="Palatino Linotype" w:cs="Arial"/>
          <w:b/>
          <w:bCs/>
          <w:sz w:val="24"/>
          <w:szCs w:val="24"/>
        </w:rPr>
        <w:t xml:space="preserve">and expected deliverables </w:t>
      </w:r>
    </w:p>
    <w:p w14:paraId="3449B303" w14:textId="6F47E291" w:rsidR="004921F4" w:rsidRPr="009B6B66" w:rsidRDefault="004921F4" w:rsidP="00CE1208">
      <w:pPr>
        <w:shd w:val="clear" w:color="auto" w:fill="FFFFFF" w:themeFill="background1"/>
        <w:jc w:val="both"/>
        <w:outlineLvl w:val="0"/>
        <w:rPr>
          <w:rFonts w:ascii="Palatino Linotype" w:hAnsi="Palatino Linotype" w:cs="Arial"/>
          <w:sz w:val="24"/>
        </w:rPr>
      </w:pPr>
      <w:r w:rsidRPr="009B6B66">
        <w:rPr>
          <w:rFonts w:ascii="Palatino Linotype" w:hAnsi="Palatino Linotype" w:cs="Arial"/>
          <w:sz w:val="24"/>
        </w:rPr>
        <w:t xml:space="preserve">The hired consultant firm will </w:t>
      </w:r>
      <w:r w:rsidR="00F75023" w:rsidRPr="009B6B66">
        <w:rPr>
          <w:rFonts w:ascii="Palatino Linotype" w:hAnsi="Palatino Linotype" w:cs="Arial"/>
          <w:sz w:val="24"/>
        </w:rPr>
        <w:t>specially assist SOS CV RWANDA to:</w:t>
      </w:r>
    </w:p>
    <w:p w14:paraId="33CBBAF4" w14:textId="29CFFA3C" w:rsidR="0050528F" w:rsidRPr="009B6B66" w:rsidRDefault="0050528F" w:rsidP="00CE1208">
      <w:pPr>
        <w:shd w:val="clear" w:color="auto" w:fill="FFFFFF" w:themeFill="background1"/>
        <w:jc w:val="both"/>
        <w:outlineLvl w:val="0"/>
        <w:rPr>
          <w:rFonts w:ascii="Palatino Linotype" w:hAnsi="Palatino Linotype" w:cs="Arial"/>
          <w:b/>
          <w:bCs/>
          <w:sz w:val="24"/>
        </w:rPr>
      </w:pPr>
    </w:p>
    <w:p w14:paraId="2ABF903D" w14:textId="2DD3FB0D" w:rsidR="0050528F" w:rsidRPr="009B6B66" w:rsidRDefault="0050528F" w:rsidP="00CE1208">
      <w:pPr>
        <w:pStyle w:val="ListParagraph"/>
        <w:numPr>
          <w:ilvl w:val="0"/>
          <w:numId w:val="14"/>
        </w:numPr>
        <w:shd w:val="clear" w:color="auto" w:fill="FFFFFF" w:themeFill="background1"/>
        <w:jc w:val="both"/>
        <w:outlineLvl w:val="0"/>
        <w:rPr>
          <w:rFonts w:ascii="Palatino Linotype" w:hAnsi="Palatino Linotype" w:cs="Arial"/>
          <w:sz w:val="24"/>
          <w:szCs w:val="24"/>
        </w:rPr>
      </w:pPr>
      <w:r w:rsidRPr="009B6B66">
        <w:rPr>
          <w:rFonts w:ascii="Palatino Linotype" w:hAnsi="Palatino Linotype" w:cs="Arial"/>
          <w:sz w:val="24"/>
          <w:szCs w:val="24"/>
        </w:rPr>
        <w:lastRenderedPageBreak/>
        <w:t>To review all documentations in relation to schools to be handed over</w:t>
      </w:r>
    </w:p>
    <w:p w14:paraId="3852F5F1" w14:textId="100C0880" w:rsidR="00B01286" w:rsidRPr="009B6B66" w:rsidRDefault="00B01286" w:rsidP="00CE1208">
      <w:pPr>
        <w:pStyle w:val="ListParagraph"/>
        <w:numPr>
          <w:ilvl w:val="0"/>
          <w:numId w:val="14"/>
        </w:numPr>
        <w:shd w:val="clear" w:color="auto" w:fill="FFFFFF" w:themeFill="background1"/>
        <w:jc w:val="both"/>
        <w:outlineLvl w:val="0"/>
        <w:rPr>
          <w:rFonts w:ascii="Palatino Linotype" w:hAnsi="Palatino Linotype" w:cs="Arial"/>
          <w:sz w:val="24"/>
          <w:szCs w:val="24"/>
        </w:rPr>
      </w:pPr>
      <w:r w:rsidRPr="009B6B66">
        <w:rPr>
          <w:rFonts w:ascii="Palatino Linotype" w:hAnsi="Palatino Linotype" w:cs="Arial"/>
          <w:sz w:val="24"/>
          <w:szCs w:val="24"/>
        </w:rPr>
        <w:t xml:space="preserve">To engage </w:t>
      </w:r>
      <w:r w:rsidR="006318D1" w:rsidRPr="009B6B66">
        <w:rPr>
          <w:rFonts w:ascii="Palatino Linotype" w:hAnsi="Palatino Linotype" w:cs="Arial"/>
          <w:sz w:val="24"/>
          <w:szCs w:val="24"/>
        </w:rPr>
        <w:t>all stakeholders in the process (</w:t>
      </w:r>
      <w:r w:rsidR="006318D1" w:rsidRPr="009B6B66">
        <w:rPr>
          <w:rFonts w:ascii="Palatino Linotype" w:hAnsi="Palatino Linotype" w:cs="Arial"/>
          <w:sz w:val="24"/>
          <w:szCs w:val="24"/>
          <w:lang w:val="en-GB"/>
        </w:rPr>
        <w:t>SOS</w:t>
      </w:r>
      <w:r w:rsidR="00663360" w:rsidRPr="009B6B66">
        <w:rPr>
          <w:rFonts w:ascii="Palatino Linotype" w:hAnsi="Palatino Linotype" w:cs="Arial"/>
          <w:sz w:val="24"/>
          <w:szCs w:val="24"/>
          <w:lang w:val="en-GB"/>
        </w:rPr>
        <w:t xml:space="preserve"> CV RWANDA</w:t>
      </w:r>
      <w:r w:rsidR="006318D1" w:rsidRPr="009B6B66">
        <w:rPr>
          <w:rFonts w:ascii="Palatino Linotype" w:hAnsi="Palatino Linotype" w:cs="Arial"/>
          <w:sz w:val="24"/>
          <w:szCs w:val="24"/>
          <w:lang w:val="en-GB"/>
        </w:rPr>
        <w:t xml:space="preserve"> Management, Board</w:t>
      </w:r>
      <w:r w:rsidR="00663360" w:rsidRPr="009B6B66">
        <w:rPr>
          <w:rFonts w:ascii="Palatino Linotype" w:hAnsi="Palatino Linotype" w:cs="Arial"/>
          <w:sz w:val="24"/>
          <w:szCs w:val="24"/>
          <w:lang w:val="en-GB"/>
        </w:rPr>
        <w:t xml:space="preserve"> of Directors</w:t>
      </w:r>
      <w:r w:rsidR="006318D1" w:rsidRPr="009B6B66">
        <w:rPr>
          <w:rFonts w:ascii="Palatino Linotype" w:hAnsi="Palatino Linotype" w:cs="Arial"/>
          <w:sz w:val="24"/>
          <w:szCs w:val="24"/>
          <w:lang w:val="en-GB"/>
        </w:rPr>
        <w:t>, IOR, IO, PSAs, School boards, parents, service providers, Min of Education, District offices, etc)</w:t>
      </w:r>
    </w:p>
    <w:p w14:paraId="7986A5EB" w14:textId="5BD186A9" w:rsidR="00BF2B35" w:rsidRPr="009B6B66" w:rsidRDefault="00BF2B35" w:rsidP="00CE1208">
      <w:pPr>
        <w:pStyle w:val="ListParagraph"/>
        <w:numPr>
          <w:ilvl w:val="0"/>
          <w:numId w:val="14"/>
        </w:numPr>
        <w:shd w:val="clear" w:color="auto" w:fill="FFFFFF" w:themeFill="background1"/>
        <w:jc w:val="both"/>
        <w:outlineLvl w:val="0"/>
        <w:rPr>
          <w:rFonts w:ascii="Palatino Linotype" w:hAnsi="Palatino Linotype" w:cs="Arial"/>
          <w:sz w:val="24"/>
          <w:szCs w:val="24"/>
        </w:rPr>
      </w:pPr>
      <w:r w:rsidRPr="009B6B66">
        <w:rPr>
          <w:rFonts w:ascii="Palatino Linotype" w:hAnsi="Palatino Linotype" w:cs="Arial"/>
          <w:sz w:val="24"/>
          <w:szCs w:val="24"/>
        </w:rPr>
        <w:t>To conduct field visit</w:t>
      </w:r>
      <w:r w:rsidR="00042636" w:rsidRPr="009B6B66">
        <w:rPr>
          <w:rFonts w:ascii="Palatino Linotype" w:hAnsi="Palatino Linotype" w:cs="Arial"/>
          <w:sz w:val="24"/>
          <w:szCs w:val="24"/>
        </w:rPr>
        <w:t>s</w:t>
      </w:r>
      <w:r w:rsidRPr="009B6B66">
        <w:rPr>
          <w:rFonts w:ascii="Palatino Linotype" w:hAnsi="Palatino Linotype" w:cs="Arial"/>
          <w:sz w:val="24"/>
          <w:szCs w:val="24"/>
        </w:rPr>
        <w:t xml:space="preserve"> </w:t>
      </w:r>
      <w:r w:rsidR="00894E64" w:rsidRPr="009B6B66">
        <w:rPr>
          <w:rFonts w:ascii="Palatino Linotype" w:hAnsi="Palatino Linotype" w:cs="Arial"/>
          <w:sz w:val="24"/>
          <w:szCs w:val="24"/>
        </w:rPr>
        <w:t xml:space="preserve">to the schools to be handed over in order to collect </w:t>
      </w:r>
      <w:r w:rsidR="00AB18CC" w:rsidRPr="009B6B66">
        <w:rPr>
          <w:rFonts w:ascii="Palatino Linotype" w:hAnsi="Palatino Linotype" w:cs="Arial"/>
          <w:sz w:val="24"/>
          <w:szCs w:val="24"/>
        </w:rPr>
        <w:t xml:space="preserve">and analyze the </w:t>
      </w:r>
      <w:r w:rsidR="000F5FC8" w:rsidRPr="009B6B66">
        <w:rPr>
          <w:rFonts w:ascii="Palatino Linotype" w:hAnsi="Palatino Linotype" w:cs="Arial"/>
          <w:sz w:val="24"/>
          <w:szCs w:val="24"/>
        </w:rPr>
        <w:t>available</w:t>
      </w:r>
      <w:r w:rsidR="00AB18CC" w:rsidRPr="009B6B66">
        <w:rPr>
          <w:rFonts w:ascii="Palatino Linotype" w:hAnsi="Palatino Linotype" w:cs="Arial"/>
          <w:sz w:val="24"/>
          <w:szCs w:val="24"/>
        </w:rPr>
        <w:t xml:space="preserve"> information (including but not limited to financial information</w:t>
      </w:r>
      <w:r w:rsidR="00116B18" w:rsidRPr="009B6B66">
        <w:rPr>
          <w:rFonts w:ascii="Palatino Linotype" w:hAnsi="Palatino Linotype" w:cs="Arial"/>
          <w:sz w:val="24"/>
          <w:szCs w:val="24"/>
        </w:rPr>
        <w:t>/data</w:t>
      </w:r>
      <w:r w:rsidR="00AB18CC" w:rsidRPr="009B6B66">
        <w:rPr>
          <w:rFonts w:ascii="Palatino Linotype" w:hAnsi="Palatino Linotype" w:cs="Arial"/>
          <w:sz w:val="24"/>
          <w:szCs w:val="24"/>
        </w:rPr>
        <w:t>,</w:t>
      </w:r>
      <w:r w:rsidR="005E65DD">
        <w:rPr>
          <w:rFonts w:ascii="Palatino Linotype" w:hAnsi="Palatino Linotype" w:cs="Arial"/>
          <w:sz w:val="24"/>
          <w:szCs w:val="24"/>
        </w:rPr>
        <w:t xml:space="preserve"> </w:t>
      </w:r>
      <w:r w:rsidR="004967FF" w:rsidRPr="009B6B66">
        <w:rPr>
          <w:rFonts w:ascii="Palatino Linotype" w:hAnsi="Palatino Linotype" w:cs="Arial"/>
          <w:sz w:val="24"/>
          <w:szCs w:val="24"/>
        </w:rPr>
        <w:t xml:space="preserve">available </w:t>
      </w:r>
      <w:r w:rsidR="00AB18CC" w:rsidRPr="009B6B66">
        <w:rPr>
          <w:rFonts w:ascii="Palatino Linotype" w:hAnsi="Palatino Linotype" w:cs="Arial"/>
          <w:sz w:val="24"/>
          <w:szCs w:val="24"/>
        </w:rPr>
        <w:t>assets</w:t>
      </w:r>
      <w:r w:rsidR="004967FF" w:rsidRPr="009B6B66">
        <w:rPr>
          <w:rFonts w:ascii="Palatino Linotype" w:hAnsi="Palatino Linotype" w:cs="Arial"/>
          <w:sz w:val="24"/>
          <w:szCs w:val="24"/>
        </w:rPr>
        <w:t xml:space="preserve"> (fixed and movable)</w:t>
      </w:r>
      <w:r w:rsidR="00116B18" w:rsidRPr="009B6B66">
        <w:rPr>
          <w:rFonts w:ascii="Palatino Linotype" w:hAnsi="Palatino Linotype" w:cs="Arial"/>
          <w:sz w:val="24"/>
          <w:szCs w:val="24"/>
        </w:rPr>
        <w:t>,</w:t>
      </w:r>
      <w:r w:rsidR="005201C3" w:rsidRPr="009B6B66">
        <w:rPr>
          <w:rFonts w:ascii="Palatino Linotype" w:hAnsi="Palatino Linotype" w:cs="Arial"/>
          <w:sz w:val="24"/>
          <w:szCs w:val="24"/>
        </w:rPr>
        <w:t xml:space="preserve"> ongoing </w:t>
      </w:r>
      <w:r w:rsidR="00CB2A6A" w:rsidRPr="009B6B66">
        <w:rPr>
          <w:rFonts w:ascii="Palatino Linotype" w:hAnsi="Palatino Linotype" w:cs="Arial"/>
          <w:sz w:val="24"/>
          <w:szCs w:val="24"/>
        </w:rPr>
        <w:t>schools ‘projects</w:t>
      </w:r>
      <w:r w:rsidR="005201C3" w:rsidRPr="009B6B66">
        <w:rPr>
          <w:rFonts w:ascii="Palatino Linotype" w:hAnsi="Palatino Linotype" w:cs="Arial"/>
          <w:sz w:val="24"/>
          <w:szCs w:val="24"/>
        </w:rPr>
        <w:t>,</w:t>
      </w:r>
      <w:r w:rsidR="00CB2A6A" w:rsidRPr="009B6B66">
        <w:rPr>
          <w:rFonts w:ascii="Palatino Linotype" w:hAnsi="Palatino Linotype" w:cs="Arial"/>
          <w:sz w:val="24"/>
          <w:szCs w:val="24"/>
        </w:rPr>
        <w:t xml:space="preserve"> present staff</w:t>
      </w:r>
      <w:r w:rsidR="00B01286" w:rsidRPr="009B6B66">
        <w:rPr>
          <w:rFonts w:ascii="Palatino Linotype" w:hAnsi="Palatino Linotype" w:cs="Arial"/>
          <w:sz w:val="24"/>
          <w:szCs w:val="24"/>
        </w:rPr>
        <w:t>,</w:t>
      </w:r>
      <w:r w:rsidR="005201C3" w:rsidRPr="009B6B66">
        <w:rPr>
          <w:rFonts w:ascii="Palatino Linotype" w:hAnsi="Palatino Linotype" w:cs="Arial"/>
          <w:sz w:val="24"/>
          <w:szCs w:val="24"/>
        </w:rPr>
        <w:t xml:space="preserve"> </w:t>
      </w:r>
      <w:r w:rsidR="00116B18" w:rsidRPr="009B6B66">
        <w:rPr>
          <w:rFonts w:ascii="Palatino Linotype" w:hAnsi="Palatino Linotype" w:cs="Arial"/>
          <w:sz w:val="24"/>
          <w:szCs w:val="24"/>
        </w:rPr>
        <w:t xml:space="preserve"> etc..)</w:t>
      </w:r>
    </w:p>
    <w:p w14:paraId="7F19F022" w14:textId="75EA3CAF" w:rsidR="00116B18" w:rsidRPr="009B6B66" w:rsidRDefault="00116B18" w:rsidP="00CE1208">
      <w:pPr>
        <w:pStyle w:val="ListParagraph"/>
        <w:numPr>
          <w:ilvl w:val="0"/>
          <w:numId w:val="14"/>
        </w:numPr>
        <w:shd w:val="clear" w:color="auto" w:fill="FFFFFF" w:themeFill="background1"/>
        <w:jc w:val="both"/>
        <w:outlineLvl w:val="0"/>
        <w:rPr>
          <w:rFonts w:ascii="Palatino Linotype" w:hAnsi="Palatino Linotype" w:cs="Arial"/>
          <w:sz w:val="24"/>
          <w:szCs w:val="24"/>
        </w:rPr>
      </w:pPr>
      <w:r w:rsidRPr="009B6B66">
        <w:rPr>
          <w:rFonts w:ascii="Palatino Linotype" w:hAnsi="Palatino Linotype" w:cs="Arial"/>
          <w:sz w:val="24"/>
          <w:szCs w:val="24"/>
        </w:rPr>
        <w:t>To make property valuation</w:t>
      </w:r>
      <w:r w:rsidR="004E7BCC" w:rsidRPr="009B6B66">
        <w:rPr>
          <w:rFonts w:ascii="Palatino Linotype" w:hAnsi="Palatino Linotype" w:cs="Arial"/>
          <w:sz w:val="24"/>
          <w:szCs w:val="24"/>
        </w:rPr>
        <w:t xml:space="preserve"> of </w:t>
      </w:r>
      <w:r w:rsidR="00D95C2E" w:rsidRPr="009B6B66">
        <w:rPr>
          <w:rFonts w:ascii="Palatino Linotype" w:hAnsi="Palatino Linotype" w:cs="Arial"/>
          <w:sz w:val="24"/>
          <w:szCs w:val="24"/>
        </w:rPr>
        <w:t>all available assets</w:t>
      </w:r>
    </w:p>
    <w:p w14:paraId="36270806" w14:textId="7B9E6900" w:rsidR="00D95C2E" w:rsidRPr="009B6B66" w:rsidRDefault="00663360" w:rsidP="00CE1208">
      <w:pPr>
        <w:pStyle w:val="ListParagraph"/>
        <w:numPr>
          <w:ilvl w:val="0"/>
          <w:numId w:val="14"/>
        </w:numPr>
        <w:shd w:val="clear" w:color="auto" w:fill="FFFFFF" w:themeFill="background1"/>
        <w:jc w:val="both"/>
        <w:outlineLvl w:val="0"/>
        <w:rPr>
          <w:rFonts w:ascii="Palatino Linotype" w:hAnsi="Palatino Linotype" w:cs="Arial"/>
          <w:sz w:val="24"/>
          <w:szCs w:val="24"/>
        </w:rPr>
      </w:pPr>
      <w:r w:rsidRPr="009B6B66">
        <w:rPr>
          <w:rFonts w:ascii="Palatino Linotype" w:hAnsi="Palatino Linotype" w:cs="Arial"/>
          <w:sz w:val="24"/>
          <w:szCs w:val="24"/>
        </w:rPr>
        <w:t xml:space="preserve">Basing on collected information and </w:t>
      </w:r>
      <w:r w:rsidR="00161F22" w:rsidRPr="009B6B66">
        <w:rPr>
          <w:rFonts w:ascii="Palatino Linotype" w:hAnsi="Palatino Linotype" w:cs="Arial"/>
          <w:sz w:val="24"/>
          <w:szCs w:val="24"/>
        </w:rPr>
        <w:t>properties value, to prepare terms of references to be issued to the interested partners</w:t>
      </w:r>
    </w:p>
    <w:p w14:paraId="072F15C5" w14:textId="5571201F" w:rsidR="00161F22" w:rsidRPr="009B6B66" w:rsidRDefault="00161F22" w:rsidP="00CE1208">
      <w:pPr>
        <w:pStyle w:val="ListParagraph"/>
        <w:numPr>
          <w:ilvl w:val="0"/>
          <w:numId w:val="14"/>
        </w:numPr>
        <w:shd w:val="clear" w:color="auto" w:fill="FFFFFF" w:themeFill="background1"/>
        <w:jc w:val="both"/>
        <w:outlineLvl w:val="0"/>
        <w:rPr>
          <w:rFonts w:ascii="Palatino Linotype" w:hAnsi="Palatino Linotype" w:cs="Arial"/>
          <w:sz w:val="24"/>
          <w:szCs w:val="24"/>
        </w:rPr>
      </w:pPr>
      <w:r w:rsidRPr="009B6B66">
        <w:rPr>
          <w:rFonts w:ascii="Palatino Linotype" w:hAnsi="Palatino Linotype" w:cs="Arial"/>
          <w:sz w:val="24"/>
          <w:szCs w:val="24"/>
        </w:rPr>
        <w:lastRenderedPageBreak/>
        <w:t xml:space="preserve">To </w:t>
      </w:r>
      <w:r w:rsidR="00CB1FC9" w:rsidRPr="009B6B66">
        <w:rPr>
          <w:rFonts w:ascii="Palatino Linotype" w:hAnsi="Palatino Linotype" w:cs="Arial"/>
          <w:sz w:val="24"/>
          <w:szCs w:val="24"/>
        </w:rPr>
        <w:t>assist SOS CV RWANDA in procurement process especially in conducting sites visits, technical proposals evaluation, contract negotiations and contracts drafting</w:t>
      </w:r>
    </w:p>
    <w:p w14:paraId="6FEA3A26" w14:textId="365ABC4B" w:rsidR="00CB1FC9" w:rsidRPr="009B6B66" w:rsidRDefault="00603F61" w:rsidP="00CE1208">
      <w:pPr>
        <w:pStyle w:val="ListParagraph"/>
        <w:numPr>
          <w:ilvl w:val="0"/>
          <w:numId w:val="14"/>
        </w:numPr>
        <w:shd w:val="clear" w:color="auto" w:fill="FFFFFF" w:themeFill="background1"/>
        <w:jc w:val="both"/>
        <w:outlineLvl w:val="0"/>
        <w:rPr>
          <w:rFonts w:ascii="Palatino Linotype" w:hAnsi="Palatino Linotype" w:cs="Arial"/>
          <w:sz w:val="24"/>
          <w:szCs w:val="24"/>
        </w:rPr>
      </w:pPr>
      <w:r w:rsidRPr="009B6B66">
        <w:rPr>
          <w:rFonts w:ascii="Palatino Linotype" w:hAnsi="Palatino Linotype" w:cs="Arial"/>
          <w:sz w:val="24"/>
          <w:szCs w:val="24"/>
        </w:rPr>
        <w:t xml:space="preserve">To assist </w:t>
      </w:r>
      <w:r w:rsidR="00CE3E0C" w:rsidRPr="009B6B66">
        <w:rPr>
          <w:rFonts w:ascii="Palatino Linotype" w:hAnsi="Palatino Linotype" w:cs="Arial"/>
          <w:sz w:val="24"/>
          <w:szCs w:val="24"/>
        </w:rPr>
        <w:t xml:space="preserve">SOS CV RWANDA </w:t>
      </w:r>
      <w:r w:rsidRPr="009B6B66">
        <w:rPr>
          <w:rFonts w:ascii="Palatino Linotype" w:hAnsi="Palatino Linotype" w:cs="Arial"/>
          <w:sz w:val="24"/>
          <w:szCs w:val="24"/>
        </w:rPr>
        <w:t>in</w:t>
      </w:r>
      <w:r w:rsidR="009203DA" w:rsidRPr="009B6B66">
        <w:rPr>
          <w:rFonts w:ascii="Palatino Linotype" w:hAnsi="Palatino Linotype" w:cs="Arial"/>
          <w:sz w:val="24"/>
          <w:szCs w:val="24"/>
        </w:rPr>
        <w:t xml:space="preserve"> deregistration process and </w:t>
      </w:r>
      <w:r w:rsidRPr="009B6B66">
        <w:rPr>
          <w:rFonts w:ascii="Palatino Linotype" w:hAnsi="Palatino Linotype" w:cs="Arial"/>
          <w:sz w:val="24"/>
          <w:szCs w:val="24"/>
        </w:rPr>
        <w:t xml:space="preserve">final handover </w:t>
      </w:r>
      <w:r w:rsidR="009203DA" w:rsidRPr="009B6B66">
        <w:rPr>
          <w:rFonts w:ascii="Palatino Linotype" w:hAnsi="Palatino Linotype" w:cs="Arial"/>
          <w:sz w:val="24"/>
          <w:szCs w:val="24"/>
        </w:rPr>
        <w:t>of schools and its assets</w:t>
      </w:r>
      <w:r w:rsidR="00CE3E0C" w:rsidRPr="009B6B66">
        <w:rPr>
          <w:rFonts w:ascii="Palatino Linotype" w:hAnsi="Palatino Linotype" w:cs="Arial"/>
          <w:sz w:val="24"/>
          <w:szCs w:val="24"/>
        </w:rPr>
        <w:t xml:space="preserve"> to the successful partners</w:t>
      </w:r>
    </w:p>
    <w:p w14:paraId="2549A4E5" w14:textId="77777777" w:rsidR="007E5B32" w:rsidRPr="009B6B66" w:rsidRDefault="007E5B32" w:rsidP="00CE1208">
      <w:pPr>
        <w:pStyle w:val="ListParagraph"/>
        <w:spacing w:after="160" w:line="259" w:lineRule="auto"/>
        <w:ind w:left="1080"/>
        <w:jc w:val="both"/>
        <w:rPr>
          <w:rFonts w:ascii="Palatino Linotype" w:hAnsi="Palatino Linotype" w:cs="Arial"/>
          <w:sz w:val="24"/>
          <w:szCs w:val="24"/>
          <w:lang w:val="en-GB"/>
        </w:rPr>
      </w:pPr>
    </w:p>
    <w:p w14:paraId="3A891468" w14:textId="312C876F" w:rsidR="004A5D31" w:rsidRPr="009B6B66" w:rsidRDefault="004A5D31" w:rsidP="00CE1208">
      <w:pPr>
        <w:pStyle w:val="ListParagraph"/>
        <w:widowControl w:val="0"/>
        <w:numPr>
          <w:ilvl w:val="0"/>
          <w:numId w:val="15"/>
        </w:numPr>
        <w:shd w:val="clear" w:color="auto" w:fill="00B0F0"/>
        <w:overflowPunct w:val="0"/>
        <w:autoSpaceDE w:val="0"/>
        <w:autoSpaceDN w:val="0"/>
        <w:adjustRightInd w:val="0"/>
        <w:ind w:right="20"/>
        <w:jc w:val="both"/>
        <w:textAlignment w:val="baseline"/>
        <w:rPr>
          <w:rFonts w:ascii="Palatino Linotype" w:hAnsi="Palatino Linotype" w:cs="Arial"/>
          <w:sz w:val="24"/>
          <w:szCs w:val="24"/>
          <w:lang w:val="en-GB"/>
        </w:rPr>
      </w:pPr>
      <w:r w:rsidRPr="009B6B66">
        <w:rPr>
          <w:rFonts w:ascii="Palatino Linotype" w:hAnsi="Palatino Linotype" w:cs="Arial"/>
          <w:b/>
          <w:color w:val="FFFFFF" w:themeColor="background1"/>
          <w:sz w:val="24"/>
          <w:szCs w:val="24"/>
        </w:rPr>
        <w:t xml:space="preserve">TIME SCHEDULE </w:t>
      </w:r>
    </w:p>
    <w:p w14:paraId="06D067D8" w14:textId="57CE50DB" w:rsidR="00B86701" w:rsidRPr="009B6B66" w:rsidRDefault="004A5D31" w:rsidP="00CE1208">
      <w:pPr>
        <w:widowControl w:val="0"/>
        <w:adjustRightInd w:val="0"/>
        <w:spacing w:line="276" w:lineRule="auto"/>
        <w:jc w:val="both"/>
        <w:textAlignment w:val="baseline"/>
        <w:rPr>
          <w:rFonts w:ascii="Palatino Linotype" w:hAnsi="Palatino Linotype" w:cs="Arial"/>
          <w:color w:val="auto"/>
          <w:sz w:val="24"/>
        </w:rPr>
      </w:pPr>
      <w:r w:rsidRPr="009B6B66">
        <w:rPr>
          <w:rFonts w:ascii="Palatino Linotype" w:hAnsi="Palatino Linotype" w:cs="Arial"/>
          <w:color w:val="auto"/>
          <w:sz w:val="24"/>
        </w:rPr>
        <w:t>Th</w:t>
      </w:r>
      <w:r w:rsidR="00166F50" w:rsidRPr="009B6B66">
        <w:rPr>
          <w:rFonts w:ascii="Palatino Linotype" w:hAnsi="Palatino Linotype" w:cs="Arial"/>
          <w:color w:val="auto"/>
          <w:sz w:val="24"/>
        </w:rPr>
        <w:t xml:space="preserve">is assignment as </w:t>
      </w:r>
      <w:r w:rsidR="000F20E6" w:rsidRPr="009B6B66">
        <w:rPr>
          <w:rFonts w:ascii="Palatino Linotype" w:hAnsi="Palatino Linotype" w:cs="Arial"/>
          <w:color w:val="auto"/>
          <w:sz w:val="24"/>
        </w:rPr>
        <w:t>detailed in the expected deliverables is expected to be done with</w:t>
      </w:r>
      <w:r w:rsidR="00A354BE" w:rsidRPr="009B6B66">
        <w:rPr>
          <w:rFonts w:ascii="Palatino Linotype" w:hAnsi="Palatino Linotype" w:cs="Arial"/>
          <w:color w:val="auto"/>
          <w:sz w:val="24"/>
        </w:rPr>
        <w:t>in</w:t>
      </w:r>
      <w:r w:rsidR="00DB252E">
        <w:rPr>
          <w:rFonts w:ascii="Palatino Linotype" w:hAnsi="Palatino Linotype" w:cs="Arial"/>
          <w:color w:val="auto"/>
          <w:sz w:val="24"/>
        </w:rPr>
        <w:t xml:space="preserve"> </w:t>
      </w:r>
      <w:r w:rsidR="005E65DD">
        <w:rPr>
          <w:rFonts w:ascii="Palatino Linotype" w:hAnsi="Palatino Linotype" w:cs="Arial"/>
          <w:color w:val="auto"/>
          <w:sz w:val="24"/>
        </w:rPr>
        <w:t>ninety (</w:t>
      </w:r>
      <w:r w:rsidR="00DB252E" w:rsidRPr="005E65DD">
        <w:rPr>
          <w:rFonts w:ascii="Palatino Linotype" w:hAnsi="Palatino Linotype" w:cs="Arial"/>
          <w:color w:val="auto"/>
          <w:sz w:val="24"/>
        </w:rPr>
        <w:t>90</w:t>
      </w:r>
      <w:r w:rsidR="005E65DD">
        <w:rPr>
          <w:rFonts w:ascii="Palatino Linotype" w:hAnsi="Palatino Linotype" w:cs="Arial"/>
          <w:color w:val="auto"/>
          <w:sz w:val="24"/>
        </w:rPr>
        <w:t>)</w:t>
      </w:r>
      <w:r w:rsidR="00DB252E" w:rsidRPr="005E65DD">
        <w:rPr>
          <w:rFonts w:ascii="Palatino Linotype" w:hAnsi="Palatino Linotype" w:cs="Arial"/>
          <w:color w:val="auto"/>
          <w:sz w:val="24"/>
        </w:rPr>
        <w:t xml:space="preserve"> </w:t>
      </w:r>
      <w:r w:rsidR="005E65DD">
        <w:rPr>
          <w:rFonts w:ascii="Palatino Linotype" w:hAnsi="Palatino Linotype" w:cs="Arial"/>
          <w:color w:val="auto"/>
          <w:sz w:val="24"/>
        </w:rPr>
        <w:t xml:space="preserve">calendar </w:t>
      </w:r>
      <w:r w:rsidR="000F20E6" w:rsidRPr="005E65DD">
        <w:rPr>
          <w:rFonts w:ascii="Palatino Linotype" w:hAnsi="Palatino Linotype" w:cs="Arial"/>
          <w:color w:val="auto"/>
          <w:sz w:val="24"/>
        </w:rPr>
        <w:t>days</w:t>
      </w:r>
      <w:r w:rsidR="000F20E6" w:rsidRPr="009B6B66">
        <w:rPr>
          <w:rFonts w:ascii="Palatino Linotype" w:hAnsi="Palatino Linotype" w:cs="Arial"/>
          <w:color w:val="auto"/>
          <w:sz w:val="24"/>
        </w:rPr>
        <w:t xml:space="preserve"> from contract signing with the successful consultancy firm</w:t>
      </w:r>
      <w:r w:rsidR="00B86701" w:rsidRPr="009B6B66">
        <w:rPr>
          <w:rFonts w:ascii="Palatino Linotype" w:hAnsi="Palatino Linotype" w:cs="Arial"/>
          <w:color w:val="auto"/>
          <w:sz w:val="24"/>
        </w:rPr>
        <w:t>.</w:t>
      </w:r>
    </w:p>
    <w:p w14:paraId="3BFE27DA" w14:textId="77777777" w:rsidR="00B86701" w:rsidRPr="009B6B66" w:rsidRDefault="00B86701" w:rsidP="00CE1208">
      <w:pPr>
        <w:widowControl w:val="0"/>
        <w:adjustRightInd w:val="0"/>
        <w:spacing w:line="276" w:lineRule="auto"/>
        <w:jc w:val="both"/>
        <w:textAlignment w:val="baseline"/>
        <w:rPr>
          <w:rFonts w:ascii="Palatino Linotype" w:hAnsi="Palatino Linotype" w:cs="Arial"/>
          <w:color w:val="auto"/>
          <w:sz w:val="24"/>
        </w:rPr>
      </w:pPr>
    </w:p>
    <w:p w14:paraId="1F8DE17E" w14:textId="77777777" w:rsidR="002B6859" w:rsidRPr="009B6B66" w:rsidRDefault="002B6859" w:rsidP="00CE1208">
      <w:pPr>
        <w:pStyle w:val="ListParagraph"/>
        <w:widowControl w:val="0"/>
        <w:shd w:val="clear" w:color="auto" w:fill="FFFFFF" w:themeFill="background1"/>
        <w:adjustRightInd w:val="0"/>
        <w:jc w:val="both"/>
        <w:textAlignment w:val="baseline"/>
        <w:rPr>
          <w:rFonts w:ascii="Palatino Linotype" w:hAnsi="Palatino Linotype" w:cs="Arial"/>
          <w:sz w:val="24"/>
          <w:szCs w:val="24"/>
          <w:lang w:val="en-GB"/>
        </w:rPr>
      </w:pPr>
    </w:p>
    <w:p w14:paraId="644F5F1E" w14:textId="77777777" w:rsidR="00882737" w:rsidRPr="009B6B66" w:rsidRDefault="005E0DDE" w:rsidP="00CE1208">
      <w:pPr>
        <w:pStyle w:val="ListParagraph"/>
        <w:widowControl w:val="0"/>
        <w:numPr>
          <w:ilvl w:val="0"/>
          <w:numId w:val="2"/>
        </w:numPr>
        <w:shd w:val="clear" w:color="auto" w:fill="00B0F0"/>
        <w:adjustRightInd w:val="0"/>
        <w:jc w:val="both"/>
        <w:textAlignment w:val="baseline"/>
        <w:rPr>
          <w:rFonts w:ascii="Palatino Linotype" w:hAnsi="Palatino Linotype" w:cs="Arial"/>
          <w:bCs/>
          <w:sz w:val="24"/>
          <w:szCs w:val="24"/>
          <w:lang w:val="en-GB"/>
        </w:rPr>
      </w:pPr>
      <w:r w:rsidRPr="009B6B66">
        <w:rPr>
          <w:rFonts w:ascii="Palatino Linotype" w:hAnsi="Palatino Linotype" w:cs="Arial"/>
          <w:b/>
          <w:color w:val="FFFFFF" w:themeColor="background1"/>
          <w:sz w:val="24"/>
          <w:szCs w:val="24"/>
          <w:lang w:val="en-GB"/>
        </w:rPr>
        <w:t>CONSULTAN</w:t>
      </w:r>
      <w:r w:rsidR="00CF558D" w:rsidRPr="009B6B66">
        <w:rPr>
          <w:rFonts w:ascii="Palatino Linotype" w:hAnsi="Palatino Linotype" w:cs="Arial"/>
          <w:b/>
          <w:color w:val="FFFFFF" w:themeColor="background1"/>
          <w:sz w:val="24"/>
          <w:szCs w:val="24"/>
          <w:lang w:val="en-GB"/>
        </w:rPr>
        <w:t>CY FIRM</w:t>
      </w:r>
      <w:r w:rsidR="00C9532E" w:rsidRPr="009B6B66">
        <w:rPr>
          <w:rFonts w:ascii="Palatino Linotype" w:hAnsi="Palatino Linotype" w:cs="Arial"/>
          <w:b/>
          <w:color w:val="FFFFFF" w:themeColor="background1"/>
          <w:sz w:val="24"/>
          <w:szCs w:val="24"/>
          <w:lang w:val="en-GB"/>
        </w:rPr>
        <w:t xml:space="preserve"> QUALIFICATION AND EXPERIENCE</w:t>
      </w:r>
      <w:r w:rsidRPr="009B6B66">
        <w:rPr>
          <w:rFonts w:ascii="Palatino Linotype" w:hAnsi="Palatino Linotype" w:cs="Arial"/>
          <w:b/>
          <w:color w:val="FFFFFF" w:themeColor="background1"/>
          <w:sz w:val="24"/>
          <w:szCs w:val="24"/>
          <w:lang w:val="en-GB"/>
        </w:rPr>
        <w:t xml:space="preserve"> </w:t>
      </w:r>
    </w:p>
    <w:p w14:paraId="426D5724" w14:textId="7F8C8282" w:rsidR="00882737" w:rsidRDefault="00882737" w:rsidP="00CE1208">
      <w:pPr>
        <w:pStyle w:val="ListParagraph"/>
        <w:widowControl w:val="0"/>
        <w:shd w:val="clear" w:color="auto" w:fill="FFFFFF" w:themeFill="background1"/>
        <w:adjustRightInd w:val="0"/>
        <w:jc w:val="both"/>
        <w:textAlignment w:val="baseline"/>
        <w:rPr>
          <w:rFonts w:ascii="Palatino Linotype" w:hAnsi="Palatino Linotype" w:cs="Arial"/>
          <w:bCs/>
          <w:sz w:val="24"/>
          <w:szCs w:val="24"/>
          <w:lang w:val="en-GB"/>
        </w:rPr>
      </w:pPr>
    </w:p>
    <w:p w14:paraId="4C77B581" w14:textId="2DFC583A" w:rsidR="009C01FA" w:rsidRDefault="0041157B" w:rsidP="00CE1208">
      <w:pPr>
        <w:pStyle w:val="ListParagraph"/>
        <w:widowControl w:val="0"/>
        <w:shd w:val="clear" w:color="auto" w:fill="FFFFFF" w:themeFill="background1"/>
        <w:adjustRightInd w:val="0"/>
        <w:jc w:val="both"/>
        <w:textAlignment w:val="baseline"/>
        <w:rPr>
          <w:rFonts w:ascii="Palatino Linotype" w:hAnsi="Palatino Linotype" w:cs="Arial"/>
          <w:b/>
          <w:sz w:val="24"/>
          <w:szCs w:val="24"/>
          <w:lang w:val="en-GB"/>
        </w:rPr>
      </w:pPr>
      <w:r>
        <w:rPr>
          <w:rFonts w:ascii="Palatino Linotype" w:hAnsi="Palatino Linotype" w:cs="Arial"/>
          <w:b/>
          <w:sz w:val="24"/>
          <w:szCs w:val="24"/>
          <w:lang w:val="en-GB"/>
        </w:rPr>
        <w:t>4</w:t>
      </w:r>
      <w:r w:rsidR="009C01FA">
        <w:rPr>
          <w:rFonts w:ascii="Palatino Linotype" w:hAnsi="Palatino Linotype" w:cs="Arial"/>
          <w:bCs/>
          <w:sz w:val="24"/>
          <w:szCs w:val="24"/>
          <w:lang w:val="en-GB"/>
        </w:rPr>
        <w:t>.</w:t>
      </w:r>
      <w:r w:rsidR="009C01FA" w:rsidRPr="009C01FA">
        <w:rPr>
          <w:rFonts w:ascii="Palatino Linotype" w:hAnsi="Palatino Linotype" w:cs="Arial"/>
          <w:b/>
          <w:sz w:val="24"/>
          <w:szCs w:val="24"/>
          <w:lang w:val="en-GB"/>
        </w:rPr>
        <w:t>1 General experience and qualification of the firm</w:t>
      </w:r>
    </w:p>
    <w:p w14:paraId="68A201F0" w14:textId="77777777" w:rsidR="009C01FA" w:rsidRPr="009B6B66" w:rsidRDefault="009C01FA" w:rsidP="00CE1208">
      <w:pPr>
        <w:pStyle w:val="ListParagraph"/>
        <w:widowControl w:val="0"/>
        <w:shd w:val="clear" w:color="auto" w:fill="FFFFFF" w:themeFill="background1"/>
        <w:adjustRightInd w:val="0"/>
        <w:jc w:val="both"/>
        <w:textAlignment w:val="baseline"/>
        <w:rPr>
          <w:rFonts w:ascii="Palatino Linotype" w:hAnsi="Palatino Linotype" w:cs="Arial"/>
          <w:bCs/>
          <w:sz w:val="24"/>
          <w:szCs w:val="24"/>
          <w:lang w:val="en-GB"/>
        </w:rPr>
      </w:pPr>
    </w:p>
    <w:p w14:paraId="44B7F338" w14:textId="2F3AF599" w:rsidR="004A5D31" w:rsidRPr="009B6B66" w:rsidRDefault="004A5D31" w:rsidP="00CE1208">
      <w:pPr>
        <w:pStyle w:val="ListParagraph"/>
        <w:widowControl w:val="0"/>
        <w:shd w:val="clear" w:color="auto" w:fill="FFFFFF" w:themeFill="background1"/>
        <w:adjustRightInd w:val="0"/>
        <w:ind w:left="90"/>
        <w:jc w:val="both"/>
        <w:textAlignment w:val="baseline"/>
        <w:rPr>
          <w:rFonts w:ascii="Palatino Linotype" w:hAnsi="Palatino Linotype" w:cs="Arial"/>
          <w:sz w:val="24"/>
          <w:szCs w:val="24"/>
          <w:lang w:val="en-GB"/>
        </w:rPr>
      </w:pPr>
      <w:r w:rsidRPr="009B6B66">
        <w:rPr>
          <w:rFonts w:ascii="Palatino Linotype" w:hAnsi="Palatino Linotype" w:cs="Arial"/>
          <w:sz w:val="24"/>
          <w:szCs w:val="24"/>
          <w:lang w:val="en-GB"/>
        </w:rPr>
        <w:t xml:space="preserve">The </w:t>
      </w:r>
      <w:r w:rsidR="00882737" w:rsidRPr="009B6B66">
        <w:rPr>
          <w:rFonts w:ascii="Palatino Linotype" w:hAnsi="Palatino Linotype" w:cs="Arial"/>
          <w:sz w:val="24"/>
          <w:szCs w:val="24"/>
          <w:lang w:val="en-GB"/>
        </w:rPr>
        <w:t>consultancy firm to c</w:t>
      </w:r>
      <w:r w:rsidRPr="009B6B66">
        <w:rPr>
          <w:rFonts w:ascii="Palatino Linotype" w:hAnsi="Palatino Linotype" w:cs="Arial"/>
          <w:sz w:val="24"/>
          <w:szCs w:val="24"/>
          <w:lang w:val="en-GB"/>
        </w:rPr>
        <w:t xml:space="preserve">arry out this </w:t>
      </w:r>
      <w:r w:rsidR="005E0DDE" w:rsidRPr="009B6B66">
        <w:rPr>
          <w:rFonts w:ascii="Palatino Linotype" w:hAnsi="Palatino Linotype" w:cs="Arial"/>
          <w:sz w:val="24"/>
          <w:szCs w:val="24"/>
          <w:lang w:val="en-GB"/>
        </w:rPr>
        <w:t>assignment</w:t>
      </w:r>
      <w:r w:rsidRPr="009B6B66">
        <w:rPr>
          <w:rFonts w:ascii="Palatino Linotype" w:hAnsi="Palatino Linotype" w:cs="Arial"/>
          <w:sz w:val="24"/>
          <w:szCs w:val="24"/>
          <w:lang w:val="en-GB"/>
        </w:rPr>
        <w:t xml:space="preserve"> should have a thorough understanding of the </w:t>
      </w:r>
      <w:r w:rsidR="005E0DDE" w:rsidRPr="009B6B66">
        <w:rPr>
          <w:rFonts w:ascii="Palatino Linotype" w:hAnsi="Palatino Linotype" w:cs="Arial"/>
          <w:sz w:val="24"/>
          <w:szCs w:val="24"/>
          <w:lang w:val="en-GB"/>
        </w:rPr>
        <w:t>property management handling in the context of Rwanda</w:t>
      </w:r>
      <w:r w:rsidRPr="009B6B66">
        <w:rPr>
          <w:rFonts w:ascii="Palatino Linotype" w:hAnsi="Palatino Linotype" w:cs="Arial"/>
          <w:sz w:val="24"/>
          <w:szCs w:val="24"/>
          <w:lang w:val="en-GB"/>
        </w:rPr>
        <w:t xml:space="preserve"> with proven competenc</w:t>
      </w:r>
      <w:r w:rsidR="00A6104C" w:rsidRPr="009B6B66">
        <w:rPr>
          <w:rFonts w:ascii="Palatino Linotype" w:hAnsi="Palatino Linotype" w:cs="Arial"/>
          <w:sz w:val="24"/>
          <w:szCs w:val="24"/>
          <w:lang w:val="en-GB"/>
        </w:rPr>
        <w:t>ies</w:t>
      </w:r>
      <w:r w:rsidRPr="009B6B66">
        <w:rPr>
          <w:rFonts w:ascii="Palatino Linotype" w:hAnsi="Palatino Linotype" w:cs="Arial"/>
          <w:sz w:val="24"/>
          <w:szCs w:val="24"/>
          <w:lang w:val="en-GB"/>
        </w:rPr>
        <w:t xml:space="preserve"> and experience in </w:t>
      </w:r>
      <w:r w:rsidR="005E0DDE" w:rsidRPr="009B6B66">
        <w:rPr>
          <w:rFonts w:ascii="Palatino Linotype" w:hAnsi="Palatino Linotype" w:cs="Arial"/>
          <w:sz w:val="24"/>
          <w:szCs w:val="24"/>
          <w:lang w:val="en-GB"/>
        </w:rPr>
        <w:t>this area.</w:t>
      </w:r>
    </w:p>
    <w:p w14:paraId="03ECBFE2" w14:textId="2F69CE98" w:rsidR="00AD39C6" w:rsidRPr="009B6B66" w:rsidRDefault="00AD39C6" w:rsidP="00CE1208">
      <w:pPr>
        <w:pStyle w:val="ListParagraph"/>
        <w:widowControl w:val="0"/>
        <w:shd w:val="clear" w:color="auto" w:fill="FFFFFF" w:themeFill="background1"/>
        <w:adjustRightInd w:val="0"/>
        <w:ind w:left="90"/>
        <w:jc w:val="both"/>
        <w:textAlignment w:val="baseline"/>
        <w:rPr>
          <w:rFonts w:ascii="Palatino Linotype" w:hAnsi="Palatino Linotype" w:cs="Arial"/>
          <w:sz w:val="24"/>
          <w:szCs w:val="24"/>
          <w:lang w:val="en-GB"/>
        </w:rPr>
      </w:pPr>
    </w:p>
    <w:p w14:paraId="09277ACF" w14:textId="690C7EDE" w:rsidR="00AD39C6" w:rsidRPr="009B6B66" w:rsidRDefault="00AD39C6" w:rsidP="00CE1208">
      <w:pPr>
        <w:pStyle w:val="ListParagraph"/>
        <w:widowControl w:val="0"/>
        <w:shd w:val="clear" w:color="auto" w:fill="FFFFFF" w:themeFill="background1"/>
        <w:adjustRightInd w:val="0"/>
        <w:ind w:left="90"/>
        <w:jc w:val="both"/>
        <w:textAlignment w:val="baseline"/>
        <w:rPr>
          <w:rFonts w:ascii="Palatino Linotype" w:hAnsi="Palatino Linotype" w:cs="Arial"/>
          <w:sz w:val="24"/>
          <w:szCs w:val="24"/>
          <w:lang w:val="en-GB"/>
        </w:rPr>
      </w:pPr>
      <w:r w:rsidRPr="009B6B66">
        <w:rPr>
          <w:rFonts w:ascii="Palatino Linotype" w:hAnsi="Palatino Linotype" w:cs="Arial"/>
          <w:sz w:val="24"/>
          <w:szCs w:val="24"/>
          <w:lang w:val="en-GB"/>
        </w:rPr>
        <w:t xml:space="preserve">Specifically, the consultancy firm must </w:t>
      </w:r>
      <w:r w:rsidR="007509E0" w:rsidRPr="009B6B66">
        <w:rPr>
          <w:rFonts w:ascii="Palatino Linotype" w:hAnsi="Palatino Linotype" w:cs="Arial"/>
          <w:sz w:val="24"/>
          <w:szCs w:val="24"/>
          <w:lang w:val="en-GB"/>
        </w:rPr>
        <w:t xml:space="preserve">fulfil </w:t>
      </w:r>
      <w:r w:rsidRPr="009B6B66">
        <w:rPr>
          <w:rFonts w:ascii="Palatino Linotype" w:hAnsi="Palatino Linotype" w:cs="Arial"/>
          <w:sz w:val="24"/>
          <w:szCs w:val="24"/>
          <w:lang w:val="en-GB"/>
        </w:rPr>
        <w:t xml:space="preserve">the following </w:t>
      </w:r>
      <w:r w:rsidR="007509E0" w:rsidRPr="009B6B66">
        <w:rPr>
          <w:rFonts w:ascii="Palatino Linotype" w:hAnsi="Palatino Linotype" w:cs="Arial"/>
          <w:sz w:val="24"/>
          <w:szCs w:val="24"/>
          <w:lang w:val="en-GB"/>
        </w:rPr>
        <w:t>requirements:</w:t>
      </w:r>
    </w:p>
    <w:p w14:paraId="50EC7361" w14:textId="0C60EE8C" w:rsidR="00E3780B" w:rsidRPr="009B6B66" w:rsidRDefault="00E3780B" w:rsidP="00CE120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Palatino Linotype" w:hAnsi="Palatino Linotype" w:cs="Arial"/>
          <w:color w:val="auto"/>
          <w:sz w:val="24"/>
        </w:rPr>
      </w:pPr>
      <w:r w:rsidRPr="009B6B66">
        <w:rPr>
          <w:rFonts w:ascii="Palatino Linotype" w:hAnsi="Palatino Linotype" w:cs="Arial"/>
          <w:color w:val="auto"/>
          <w:sz w:val="24"/>
        </w:rPr>
        <w:t>Consultancy firm or joint venture with registration certificate from Rwanda Development Board if registered in Rwanda</w:t>
      </w:r>
      <w:r w:rsidR="008279A3" w:rsidRPr="009B6B66">
        <w:rPr>
          <w:rFonts w:ascii="Palatino Linotype" w:hAnsi="Palatino Linotype" w:cs="Arial"/>
          <w:color w:val="auto"/>
          <w:sz w:val="24"/>
        </w:rPr>
        <w:t>,</w:t>
      </w:r>
      <w:r w:rsidRPr="009B6B66">
        <w:rPr>
          <w:rFonts w:ascii="Palatino Linotype" w:hAnsi="Palatino Linotype" w:cs="Arial"/>
          <w:color w:val="auto"/>
          <w:sz w:val="24"/>
        </w:rPr>
        <w:t xml:space="preserve"> </w:t>
      </w:r>
      <w:r w:rsidR="008279A3" w:rsidRPr="009B6B66">
        <w:rPr>
          <w:rFonts w:ascii="Palatino Linotype" w:hAnsi="Palatino Linotype" w:cs="Arial"/>
          <w:color w:val="auto"/>
          <w:sz w:val="24"/>
        </w:rPr>
        <w:t xml:space="preserve">the </w:t>
      </w:r>
      <w:r w:rsidRPr="009B6B66">
        <w:rPr>
          <w:rFonts w:ascii="Palatino Linotype" w:hAnsi="Palatino Linotype" w:cs="Arial"/>
          <w:color w:val="auto"/>
          <w:sz w:val="24"/>
        </w:rPr>
        <w:t xml:space="preserve">lead </w:t>
      </w:r>
      <w:r w:rsidR="008279A3" w:rsidRPr="009B6B66">
        <w:rPr>
          <w:rFonts w:ascii="Palatino Linotype" w:hAnsi="Palatino Linotype" w:cs="Arial"/>
          <w:color w:val="auto"/>
          <w:sz w:val="24"/>
        </w:rPr>
        <w:t>company</w:t>
      </w:r>
      <w:r w:rsidRPr="009B6B66">
        <w:rPr>
          <w:rFonts w:ascii="Palatino Linotype" w:hAnsi="Palatino Linotype" w:cs="Arial"/>
          <w:color w:val="auto"/>
          <w:sz w:val="24"/>
        </w:rPr>
        <w:t xml:space="preserve"> </w:t>
      </w:r>
      <w:r w:rsidR="008279A3" w:rsidRPr="009B6B66">
        <w:rPr>
          <w:rFonts w:ascii="Palatino Linotype" w:hAnsi="Palatino Linotype" w:cs="Arial"/>
          <w:color w:val="auto"/>
          <w:sz w:val="24"/>
        </w:rPr>
        <w:t xml:space="preserve">must </w:t>
      </w:r>
      <w:r w:rsidRPr="009B6B66">
        <w:rPr>
          <w:rFonts w:ascii="Palatino Linotype" w:hAnsi="Palatino Linotype" w:cs="Arial"/>
          <w:color w:val="auto"/>
          <w:sz w:val="24"/>
        </w:rPr>
        <w:t>hav</w:t>
      </w:r>
      <w:r w:rsidR="008279A3" w:rsidRPr="009B6B66">
        <w:rPr>
          <w:rFonts w:ascii="Palatino Linotype" w:hAnsi="Palatino Linotype" w:cs="Arial"/>
          <w:color w:val="auto"/>
          <w:sz w:val="24"/>
        </w:rPr>
        <w:t xml:space="preserve">e an </w:t>
      </w:r>
      <w:r w:rsidRPr="009B6B66">
        <w:rPr>
          <w:rFonts w:ascii="Palatino Linotype" w:hAnsi="Palatino Linotype" w:cs="Arial"/>
          <w:color w:val="auto"/>
          <w:sz w:val="24"/>
        </w:rPr>
        <w:t>experience of more than 5</w:t>
      </w:r>
      <w:r w:rsidR="00C60569" w:rsidRPr="009B6B66">
        <w:rPr>
          <w:rFonts w:ascii="Palatino Linotype" w:hAnsi="Palatino Linotype" w:cs="Arial"/>
          <w:color w:val="auto"/>
          <w:sz w:val="24"/>
        </w:rPr>
        <w:t xml:space="preserve"> years</w:t>
      </w:r>
      <w:r w:rsidRPr="009B6B66">
        <w:rPr>
          <w:rFonts w:ascii="Palatino Linotype" w:hAnsi="Palatino Linotype" w:cs="Arial"/>
          <w:color w:val="auto"/>
          <w:sz w:val="24"/>
        </w:rPr>
        <w:t xml:space="preserve"> doing similar assignments</w:t>
      </w:r>
      <w:r w:rsidR="00C60569" w:rsidRPr="009B6B66">
        <w:rPr>
          <w:rFonts w:ascii="Palatino Linotype" w:hAnsi="Palatino Linotype" w:cs="Arial"/>
          <w:color w:val="auto"/>
          <w:sz w:val="24"/>
        </w:rPr>
        <w:t xml:space="preserve"> (</w:t>
      </w:r>
      <w:r w:rsidR="00C60569" w:rsidRPr="009B6B66">
        <w:rPr>
          <w:rFonts w:ascii="Palatino Linotype" w:hAnsi="Palatino Linotype" w:cs="Arial"/>
          <w:b/>
          <w:bCs/>
          <w:i/>
          <w:iCs/>
          <w:color w:val="auto"/>
          <w:sz w:val="24"/>
        </w:rPr>
        <w:t>to be proven by</w:t>
      </w:r>
      <w:r w:rsidR="0086685D" w:rsidRPr="009B6B66">
        <w:rPr>
          <w:rFonts w:ascii="Palatino Linotype" w:hAnsi="Palatino Linotype" w:cs="Arial"/>
          <w:b/>
          <w:bCs/>
          <w:i/>
          <w:iCs/>
          <w:color w:val="auto"/>
          <w:sz w:val="24"/>
        </w:rPr>
        <w:t xml:space="preserve"> at least </w:t>
      </w:r>
      <w:r w:rsidR="009E770B">
        <w:rPr>
          <w:rFonts w:ascii="Palatino Linotype" w:hAnsi="Palatino Linotype" w:cs="Arial"/>
          <w:b/>
          <w:bCs/>
          <w:i/>
          <w:iCs/>
          <w:color w:val="auto"/>
          <w:sz w:val="24"/>
        </w:rPr>
        <w:t>three</w:t>
      </w:r>
      <w:r w:rsidR="0086685D" w:rsidRPr="009B6B66">
        <w:rPr>
          <w:rFonts w:ascii="Palatino Linotype" w:hAnsi="Palatino Linotype" w:cs="Arial"/>
          <w:b/>
          <w:bCs/>
          <w:i/>
          <w:iCs/>
          <w:color w:val="auto"/>
          <w:sz w:val="24"/>
        </w:rPr>
        <w:t xml:space="preserve"> (</w:t>
      </w:r>
      <w:r w:rsidR="009E770B">
        <w:rPr>
          <w:rFonts w:ascii="Palatino Linotype" w:hAnsi="Palatino Linotype" w:cs="Arial"/>
          <w:b/>
          <w:bCs/>
          <w:i/>
          <w:iCs/>
          <w:color w:val="auto"/>
          <w:sz w:val="24"/>
        </w:rPr>
        <w:t>3</w:t>
      </w:r>
      <w:r w:rsidR="0086685D" w:rsidRPr="009B6B66">
        <w:rPr>
          <w:rFonts w:ascii="Palatino Linotype" w:hAnsi="Palatino Linotype" w:cs="Arial"/>
          <w:b/>
          <w:bCs/>
          <w:i/>
          <w:iCs/>
          <w:color w:val="auto"/>
          <w:sz w:val="24"/>
        </w:rPr>
        <w:t>)</w:t>
      </w:r>
      <w:r w:rsidR="0041157B">
        <w:rPr>
          <w:rFonts w:ascii="Palatino Linotype" w:hAnsi="Palatino Linotype" w:cs="Arial"/>
          <w:b/>
          <w:bCs/>
          <w:i/>
          <w:iCs/>
          <w:color w:val="auto"/>
          <w:sz w:val="24"/>
        </w:rPr>
        <w:t xml:space="preserve"> </w:t>
      </w:r>
      <w:r w:rsidR="00C60569" w:rsidRPr="009B6B66">
        <w:rPr>
          <w:rFonts w:ascii="Palatino Linotype" w:hAnsi="Palatino Linotype" w:cs="Arial"/>
          <w:b/>
          <w:bCs/>
          <w:i/>
          <w:iCs/>
          <w:color w:val="auto"/>
          <w:sz w:val="24"/>
        </w:rPr>
        <w:t xml:space="preserve">completion </w:t>
      </w:r>
      <w:r w:rsidR="00C60569" w:rsidRPr="009B6B66">
        <w:rPr>
          <w:rFonts w:ascii="Palatino Linotype" w:hAnsi="Palatino Linotype" w:cs="Arial"/>
          <w:b/>
          <w:bCs/>
          <w:i/>
          <w:iCs/>
          <w:color w:val="auto"/>
          <w:sz w:val="24"/>
        </w:rPr>
        <w:lastRenderedPageBreak/>
        <w:t>certificates</w:t>
      </w:r>
      <w:r w:rsidR="0086685D" w:rsidRPr="009B6B66">
        <w:rPr>
          <w:rFonts w:ascii="Palatino Linotype" w:hAnsi="Palatino Linotype" w:cs="Arial"/>
          <w:b/>
          <w:bCs/>
          <w:i/>
          <w:iCs/>
          <w:color w:val="auto"/>
          <w:sz w:val="24"/>
        </w:rPr>
        <w:t xml:space="preserve"> of </w:t>
      </w:r>
      <w:r w:rsidR="00B917B3">
        <w:rPr>
          <w:rFonts w:ascii="Palatino Linotype" w:hAnsi="Palatino Linotype" w:cs="Arial"/>
          <w:b/>
          <w:bCs/>
          <w:i/>
          <w:iCs/>
          <w:color w:val="auto"/>
          <w:sz w:val="24"/>
        </w:rPr>
        <w:t xml:space="preserve">similar or related </w:t>
      </w:r>
      <w:r w:rsidR="0086685D" w:rsidRPr="009B6B66">
        <w:rPr>
          <w:rFonts w:ascii="Palatino Linotype" w:hAnsi="Palatino Linotype" w:cs="Arial"/>
          <w:b/>
          <w:bCs/>
          <w:i/>
          <w:iCs/>
          <w:color w:val="auto"/>
          <w:sz w:val="24"/>
        </w:rPr>
        <w:t>assignments</w:t>
      </w:r>
      <w:r w:rsidR="00B917B3">
        <w:rPr>
          <w:rFonts w:ascii="Palatino Linotype" w:hAnsi="Palatino Linotype" w:cs="Arial"/>
          <w:b/>
          <w:bCs/>
          <w:i/>
          <w:iCs/>
          <w:color w:val="auto"/>
          <w:sz w:val="24"/>
        </w:rPr>
        <w:t>:</w:t>
      </w:r>
      <w:r w:rsidR="009E770B">
        <w:rPr>
          <w:rFonts w:ascii="Palatino Linotype" w:hAnsi="Palatino Linotype" w:cs="Arial"/>
          <w:b/>
          <w:bCs/>
          <w:i/>
          <w:iCs/>
          <w:color w:val="auto"/>
          <w:sz w:val="24"/>
        </w:rPr>
        <w:t xml:space="preserve"> property evaluation, surveying and property</w:t>
      </w:r>
      <w:r w:rsidR="002B7386">
        <w:rPr>
          <w:rFonts w:ascii="Palatino Linotype" w:hAnsi="Palatino Linotype" w:cs="Arial"/>
          <w:b/>
          <w:bCs/>
          <w:i/>
          <w:iCs/>
          <w:color w:val="auto"/>
          <w:sz w:val="24"/>
        </w:rPr>
        <w:t xml:space="preserve"> data </w:t>
      </w:r>
      <w:r w:rsidR="009E770B">
        <w:rPr>
          <w:rFonts w:ascii="Palatino Linotype" w:hAnsi="Palatino Linotype" w:cs="Arial"/>
          <w:b/>
          <w:bCs/>
          <w:i/>
          <w:iCs/>
          <w:color w:val="auto"/>
          <w:sz w:val="24"/>
        </w:rPr>
        <w:t>interpre</w:t>
      </w:r>
      <w:r w:rsidR="002B7386">
        <w:rPr>
          <w:rFonts w:ascii="Palatino Linotype" w:hAnsi="Palatino Linotype" w:cs="Arial"/>
          <w:b/>
          <w:bCs/>
          <w:i/>
          <w:iCs/>
          <w:color w:val="auto"/>
          <w:sz w:val="24"/>
        </w:rPr>
        <w:t>tation</w:t>
      </w:r>
      <w:r w:rsidR="00C60569" w:rsidRPr="009B6B66">
        <w:rPr>
          <w:rFonts w:ascii="Palatino Linotype" w:hAnsi="Palatino Linotype" w:cs="Arial"/>
          <w:color w:val="auto"/>
          <w:sz w:val="24"/>
        </w:rPr>
        <w:t>)</w:t>
      </w:r>
    </w:p>
    <w:p w14:paraId="5838454F" w14:textId="6364559C" w:rsidR="003B3F66" w:rsidRPr="009B6B66" w:rsidRDefault="003B3F66" w:rsidP="00CE120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Palatino Linotype" w:hAnsi="Palatino Linotype" w:cs="Arial"/>
          <w:color w:val="auto"/>
          <w:sz w:val="24"/>
        </w:rPr>
      </w:pPr>
      <w:r w:rsidRPr="009B6B66">
        <w:rPr>
          <w:rFonts w:ascii="Palatino Linotype" w:hAnsi="Palatino Linotype" w:cs="Arial"/>
          <w:color w:val="auto"/>
          <w:sz w:val="24"/>
        </w:rPr>
        <w:t>For a joint venture</w:t>
      </w:r>
      <w:r w:rsidR="00EA6584" w:rsidRPr="009B6B66">
        <w:rPr>
          <w:rFonts w:ascii="Palatino Linotype" w:hAnsi="Palatino Linotype" w:cs="Arial"/>
          <w:color w:val="auto"/>
          <w:sz w:val="24"/>
        </w:rPr>
        <w:t>, a</w:t>
      </w:r>
      <w:r w:rsidRPr="009B6B66">
        <w:rPr>
          <w:rFonts w:ascii="Palatino Linotype" w:hAnsi="Palatino Linotype" w:cs="Arial"/>
          <w:color w:val="auto"/>
          <w:sz w:val="24"/>
        </w:rPr>
        <w:t xml:space="preserve"> </w:t>
      </w:r>
      <w:r w:rsidR="00B917B3" w:rsidRPr="009B6B66">
        <w:rPr>
          <w:rFonts w:ascii="Palatino Linotype" w:hAnsi="Palatino Linotype" w:cs="Arial"/>
          <w:color w:val="auto"/>
          <w:sz w:val="24"/>
        </w:rPr>
        <w:t xml:space="preserve">certificated </w:t>
      </w:r>
      <w:r w:rsidRPr="009B6B66">
        <w:rPr>
          <w:rFonts w:ascii="Palatino Linotype" w:hAnsi="Palatino Linotype" w:cs="Arial"/>
          <w:color w:val="auto"/>
          <w:sz w:val="24"/>
        </w:rPr>
        <w:t xml:space="preserve">notary </w:t>
      </w:r>
      <w:r w:rsidR="00EA6584" w:rsidRPr="009B6B66">
        <w:rPr>
          <w:rFonts w:ascii="Palatino Linotype" w:hAnsi="Palatino Linotype" w:cs="Arial"/>
          <w:color w:val="auto"/>
          <w:sz w:val="24"/>
        </w:rPr>
        <w:t xml:space="preserve">join venture </w:t>
      </w:r>
      <w:r w:rsidRPr="009B6B66">
        <w:rPr>
          <w:rFonts w:ascii="Palatino Linotype" w:hAnsi="Palatino Linotype" w:cs="Arial"/>
          <w:color w:val="auto"/>
          <w:sz w:val="24"/>
        </w:rPr>
        <w:t xml:space="preserve">agreement between </w:t>
      </w:r>
      <w:r w:rsidR="00EA6584" w:rsidRPr="009B6B66">
        <w:rPr>
          <w:rFonts w:ascii="Palatino Linotype" w:hAnsi="Palatino Linotype" w:cs="Arial"/>
          <w:color w:val="auto"/>
          <w:sz w:val="24"/>
        </w:rPr>
        <w:t xml:space="preserve">ventured </w:t>
      </w:r>
      <w:r w:rsidR="0066415D" w:rsidRPr="009B6B66">
        <w:rPr>
          <w:rFonts w:ascii="Palatino Linotype" w:hAnsi="Palatino Linotype" w:cs="Arial"/>
          <w:color w:val="auto"/>
          <w:sz w:val="24"/>
        </w:rPr>
        <w:t>c</w:t>
      </w:r>
      <w:r w:rsidRPr="009B6B66">
        <w:rPr>
          <w:rFonts w:ascii="Palatino Linotype" w:hAnsi="Palatino Linotype" w:cs="Arial"/>
          <w:color w:val="auto"/>
          <w:sz w:val="24"/>
        </w:rPr>
        <w:t>omp</w:t>
      </w:r>
      <w:r w:rsidR="0066415D" w:rsidRPr="009B6B66">
        <w:rPr>
          <w:rFonts w:ascii="Palatino Linotype" w:hAnsi="Palatino Linotype" w:cs="Arial"/>
          <w:color w:val="auto"/>
          <w:sz w:val="24"/>
        </w:rPr>
        <w:t>a</w:t>
      </w:r>
      <w:r w:rsidRPr="009B6B66">
        <w:rPr>
          <w:rFonts w:ascii="Palatino Linotype" w:hAnsi="Palatino Linotype" w:cs="Arial"/>
          <w:color w:val="auto"/>
          <w:sz w:val="24"/>
        </w:rPr>
        <w:t>ny will be required (For this assignment a maximum of two should not be exceeded)</w:t>
      </w:r>
    </w:p>
    <w:p w14:paraId="1F6BEC22" w14:textId="6D915D52" w:rsidR="007509E0" w:rsidRPr="009B6B66" w:rsidRDefault="00E831AE" w:rsidP="00CE1208">
      <w:pPr>
        <w:pStyle w:val="ListParagraph"/>
        <w:widowControl w:val="0"/>
        <w:numPr>
          <w:ilvl w:val="0"/>
          <w:numId w:val="14"/>
        </w:numPr>
        <w:shd w:val="clear" w:color="auto" w:fill="FFFFFF" w:themeFill="background1"/>
        <w:adjustRightInd w:val="0"/>
        <w:jc w:val="both"/>
        <w:textAlignment w:val="baseline"/>
        <w:rPr>
          <w:rFonts w:ascii="Palatino Linotype" w:hAnsi="Palatino Linotype" w:cs="Arial"/>
          <w:sz w:val="24"/>
          <w:szCs w:val="24"/>
          <w:lang w:val="en-GB"/>
        </w:rPr>
      </w:pPr>
      <w:r w:rsidRPr="009B6B66">
        <w:rPr>
          <w:rFonts w:ascii="Palatino Linotype" w:hAnsi="Palatino Linotype" w:cs="Arial"/>
          <w:sz w:val="24"/>
          <w:szCs w:val="24"/>
          <w:lang w:val="en-GB"/>
        </w:rPr>
        <w:t>Detailed methodology and approach to carry out the assignment</w:t>
      </w:r>
    </w:p>
    <w:p w14:paraId="6C36B5A4" w14:textId="38548DD4" w:rsidR="00822F69" w:rsidRPr="009B6B66" w:rsidRDefault="00822F69" w:rsidP="00CE120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Palatino Linotype" w:hAnsi="Palatino Linotype" w:cs="Arial"/>
          <w:color w:val="auto"/>
          <w:sz w:val="24"/>
        </w:rPr>
      </w:pPr>
      <w:r w:rsidRPr="009B6B66">
        <w:rPr>
          <w:rFonts w:ascii="Palatino Linotype" w:hAnsi="Palatino Linotype" w:cs="Arial"/>
          <w:color w:val="auto"/>
          <w:sz w:val="24"/>
        </w:rPr>
        <w:t xml:space="preserve">Detailed Work plan (including a </w:t>
      </w:r>
      <w:r w:rsidR="007E5B32" w:rsidRPr="009B6B66">
        <w:rPr>
          <w:rFonts w:ascii="Palatino Linotype" w:hAnsi="Palatino Linotype" w:cs="Arial"/>
          <w:color w:val="auto"/>
          <w:sz w:val="24"/>
        </w:rPr>
        <w:t>timeline</w:t>
      </w:r>
      <w:r w:rsidRPr="009B6B66">
        <w:rPr>
          <w:rFonts w:ascii="Palatino Linotype" w:hAnsi="Palatino Linotype" w:cs="Arial"/>
          <w:color w:val="auto"/>
          <w:sz w:val="24"/>
        </w:rPr>
        <w:t>) showing the detailed sequence and timeline for each deliverable</w:t>
      </w:r>
    </w:p>
    <w:p w14:paraId="7CB5F47E" w14:textId="49F68A4D" w:rsidR="00E831AE" w:rsidRPr="009B6B66" w:rsidRDefault="00E831AE" w:rsidP="00CE1208">
      <w:pPr>
        <w:pStyle w:val="ListParagraph"/>
        <w:widowControl w:val="0"/>
        <w:shd w:val="clear" w:color="auto" w:fill="FFFFFF" w:themeFill="background1"/>
        <w:adjustRightInd w:val="0"/>
        <w:jc w:val="both"/>
        <w:textAlignment w:val="baseline"/>
        <w:rPr>
          <w:rFonts w:ascii="Palatino Linotype" w:hAnsi="Palatino Linotype" w:cs="Arial"/>
          <w:sz w:val="24"/>
          <w:szCs w:val="24"/>
          <w:lang w:val="en-GB"/>
        </w:rPr>
      </w:pPr>
    </w:p>
    <w:p w14:paraId="12248212" w14:textId="15F905BB" w:rsidR="006C5757" w:rsidRPr="009B6B66" w:rsidRDefault="00A315E5" w:rsidP="00CE1208">
      <w:pPr>
        <w:pStyle w:val="ListParagraph"/>
        <w:widowControl w:val="0"/>
        <w:shd w:val="clear" w:color="auto" w:fill="FFFFFF" w:themeFill="background1"/>
        <w:adjustRightInd w:val="0"/>
        <w:jc w:val="both"/>
        <w:textAlignment w:val="baseline"/>
        <w:rPr>
          <w:rFonts w:ascii="Palatino Linotype" w:hAnsi="Palatino Linotype" w:cs="Arial"/>
          <w:b/>
          <w:bCs/>
          <w:sz w:val="24"/>
          <w:szCs w:val="24"/>
          <w:lang w:val="en-GB"/>
        </w:rPr>
      </w:pPr>
      <w:r>
        <w:rPr>
          <w:rFonts w:ascii="Palatino Linotype" w:hAnsi="Palatino Linotype" w:cs="Arial"/>
          <w:b/>
          <w:bCs/>
          <w:sz w:val="24"/>
          <w:szCs w:val="24"/>
          <w:lang w:val="en-GB"/>
        </w:rPr>
        <w:t>4</w:t>
      </w:r>
      <w:r w:rsidR="006C5757" w:rsidRPr="009B6B66">
        <w:rPr>
          <w:rFonts w:ascii="Palatino Linotype" w:hAnsi="Palatino Linotype" w:cs="Arial"/>
          <w:b/>
          <w:bCs/>
          <w:sz w:val="24"/>
          <w:szCs w:val="24"/>
          <w:lang w:val="en-GB"/>
        </w:rPr>
        <w:t>.</w:t>
      </w:r>
      <w:r w:rsidR="00850FC3">
        <w:rPr>
          <w:rFonts w:ascii="Palatino Linotype" w:hAnsi="Palatino Linotype" w:cs="Arial"/>
          <w:b/>
          <w:bCs/>
          <w:sz w:val="24"/>
          <w:szCs w:val="24"/>
          <w:lang w:val="en-GB"/>
        </w:rPr>
        <w:t>2</w:t>
      </w:r>
      <w:r w:rsidR="006C5757" w:rsidRPr="009B6B66">
        <w:rPr>
          <w:rFonts w:ascii="Palatino Linotype" w:hAnsi="Palatino Linotype" w:cs="Arial"/>
          <w:b/>
          <w:bCs/>
          <w:sz w:val="24"/>
          <w:szCs w:val="24"/>
          <w:lang w:val="en-GB"/>
        </w:rPr>
        <w:t xml:space="preserve"> Qualification of key personnel</w:t>
      </w:r>
    </w:p>
    <w:p w14:paraId="2AFF8A28" w14:textId="106AD2FF" w:rsidR="005E0DDE" w:rsidRPr="009B6B66" w:rsidRDefault="005E0DDE" w:rsidP="00CE1208">
      <w:pPr>
        <w:tabs>
          <w:tab w:val="right" w:pos="7115"/>
        </w:tabs>
        <w:ind w:left="270" w:hanging="180"/>
        <w:jc w:val="both"/>
        <w:rPr>
          <w:rFonts w:ascii="Palatino Linotype" w:hAnsi="Palatino Linotype" w:cs="Arial"/>
          <w:sz w:val="24"/>
        </w:rPr>
      </w:pPr>
      <w:r w:rsidRPr="009B6B66">
        <w:rPr>
          <w:rFonts w:ascii="Palatino Linotype" w:hAnsi="Palatino Linotype" w:cs="Arial"/>
          <w:sz w:val="24"/>
        </w:rPr>
        <w:lastRenderedPageBreak/>
        <w:t>The</w:t>
      </w:r>
      <w:r w:rsidR="00BA7B04" w:rsidRPr="009B6B66">
        <w:rPr>
          <w:rFonts w:ascii="Palatino Linotype" w:hAnsi="Palatino Linotype" w:cs="Arial"/>
          <w:sz w:val="24"/>
        </w:rPr>
        <w:t xml:space="preserve"> consultancy firm must present the following minimum key personnel </w:t>
      </w:r>
      <w:r w:rsidR="004F3514" w:rsidRPr="009B6B66">
        <w:rPr>
          <w:rFonts w:ascii="Palatino Linotype" w:hAnsi="Palatino Linotype" w:cs="Arial"/>
          <w:sz w:val="24"/>
        </w:rPr>
        <w:t xml:space="preserve">that fulfil the requirements below: </w:t>
      </w:r>
      <w:r w:rsidRPr="009B6B66">
        <w:rPr>
          <w:rFonts w:ascii="Palatino Linotype" w:hAnsi="Palatino Linotype" w:cs="Arial"/>
          <w:sz w:val="24"/>
        </w:rPr>
        <w:t xml:space="preserve"> </w:t>
      </w:r>
    </w:p>
    <w:p w14:paraId="2863E7DD" w14:textId="77777777" w:rsidR="005E0DDE" w:rsidRPr="009B6B66" w:rsidRDefault="005E0DDE" w:rsidP="00CE1208">
      <w:pPr>
        <w:tabs>
          <w:tab w:val="left" w:pos="720"/>
          <w:tab w:val="right" w:pos="7115"/>
        </w:tabs>
        <w:ind w:left="720" w:hanging="720"/>
        <w:jc w:val="both"/>
        <w:rPr>
          <w:rFonts w:ascii="Palatino Linotype" w:hAnsi="Palatino Linotype" w:cs="Arial"/>
          <w:sz w:val="24"/>
        </w:rPr>
      </w:pPr>
    </w:p>
    <w:p w14:paraId="1BC2E021" w14:textId="59259B5F" w:rsidR="005E0DDE" w:rsidRPr="009B6B66" w:rsidRDefault="005E0DDE" w:rsidP="00CE1208">
      <w:pPr>
        <w:numPr>
          <w:ilvl w:val="0"/>
          <w:numId w:val="9"/>
        </w:numPr>
        <w:ind w:left="360"/>
        <w:jc w:val="both"/>
        <w:rPr>
          <w:rFonts w:ascii="Palatino Linotype" w:hAnsi="Palatino Linotype"/>
          <w:sz w:val="24"/>
        </w:rPr>
      </w:pPr>
      <w:r w:rsidRPr="009B6B66">
        <w:rPr>
          <w:rStyle w:val="longtext1"/>
          <w:rFonts w:ascii="Palatino Linotype" w:hAnsi="Palatino Linotype" w:cs="Arial"/>
          <w:b/>
          <w:bCs/>
          <w:color w:val="000000"/>
          <w:sz w:val="24"/>
          <w:szCs w:val="24"/>
        </w:rPr>
        <w:t>A project Manager/ Team Leader</w:t>
      </w:r>
      <w:r w:rsidR="00A04D75" w:rsidRPr="009B6B66">
        <w:rPr>
          <w:rStyle w:val="longtext1"/>
          <w:rFonts w:ascii="Palatino Linotype" w:hAnsi="Palatino Linotype" w:cs="Arial"/>
          <w:b/>
          <w:bCs/>
          <w:color w:val="000000"/>
          <w:sz w:val="24"/>
          <w:szCs w:val="24"/>
        </w:rPr>
        <w:t>:</w:t>
      </w:r>
      <w:r w:rsidRPr="009B6B66">
        <w:rPr>
          <w:rFonts w:ascii="Palatino Linotype" w:hAnsi="Palatino Linotype" w:cs="Arial"/>
          <w:sz w:val="24"/>
        </w:rPr>
        <w:t xml:space="preserve"> </w:t>
      </w:r>
      <w:r w:rsidR="00A04D75" w:rsidRPr="009B6B66">
        <w:rPr>
          <w:rFonts w:ascii="Palatino Linotype" w:hAnsi="Palatino Linotype" w:cs="Arial"/>
          <w:sz w:val="24"/>
        </w:rPr>
        <w:t>W</w:t>
      </w:r>
      <w:r w:rsidRPr="009B6B66">
        <w:rPr>
          <w:rFonts w:ascii="Palatino Linotype" w:hAnsi="Palatino Linotype" w:cs="Arial"/>
          <w:sz w:val="24"/>
        </w:rPr>
        <w:t xml:space="preserve">ith at least a Bachelor Degree in Civil Engineering, Quantity Surveying or Architecture, 10 years of experience in the similar field and 3 projects of similar nature executed as project manager. He must be an international expert </w:t>
      </w:r>
      <w:r w:rsidRPr="009B6B66">
        <w:rPr>
          <w:rFonts w:ascii="Palatino Linotype" w:hAnsi="Palatino Linotype"/>
          <w:sz w:val="24"/>
        </w:rPr>
        <w:t>confirmed in valuation assignments</w:t>
      </w:r>
      <w:r w:rsidR="00CF114F" w:rsidRPr="009B6B66">
        <w:rPr>
          <w:rFonts w:ascii="Palatino Linotype" w:hAnsi="Palatino Linotype"/>
          <w:sz w:val="24"/>
        </w:rPr>
        <w:t xml:space="preserve"> (</w:t>
      </w:r>
      <w:r w:rsidR="00CF114F" w:rsidRPr="009B6B66">
        <w:rPr>
          <w:rFonts w:ascii="Palatino Linotype" w:hAnsi="Palatino Linotype"/>
          <w:b/>
          <w:bCs/>
          <w:i/>
          <w:iCs/>
          <w:sz w:val="24"/>
        </w:rPr>
        <w:t xml:space="preserve">to be proven by academic </w:t>
      </w:r>
      <w:r w:rsidR="00E5458B" w:rsidRPr="009B6B66">
        <w:rPr>
          <w:rFonts w:ascii="Palatino Linotype" w:hAnsi="Palatino Linotype"/>
          <w:b/>
          <w:bCs/>
          <w:i/>
          <w:iCs/>
          <w:sz w:val="24"/>
        </w:rPr>
        <w:t>degrees, certificates and signed C</w:t>
      </w:r>
      <w:r w:rsidR="00417FE6" w:rsidRPr="009B6B66">
        <w:rPr>
          <w:rFonts w:ascii="Palatino Linotype" w:hAnsi="Palatino Linotype"/>
          <w:b/>
          <w:bCs/>
          <w:i/>
          <w:iCs/>
          <w:sz w:val="24"/>
        </w:rPr>
        <w:t>V</w:t>
      </w:r>
      <w:r w:rsidR="00E5458B" w:rsidRPr="009B6B66">
        <w:rPr>
          <w:rFonts w:ascii="Palatino Linotype" w:hAnsi="Palatino Linotype"/>
          <w:b/>
          <w:bCs/>
          <w:i/>
          <w:iCs/>
          <w:sz w:val="24"/>
        </w:rPr>
        <w:t xml:space="preserve"> with contactable three references</w:t>
      </w:r>
      <w:r w:rsidR="00E5458B" w:rsidRPr="009B6B66">
        <w:rPr>
          <w:rFonts w:ascii="Palatino Linotype" w:hAnsi="Palatino Linotype"/>
          <w:sz w:val="24"/>
        </w:rPr>
        <w:t>)</w:t>
      </w:r>
    </w:p>
    <w:p w14:paraId="1E1D1979" w14:textId="77777777" w:rsidR="005E0DDE" w:rsidRPr="009B6B66" w:rsidRDefault="005E0DDE" w:rsidP="00CE1208">
      <w:pPr>
        <w:ind w:left="360"/>
        <w:jc w:val="both"/>
        <w:rPr>
          <w:rStyle w:val="longtext1"/>
          <w:rFonts w:ascii="Palatino Linotype" w:hAnsi="Palatino Linotype" w:cs="Arial"/>
          <w:sz w:val="24"/>
          <w:szCs w:val="24"/>
        </w:rPr>
      </w:pPr>
    </w:p>
    <w:p w14:paraId="5D66F55F" w14:textId="614CEE7B" w:rsidR="005E0DDE" w:rsidRPr="009B6B66" w:rsidRDefault="005E0DDE" w:rsidP="00CE1208">
      <w:pPr>
        <w:numPr>
          <w:ilvl w:val="0"/>
          <w:numId w:val="9"/>
        </w:numPr>
        <w:ind w:left="360"/>
        <w:jc w:val="both"/>
        <w:rPr>
          <w:rStyle w:val="longtext1"/>
          <w:rFonts w:ascii="Palatino Linotype" w:hAnsi="Palatino Linotype" w:cs="Arial"/>
          <w:sz w:val="24"/>
          <w:szCs w:val="24"/>
        </w:rPr>
      </w:pPr>
      <w:r w:rsidRPr="008750C0">
        <w:rPr>
          <w:rStyle w:val="longtext1"/>
          <w:rFonts w:ascii="Palatino Linotype" w:hAnsi="Palatino Linotype"/>
          <w:b/>
          <w:bCs/>
          <w:color w:val="000000"/>
          <w:sz w:val="24"/>
          <w:szCs w:val="24"/>
        </w:rPr>
        <w:t>Certified Quantity Surveyor</w:t>
      </w:r>
      <w:r w:rsidRPr="008750C0">
        <w:rPr>
          <w:rFonts w:ascii="Palatino Linotype" w:hAnsi="Palatino Linotype" w:cs="Arial"/>
          <w:b/>
          <w:bCs/>
          <w:sz w:val="24"/>
        </w:rPr>
        <w:t xml:space="preserve"> </w:t>
      </w:r>
      <w:r w:rsidRPr="008750C0">
        <w:rPr>
          <w:rStyle w:val="longtext1"/>
          <w:rFonts w:ascii="Palatino Linotype" w:hAnsi="Palatino Linotype" w:cs="Arial"/>
          <w:b/>
          <w:bCs/>
          <w:color w:val="000000"/>
          <w:sz w:val="24"/>
          <w:szCs w:val="24"/>
        </w:rPr>
        <w:t>expert</w:t>
      </w:r>
      <w:r w:rsidR="00F8583A" w:rsidRPr="009B6B66">
        <w:rPr>
          <w:rStyle w:val="longtext1"/>
          <w:rFonts w:ascii="Palatino Linotype" w:hAnsi="Palatino Linotype" w:cs="Arial"/>
          <w:color w:val="000000"/>
          <w:sz w:val="24"/>
          <w:szCs w:val="24"/>
        </w:rPr>
        <w:t>: W</w:t>
      </w:r>
      <w:r w:rsidRPr="009B6B66">
        <w:rPr>
          <w:rFonts w:ascii="Palatino Linotype" w:hAnsi="Palatino Linotype" w:cs="Arial"/>
          <w:sz w:val="24"/>
        </w:rPr>
        <w:t>ith at least a Bachelor Degree in Quantity Surveying/ Construction Management, 5 years of experience in the similar field and 3 projects of similar nature executed</w:t>
      </w:r>
      <w:r w:rsidR="00402C31" w:rsidRPr="009B6B66">
        <w:rPr>
          <w:rStyle w:val="longtext1"/>
          <w:rFonts w:ascii="Palatino Linotype" w:hAnsi="Palatino Linotype" w:cs="Arial"/>
          <w:sz w:val="24"/>
          <w:szCs w:val="24"/>
        </w:rPr>
        <w:t xml:space="preserve"> (</w:t>
      </w:r>
      <w:bookmarkStart w:id="0" w:name="_Hlk90485830"/>
      <w:r w:rsidR="00402C31" w:rsidRPr="009B6B66">
        <w:rPr>
          <w:rFonts w:ascii="Palatino Linotype" w:hAnsi="Palatino Linotype" w:cs="Arial"/>
          <w:b/>
          <w:bCs/>
          <w:i/>
          <w:iCs/>
          <w:sz w:val="24"/>
        </w:rPr>
        <w:t>to be proven by academic degrees, certificates,</w:t>
      </w:r>
      <w:r w:rsidR="00621B0F" w:rsidRPr="009B6B66">
        <w:rPr>
          <w:rFonts w:ascii="Palatino Linotype" w:hAnsi="Palatino Linotype" w:cs="Arial"/>
          <w:b/>
          <w:bCs/>
          <w:i/>
          <w:iCs/>
          <w:sz w:val="24"/>
        </w:rPr>
        <w:t xml:space="preserve"> completions certificates and signed CV with contactable three references</w:t>
      </w:r>
      <w:r w:rsidR="00621B0F" w:rsidRPr="009B6B66">
        <w:rPr>
          <w:rFonts w:ascii="Palatino Linotype" w:hAnsi="Palatino Linotype" w:cs="Arial"/>
          <w:sz w:val="24"/>
        </w:rPr>
        <w:t>)</w:t>
      </w:r>
      <w:bookmarkEnd w:id="0"/>
    </w:p>
    <w:p w14:paraId="51E0231D" w14:textId="136E8684" w:rsidR="005E0DDE" w:rsidRPr="009B6B66" w:rsidRDefault="005E0DDE" w:rsidP="00CE1208">
      <w:pPr>
        <w:tabs>
          <w:tab w:val="left" w:pos="1613"/>
        </w:tabs>
        <w:jc w:val="both"/>
        <w:rPr>
          <w:rStyle w:val="longtext1"/>
          <w:rFonts w:ascii="Palatino Linotype" w:hAnsi="Palatino Linotype" w:cs="Arial"/>
          <w:sz w:val="24"/>
          <w:szCs w:val="24"/>
        </w:rPr>
      </w:pPr>
    </w:p>
    <w:p w14:paraId="1EAFF511" w14:textId="62B4FD88" w:rsidR="005E0DDE" w:rsidRPr="009B6B66" w:rsidRDefault="005E0DDE" w:rsidP="00CE1208">
      <w:pPr>
        <w:numPr>
          <w:ilvl w:val="0"/>
          <w:numId w:val="9"/>
        </w:numPr>
        <w:ind w:left="360"/>
        <w:jc w:val="both"/>
        <w:rPr>
          <w:rStyle w:val="longtext1"/>
          <w:rFonts w:ascii="Palatino Linotype" w:hAnsi="Palatino Linotype" w:cs="Arial"/>
          <w:sz w:val="24"/>
          <w:szCs w:val="24"/>
        </w:rPr>
      </w:pPr>
      <w:r w:rsidRPr="009B6B66">
        <w:rPr>
          <w:rStyle w:val="longtext1"/>
          <w:rFonts w:ascii="Palatino Linotype" w:hAnsi="Palatino Linotype" w:cs="Arial"/>
          <w:b/>
          <w:bCs/>
          <w:sz w:val="24"/>
          <w:szCs w:val="24"/>
        </w:rPr>
        <w:t>Certified Valuer expert in property valuation and leasing conditions</w:t>
      </w:r>
      <w:r w:rsidRPr="009B6B66">
        <w:rPr>
          <w:rFonts w:ascii="Palatino Linotype" w:hAnsi="Palatino Linotype" w:cs="Arial"/>
          <w:sz w:val="24"/>
        </w:rPr>
        <w:t xml:space="preserve"> with at least Bachelor Degree in Estate Management &amp; Valuation /Civil Engineering, 5 years of experience in the similar field and 3 projects of similar nature executed</w:t>
      </w:r>
      <w:r w:rsidR="005A62FE" w:rsidRPr="009B6B66">
        <w:rPr>
          <w:rStyle w:val="longtext1"/>
          <w:rFonts w:ascii="Palatino Linotype" w:hAnsi="Palatino Linotype" w:cs="Arial"/>
          <w:sz w:val="24"/>
          <w:szCs w:val="24"/>
        </w:rPr>
        <w:t xml:space="preserve"> (</w:t>
      </w:r>
      <w:r w:rsidR="005A62FE" w:rsidRPr="009B6B66">
        <w:rPr>
          <w:rFonts w:ascii="Palatino Linotype" w:hAnsi="Palatino Linotype" w:cs="Arial"/>
          <w:b/>
          <w:bCs/>
          <w:i/>
          <w:iCs/>
          <w:sz w:val="24"/>
        </w:rPr>
        <w:t>to be proven by academic degrees, certificates, completions certificates and signed CV with contactable three references</w:t>
      </w:r>
      <w:r w:rsidR="005A62FE" w:rsidRPr="009B6B66">
        <w:rPr>
          <w:rFonts w:ascii="Palatino Linotype" w:hAnsi="Palatino Linotype" w:cs="Arial"/>
          <w:sz w:val="24"/>
        </w:rPr>
        <w:t>)</w:t>
      </w:r>
    </w:p>
    <w:p w14:paraId="5F59455F" w14:textId="77777777" w:rsidR="005E0DDE" w:rsidRPr="009B6B66" w:rsidRDefault="005E0DDE" w:rsidP="00CE1208">
      <w:pPr>
        <w:jc w:val="both"/>
        <w:rPr>
          <w:rStyle w:val="longtext1"/>
          <w:rFonts w:ascii="Palatino Linotype" w:hAnsi="Palatino Linotype" w:cs="Arial"/>
          <w:sz w:val="24"/>
          <w:szCs w:val="24"/>
        </w:rPr>
      </w:pPr>
    </w:p>
    <w:p w14:paraId="43472ABA" w14:textId="77777777" w:rsidR="00677BAE" w:rsidRPr="009B6B66" w:rsidRDefault="005E0DDE" w:rsidP="00CE1208">
      <w:pPr>
        <w:numPr>
          <w:ilvl w:val="0"/>
          <w:numId w:val="9"/>
        </w:numPr>
        <w:ind w:left="360"/>
        <w:jc w:val="both"/>
        <w:rPr>
          <w:rStyle w:val="longtext1"/>
          <w:rFonts w:ascii="Palatino Linotype" w:hAnsi="Palatino Linotype" w:cs="Arial"/>
          <w:sz w:val="24"/>
          <w:szCs w:val="24"/>
        </w:rPr>
      </w:pPr>
      <w:r w:rsidRPr="009B6B66">
        <w:rPr>
          <w:rFonts w:ascii="Palatino Linotype" w:hAnsi="Palatino Linotype" w:cs="Arial"/>
          <w:b/>
          <w:bCs/>
          <w:sz w:val="24"/>
        </w:rPr>
        <w:t xml:space="preserve">Land Surveying &amp; GIS Expert: </w:t>
      </w:r>
      <w:r w:rsidR="00677BAE" w:rsidRPr="009B6B66">
        <w:rPr>
          <w:rFonts w:ascii="Palatino Linotype" w:hAnsi="Palatino Linotype" w:cs="Arial"/>
          <w:sz w:val="24"/>
        </w:rPr>
        <w:t>W</w:t>
      </w:r>
      <w:r w:rsidRPr="009B6B66">
        <w:rPr>
          <w:rFonts w:ascii="Palatino Linotype" w:hAnsi="Palatino Linotype" w:cs="Arial"/>
          <w:sz w:val="24"/>
        </w:rPr>
        <w:t>ith at least a Bachelor Degree in Civil Engineering or Land Surveying, 5 years of experience in managing big projects of national and international scope and of similar nature executed as project manager</w:t>
      </w:r>
      <w:r w:rsidR="00677BAE" w:rsidRPr="009B6B66">
        <w:rPr>
          <w:rFonts w:ascii="Palatino Linotype" w:hAnsi="Palatino Linotype" w:cs="Arial"/>
          <w:sz w:val="24"/>
        </w:rPr>
        <w:t xml:space="preserve"> (</w:t>
      </w:r>
      <w:r w:rsidR="00677BAE" w:rsidRPr="009B6B66">
        <w:rPr>
          <w:rFonts w:ascii="Palatino Linotype" w:hAnsi="Palatino Linotype" w:cs="Arial"/>
          <w:b/>
          <w:bCs/>
          <w:i/>
          <w:iCs/>
          <w:sz w:val="24"/>
        </w:rPr>
        <w:t>to be proven by academic degrees, certificates, completions certificates and signed CV with contactable three references</w:t>
      </w:r>
      <w:r w:rsidR="00677BAE" w:rsidRPr="009B6B66">
        <w:rPr>
          <w:rFonts w:ascii="Palatino Linotype" w:hAnsi="Palatino Linotype" w:cs="Arial"/>
          <w:sz w:val="24"/>
        </w:rPr>
        <w:t>)</w:t>
      </w:r>
    </w:p>
    <w:p w14:paraId="7EC73030" w14:textId="1C3EEA8E" w:rsidR="005E0DDE" w:rsidRPr="009B6B66" w:rsidRDefault="005E0DDE" w:rsidP="00CE1208">
      <w:pPr>
        <w:ind w:left="360"/>
        <w:jc w:val="both"/>
        <w:rPr>
          <w:rFonts w:ascii="Palatino Linotype" w:hAnsi="Palatino Linotype" w:cs="Arial"/>
          <w:sz w:val="24"/>
        </w:rPr>
      </w:pPr>
    </w:p>
    <w:p w14:paraId="3D3F4512" w14:textId="77777777" w:rsidR="002C6397" w:rsidRPr="00D000D8" w:rsidRDefault="005E0DDE" w:rsidP="00CE1208">
      <w:pPr>
        <w:numPr>
          <w:ilvl w:val="0"/>
          <w:numId w:val="9"/>
        </w:numPr>
        <w:ind w:left="360"/>
        <w:jc w:val="both"/>
        <w:rPr>
          <w:rStyle w:val="longtext1"/>
          <w:rFonts w:ascii="Palatino Linotype" w:hAnsi="Palatino Linotype" w:cs="Arial"/>
          <w:sz w:val="24"/>
        </w:rPr>
      </w:pPr>
      <w:r w:rsidRPr="009B6B66">
        <w:rPr>
          <w:rFonts w:ascii="Palatino Linotype" w:hAnsi="Palatino Linotype" w:cs="Arial"/>
          <w:b/>
          <w:bCs/>
          <w:sz w:val="24"/>
        </w:rPr>
        <w:lastRenderedPageBreak/>
        <w:t xml:space="preserve">Financial </w:t>
      </w:r>
      <w:r w:rsidR="00894843" w:rsidRPr="009B6B66">
        <w:rPr>
          <w:rFonts w:ascii="Palatino Linotype" w:hAnsi="Palatino Linotype" w:cs="Arial"/>
          <w:b/>
          <w:bCs/>
          <w:sz w:val="24"/>
        </w:rPr>
        <w:t>Specialist</w:t>
      </w:r>
      <w:r w:rsidR="009B6B66" w:rsidRPr="009B6B66">
        <w:rPr>
          <w:rFonts w:ascii="Palatino Linotype" w:hAnsi="Palatino Linotype" w:cs="Arial"/>
          <w:b/>
          <w:bCs/>
          <w:sz w:val="24"/>
        </w:rPr>
        <w:t xml:space="preserve">: </w:t>
      </w:r>
      <w:r w:rsidR="009B6B66" w:rsidRPr="009B6B66">
        <w:rPr>
          <w:rFonts w:ascii="Palatino Linotype" w:hAnsi="Palatino Linotype" w:cs="Arial"/>
          <w:sz w:val="24"/>
        </w:rPr>
        <w:t>With</w:t>
      </w:r>
      <w:r w:rsidR="009B6B66" w:rsidRPr="009B6B66">
        <w:rPr>
          <w:rFonts w:ascii="Palatino Linotype" w:hAnsi="Palatino Linotype" w:cs="Arial"/>
          <w:b/>
          <w:bCs/>
          <w:sz w:val="24"/>
        </w:rPr>
        <w:t xml:space="preserve"> </w:t>
      </w:r>
      <w:r w:rsidRPr="009B6B66">
        <w:rPr>
          <w:rStyle w:val="longtext1"/>
          <w:rFonts w:ascii="Palatino Linotype" w:hAnsi="Palatino Linotype" w:cs="Arial"/>
          <w:color w:val="000000"/>
          <w:sz w:val="24"/>
          <w:szCs w:val="24"/>
        </w:rPr>
        <w:t>expert</w:t>
      </w:r>
      <w:r w:rsidR="009B6B66" w:rsidRPr="009B6B66">
        <w:rPr>
          <w:rStyle w:val="longtext1"/>
          <w:rFonts w:ascii="Palatino Linotype" w:hAnsi="Palatino Linotype" w:cs="Arial"/>
          <w:color w:val="000000"/>
          <w:sz w:val="24"/>
          <w:szCs w:val="24"/>
        </w:rPr>
        <w:t xml:space="preserve">ise </w:t>
      </w:r>
      <w:r w:rsidRPr="009B6B66">
        <w:rPr>
          <w:rStyle w:val="longtext1"/>
          <w:rFonts w:ascii="Palatino Linotype" w:hAnsi="Palatino Linotype" w:cs="Arial"/>
          <w:color w:val="000000"/>
          <w:sz w:val="24"/>
          <w:szCs w:val="24"/>
        </w:rPr>
        <w:t>in investment appraisal IRR (Internal Rate of Return) and NPV (Net Present Value)</w:t>
      </w:r>
      <w:r w:rsidR="002C6397">
        <w:rPr>
          <w:rStyle w:val="longtext1"/>
          <w:rFonts w:ascii="Palatino Linotype" w:hAnsi="Palatino Linotype" w:cs="Arial"/>
          <w:color w:val="000000"/>
          <w:sz w:val="24"/>
          <w:szCs w:val="24"/>
        </w:rPr>
        <w:t xml:space="preserve">, </w:t>
      </w:r>
      <w:r w:rsidRPr="009B6B66">
        <w:rPr>
          <w:rFonts w:ascii="Palatino Linotype" w:hAnsi="Palatino Linotype" w:cs="Arial"/>
          <w:sz w:val="24"/>
        </w:rPr>
        <w:t>with at least a Bachelor Degree in Finance, 5 years of experience in the similar field and 3 projects of similar nature executed</w:t>
      </w:r>
      <w:r w:rsidR="002C6397">
        <w:rPr>
          <w:rFonts w:ascii="Palatino Linotype" w:hAnsi="Palatino Linotype" w:cs="Arial"/>
          <w:sz w:val="24"/>
        </w:rPr>
        <w:t xml:space="preserve"> (</w:t>
      </w:r>
      <w:r w:rsidR="002C6397" w:rsidRPr="00621B0F">
        <w:rPr>
          <w:rFonts w:ascii="Palatino Linotype" w:hAnsi="Palatino Linotype" w:cs="Arial"/>
          <w:b/>
          <w:bCs/>
          <w:i/>
          <w:iCs/>
        </w:rPr>
        <w:t>to be proven by academic degrees, certificates, completions certificates and signed CV with contactable three references</w:t>
      </w:r>
      <w:r w:rsidR="002C6397" w:rsidRPr="00621B0F">
        <w:rPr>
          <w:rFonts w:ascii="Palatino Linotype" w:hAnsi="Palatino Linotype" w:cs="Arial"/>
        </w:rPr>
        <w:t>)</w:t>
      </w:r>
    </w:p>
    <w:p w14:paraId="3A90AA1B" w14:textId="3F49A505" w:rsidR="005E0DDE" w:rsidRPr="009B6B66" w:rsidRDefault="005E0DDE" w:rsidP="00CE1208">
      <w:pPr>
        <w:ind w:left="360"/>
        <w:jc w:val="both"/>
        <w:rPr>
          <w:rStyle w:val="longtext1"/>
          <w:rFonts w:ascii="Palatino Linotype" w:hAnsi="Palatino Linotype" w:cs="Arial"/>
          <w:sz w:val="24"/>
          <w:szCs w:val="24"/>
        </w:rPr>
      </w:pPr>
    </w:p>
    <w:p w14:paraId="1FC96BD8" w14:textId="71CB0F9B" w:rsidR="00FA52C7" w:rsidRPr="00475ED8" w:rsidRDefault="005E0DDE" w:rsidP="00CE1208">
      <w:pPr>
        <w:numPr>
          <w:ilvl w:val="0"/>
          <w:numId w:val="9"/>
        </w:numPr>
        <w:ind w:left="360"/>
        <w:jc w:val="both"/>
        <w:rPr>
          <w:rFonts w:ascii="Palatino Linotype" w:hAnsi="Palatino Linotype" w:cs="Arial"/>
          <w:sz w:val="24"/>
          <w:szCs w:val="20"/>
        </w:rPr>
      </w:pPr>
      <w:r w:rsidRPr="009B6B66">
        <w:rPr>
          <w:rFonts w:ascii="Palatino Linotype" w:hAnsi="Palatino Linotype" w:cs="Arial"/>
          <w:b/>
          <w:bCs/>
          <w:sz w:val="24"/>
        </w:rPr>
        <w:t>Contract Administrator / L</w:t>
      </w:r>
      <w:r w:rsidR="00E6105C">
        <w:rPr>
          <w:rFonts w:ascii="Palatino Linotype" w:hAnsi="Palatino Linotype" w:cs="Arial"/>
          <w:b/>
          <w:bCs/>
          <w:sz w:val="24"/>
        </w:rPr>
        <w:t>egal</w:t>
      </w:r>
      <w:r w:rsidR="002C6397">
        <w:rPr>
          <w:rFonts w:ascii="Palatino Linotype" w:hAnsi="Palatino Linotype" w:cs="Arial"/>
          <w:b/>
          <w:bCs/>
          <w:sz w:val="24"/>
        </w:rPr>
        <w:t xml:space="preserve"> </w:t>
      </w:r>
      <w:r w:rsidR="00E6105C">
        <w:rPr>
          <w:rFonts w:ascii="Palatino Linotype" w:hAnsi="Palatino Linotype" w:cs="Arial"/>
          <w:b/>
          <w:bCs/>
          <w:sz w:val="24"/>
        </w:rPr>
        <w:t xml:space="preserve">expert: </w:t>
      </w:r>
      <w:r w:rsidR="00E6105C" w:rsidRPr="00E6105C">
        <w:rPr>
          <w:rFonts w:ascii="Palatino Linotype" w:hAnsi="Palatino Linotype" w:cs="Arial"/>
          <w:sz w:val="24"/>
        </w:rPr>
        <w:t>With</w:t>
      </w:r>
      <w:r w:rsidR="00E6105C">
        <w:rPr>
          <w:rFonts w:ascii="Palatino Linotype" w:hAnsi="Palatino Linotype" w:cs="Arial"/>
          <w:sz w:val="24"/>
        </w:rPr>
        <w:t xml:space="preserve"> </w:t>
      </w:r>
      <w:r w:rsidRPr="009B6B66">
        <w:rPr>
          <w:rStyle w:val="longtext1"/>
          <w:rFonts w:ascii="Palatino Linotype" w:hAnsi="Palatino Linotype" w:cs="Arial"/>
          <w:color w:val="000000"/>
          <w:sz w:val="24"/>
          <w:szCs w:val="24"/>
        </w:rPr>
        <w:t>expert</w:t>
      </w:r>
      <w:r w:rsidR="00E6105C">
        <w:rPr>
          <w:rStyle w:val="longtext1"/>
          <w:rFonts w:ascii="Palatino Linotype" w:hAnsi="Palatino Linotype" w:cs="Arial"/>
          <w:color w:val="000000"/>
          <w:sz w:val="24"/>
          <w:szCs w:val="24"/>
        </w:rPr>
        <w:t>ise</w:t>
      </w:r>
      <w:r w:rsidRPr="009B6B66">
        <w:rPr>
          <w:rStyle w:val="longtext1"/>
          <w:rFonts w:ascii="Palatino Linotype" w:hAnsi="Palatino Linotype" w:cs="Arial"/>
          <w:color w:val="000000"/>
          <w:sz w:val="24"/>
          <w:szCs w:val="24"/>
        </w:rPr>
        <w:t xml:space="preserve"> in building and property leasing agreement</w:t>
      </w:r>
      <w:r w:rsidR="00FA52C7">
        <w:rPr>
          <w:rStyle w:val="longtext1"/>
          <w:rFonts w:ascii="Palatino Linotype" w:hAnsi="Palatino Linotype" w:cs="Arial"/>
          <w:color w:val="000000"/>
          <w:sz w:val="24"/>
          <w:szCs w:val="24"/>
        </w:rPr>
        <w:t>,</w:t>
      </w:r>
      <w:r w:rsidRPr="009B6B66">
        <w:rPr>
          <w:rStyle w:val="longtext1"/>
          <w:rFonts w:ascii="Palatino Linotype" w:hAnsi="Palatino Linotype" w:cs="Arial"/>
          <w:color w:val="000000"/>
          <w:sz w:val="24"/>
          <w:szCs w:val="24"/>
        </w:rPr>
        <w:t xml:space="preserve"> </w:t>
      </w:r>
      <w:r w:rsidRPr="009B6B66">
        <w:rPr>
          <w:rFonts w:ascii="Palatino Linotype" w:hAnsi="Palatino Linotype" w:cs="Arial"/>
          <w:sz w:val="24"/>
        </w:rPr>
        <w:t>with at least a Bachelor Degree in Law ,</w:t>
      </w:r>
      <w:r w:rsidR="00FA52C7">
        <w:rPr>
          <w:rFonts w:ascii="Palatino Linotype" w:hAnsi="Palatino Linotype" w:cs="Arial"/>
          <w:sz w:val="24"/>
        </w:rPr>
        <w:t xml:space="preserve"> </w:t>
      </w:r>
      <w:r w:rsidRPr="009B6B66">
        <w:rPr>
          <w:rFonts w:ascii="Palatino Linotype" w:hAnsi="Palatino Linotype" w:cs="Arial"/>
          <w:sz w:val="24"/>
        </w:rPr>
        <w:t>International Certificate in Contract Management, 5 years of experience in the similar field and 3 projects of similar nature executed</w:t>
      </w:r>
      <w:r w:rsidR="00FA52C7">
        <w:rPr>
          <w:rStyle w:val="longtext1"/>
          <w:rFonts w:ascii="Palatino Linotype" w:hAnsi="Palatino Linotype" w:cs="Arial"/>
          <w:sz w:val="24"/>
          <w:szCs w:val="24"/>
        </w:rPr>
        <w:t xml:space="preserve"> (</w:t>
      </w:r>
      <w:r w:rsidR="00FA52C7" w:rsidRPr="00621B0F">
        <w:rPr>
          <w:rFonts w:ascii="Palatino Linotype" w:hAnsi="Palatino Linotype" w:cs="Arial"/>
          <w:b/>
          <w:bCs/>
          <w:i/>
          <w:iCs/>
        </w:rPr>
        <w:t>to be proven by academic degrees, certificates, completions certificates and signed CV with contactable three references</w:t>
      </w:r>
      <w:r w:rsidR="00FA52C7" w:rsidRPr="00621B0F">
        <w:rPr>
          <w:rFonts w:ascii="Palatino Linotype" w:hAnsi="Palatino Linotype" w:cs="Arial"/>
        </w:rPr>
        <w:t>)</w:t>
      </w:r>
    </w:p>
    <w:p w14:paraId="484B103C" w14:textId="077D8242" w:rsidR="00475ED8" w:rsidRDefault="00475ED8" w:rsidP="00CE1208">
      <w:pPr>
        <w:pStyle w:val="ListParagraph"/>
        <w:jc w:val="both"/>
        <w:rPr>
          <w:rStyle w:val="longtext1"/>
          <w:rFonts w:ascii="Palatino Linotype" w:hAnsi="Palatino Linotype" w:cs="Arial"/>
          <w:sz w:val="24"/>
        </w:rPr>
      </w:pPr>
    </w:p>
    <w:p w14:paraId="58833723" w14:textId="35DF27F4" w:rsidR="0023785B" w:rsidRPr="008179B7" w:rsidRDefault="0023785B" w:rsidP="00CE1208">
      <w:pPr>
        <w:pStyle w:val="ListParagraph"/>
        <w:widowControl w:val="0"/>
        <w:numPr>
          <w:ilvl w:val="0"/>
          <w:numId w:val="2"/>
        </w:numPr>
        <w:shd w:val="clear" w:color="auto" w:fill="00B0F0"/>
        <w:adjustRightInd w:val="0"/>
        <w:jc w:val="both"/>
        <w:textAlignment w:val="baseline"/>
        <w:rPr>
          <w:rFonts w:ascii="Palatino Linotype" w:hAnsi="Palatino Linotype" w:cs="Arial"/>
          <w:b/>
          <w:color w:val="FFFFFF" w:themeColor="background1"/>
          <w:sz w:val="24"/>
          <w:szCs w:val="24"/>
          <w:lang w:val="en-GB"/>
        </w:rPr>
      </w:pPr>
      <w:r w:rsidRPr="008179B7">
        <w:rPr>
          <w:rFonts w:ascii="Palatino Linotype" w:hAnsi="Palatino Linotype" w:cs="Arial"/>
          <w:b/>
          <w:color w:val="FFFFFF" w:themeColor="background1"/>
          <w:sz w:val="24"/>
          <w:szCs w:val="24"/>
          <w:lang w:val="en-GB"/>
        </w:rPr>
        <w:t>SUBMISSION OF PROPOSALS (TECHNICAL AND FIANCIAL</w:t>
      </w:r>
      <w:r w:rsidR="008179B7" w:rsidRPr="008179B7">
        <w:rPr>
          <w:rFonts w:ascii="Palatino Linotype" w:hAnsi="Palatino Linotype" w:cs="Arial"/>
          <w:b/>
          <w:color w:val="FFFFFF" w:themeColor="background1"/>
          <w:sz w:val="24"/>
          <w:szCs w:val="24"/>
          <w:lang w:val="en-GB"/>
        </w:rPr>
        <w:t>)</w:t>
      </w:r>
    </w:p>
    <w:p w14:paraId="32C4836A" w14:textId="77777777" w:rsidR="006E15EA" w:rsidRDefault="006E15EA" w:rsidP="00CE1208">
      <w:pPr>
        <w:spacing w:after="73"/>
        <w:jc w:val="both"/>
        <w:rPr>
          <w:rFonts w:ascii="Palatino Linotype" w:eastAsia="MS Mincho" w:hAnsi="Palatino Linotype" w:cs="Arial"/>
          <w:color w:val="auto"/>
          <w:sz w:val="24"/>
        </w:rPr>
      </w:pPr>
    </w:p>
    <w:p w14:paraId="343248F3" w14:textId="7AA75B49" w:rsidR="00B745B3" w:rsidRPr="009B6B66" w:rsidRDefault="006E15EA" w:rsidP="00CE1208">
      <w:pPr>
        <w:pStyle w:val="ListParagraph"/>
        <w:numPr>
          <w:ilvl w:val="0"/>
          <w:numId w:val="10"/>
        </w:numPr>
        <w:ind w:left="360"/>
        <w:jc w:val="both"/>
        <w:rPr>
          <w:rFonts w:ascii="Palatino Linotype" w:eastAsia="Cambria" w:hAnsi="Palatino Linotype" w:cs="Arial"/>
          <w:sz w:val="24"/>
          <w:szCs w:val="24"/>
          <w:lang w:val="en-GB"/>
        </w:rPr>
      </w:pPr>
      <w:r>
        <w:rPr>
          <w:rFonts w:ascii="Palatino Linotype" w:eastAsia="MS Mincho" w:hAnsi="Palatino Linotype" w:cs="Arial"/>
          <w:sz w:val="24"/>
        </w:rPr>
        <w:t xml:space="preserve">Interested </w:t>
      </w:r>
      <w:r w:rsidR="00BD263C">
        <w:rPr>
          <w:rFonts w:ascii="Palatino Linotype" w:eastAsia="MS Mincho" w:hAnsi="Palatino Linotype" w:cs="Arial"/>
          <w:sz w:val="24"/>
        </w:rPr>
        <w:t>consultancy firms may obtain more details in terms of refe</w:t>
      </w:r>
      <w:r w:rsidR="007D35CF">
        <w:rPr>
          <w:rFonts w:ascii="Palatino Linotype" w:eastAsia="MS Mincho" w:hAnsi="Palatino Linotype" w:cs="Arial"/>
          <w:sz w:val="24"/>
        </w:rPr>
        <w:t xml:space="preserve">rences after payment of </w:t>
      </w:r>
      <w:r w:rsidR="00B745B3">
        <w:rPr>
          <w:rFonts w:ascii="Palatino Linotype" w:eastAsia="MS Mincho" w:hAnsi="Palatino Linotype" w:cs="Arial"/>
          <w:sz w:val="24"/>
        </w:rPr>
        <w:t xml:space="preserve">  </w:t>
      </w:r>
      <w:r w:rsidR="00B745B3" w:rsidRPr="009B6B66">
        <w:rPr>
          <w:rFonts w:ascii="Palatino Linotype" w:eastAsia="Cambria" w:hAnsi="Palatino Linotype" w:cs="Arial"/>
          <w:sz w:val="24"/>
          <w:szCs w:val="24"/>
          <w:lang w:val="en-GB"/>
        </w:rPr>
        <w:t xml:space="preserve">none re-refundable fees equivalent to Ten thousand Rwandan Francs </w:t>
      </w:r>
      <w:r w:rsidR="008D1BD9" w:rsidRPr="009B6B66">
        <w:rPr>
          <w:rFonts w:ascii="Palatino Linotype" w:eastAsia="Cambria" w:hAnsi="Palatino Linotype" w:cs="Arial"/>
          <w:sz w:val="24"/>
          <w:szCs w:val="24"/>
          <w:lang w:val="en-GB"/>
        </w:rPr>
        <w:t xml:space="preserve">(10,000 </w:t>
      </w:r>
      <w:proofErr w:type="spellStart"/>
      <w:r w:rsidR="008D1BD9" w:rsidRPr="009B6B66">
        <w:rPr>
          <w:rFonts w:ascii="Palatino Linotype" w:eastAsia="Cambria" w:hAnsi="Palatino Linotype" w:cs="Arial"/>
          <w:sz w:val="24"/>
          <w:szCs w:val="24"/>
          <w:lang w:val="en-GB"/>
        </w:rPr>
        <w:t>Rwf</w:t>
      </w:r>
      <w:proofErr w:type="spellEnd"/>
      <w:r w:rsidR="008D1BD9" w:rsidRPr="009B6B66">
        <w:rPr>
          <w:rFonts w:ascii="Palatino Linotype" w:eastAsia="Cambria" w:hAnsi="Palatino Linotype" w:cs="Arial"/>
          <w:sz w:val="24"/>
          <w:szCs w:val="24"/>
          <w:lang w:val="en-GB"/>
        </w:rPr>
        <w:t xml:space="preserve">) </w:t>
      </w:r>
      <w:r w:rsidR="00B745B3" w:rsidRPr="009B6B66">
        <w:rPr>
          <w:rFonts w:ascii="Palatino Linotype" w:eastAsia="Cambria" w:hAnsi="Palatino Linotype" w:cs="Arial"/>
          <w:sz w:val="24"/>
          <w:szCs w:val="24"/>
          <w:lang w:val="en-GB"/>
        </w:rPr>
        <w:t>payable on SOS Children’s Villages Rwanda account</w:t>
      </w:r>
    </w:p>
    <w:p w14:paraId="0825647A" w14:textId="3E2D6F44" w:rsidR="00B745B3" w:rsidRDefault="00B745B3" w:rsidP="00CE1208">
      <w:pPr>
        <w:pStyle w:val="ListParagraph"/>
        <w:ind w:left="360"/>
        <w:jc w:val="both"/>
        <w:rPr>
          <w:rFonts w:ascii="Palatino Linotype" w:eastAsia="Cambria" w:hAnsi="Palatino Linotype" w:cs="Arial"/>
          <w:sz w:val="24"/>
          <w:szCs w:val="24"/>
          <w:lang w:val="en-GB"/>
        </w:rPr>
      </w:pPr>
      <w:r w:rsidRPr="009B6B66">
        <w:rPr>
          <w:rFonts w:ascii="Palatino Linotype" w:eastAsia="Cambria" w:hAnsi="Palatino Linotype" w:cs="Arial"/>
          <w:sz w:val="24"/>
          <w:szCs w:val="24"/>
          <w:lang w:val="en-GB"/>
        </w:rPr>
        <w:t>number: 400418314910177 entitled SOS-CV RWANDA TRUST opened in BPR</w:t>
      </w:r>
      <w:r w:rsidR="008D1BD9">
        <w:rPr>
          <w:rFonts w:ascii="Palatino Linotype" w:eastAsia="Cambria" w:hAnsi="Palatino Linotype" w:cs="Arial"/>
          <w:sz w:val="24"/>
          <w:szCs w:val="24"/>
          <w:lang w:val="en-GB"/>
        </w:rPr>
        <w:t>.</w:t>
      </w:r>
    </w:p>
    <w:p w14:paraId="70125BF8" w14:textId="0B5F1D5A" w:rsidR="008D1BD9" w:rsidRDefault="008D1BD9" w:rsidP="00CE1208">
      <w:pPr>
        <w:pStyle w:val="ListParagraph"/>
        <w:ind w:left="360"/>
        <w:jc w:val="both"/>
        <w:rPr>
          <w:rFonts w:ascii="Palatino Linotype" w:eastAsia="Cambria" w:hAnsi="Palatino Linotype" w:cs="Arial"/>
          <w:sz w:val="24"/>
          <w:szCs w:val="24"/>
          <w:lang w:val="en-GB"/>
        </w:rPr>
      </w:pPr>
    </w:p>
    <w:p w14:paraId="5AF5BAAB" w14:textId="60BE50AC" w:rsidR="008D1BD9" w:rsidRDefault="008D1BD9" w:rsidP="00CE1208">
      <w:pPr>
        <w:pStyle w:val="ListParagraph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rFonts w:ascii="Palatino Linotype" w:eastAsia="Cambria" w:hAnsi="Palatino Linotype" w:cs="Arial"/>
          <w:sz w:val="24"/>
          <w:szCs w:val="24"/>
          <w:lang w:val="en-GB"/>
        </w:rPr>
      </w:pPr>
      <w:r>
        <w:rPr>
          <w:rFonts w:ascii="Palatino Linotype" w:eastAsia="Cambria" w:hAnsi="Palatino Linotype" w:cs="Arial"/>
          <w:sz w:val="24"/>
          <w:szCs w:val="24"/>
          <w:lang w:val="en-GB"/>
        </w:rPr>
        <w:t xml:space="preserve">After payment the consultancy </w:t>
      </w:r>
      <w:r w:rsidR="00463694">
        <w:rPr>
          <w:rFonts w:ascii="Palatino Linotype" w:eastAsia="Cambria" w:hAnsi="Palatino Linotype" w:cs="Arial"/>
          <w:sz w:val="24"/>
          <w:szCs w:val="24"/>
          <w:lang w:val="en-GB"/>
        </w:rPr>
        <w:t>will send the proof of payment to</w:t>
      </w:r>
      <w:r w:rsidR="003C2F57">
        <w:rPr>
          <w:rFonts w:ascii="Palatino Linotype" w:eastAsia="Cambria" w:hAnsi="Palatino Linotype" w:cs="Arial"/>
          <w:sz w:val="24"/>
          <w:szCs w:val="24"/>
          <w:lang w:val="en-GB"/>
        </w:rPr>
        <w:t xml:space="preserve"> </w:t>
      </w:r>
      <w:r w:rsidR="00463694">
        <w:rPr>
          <w:rFonts w:ascii="Palatino Linotype" w:eastAsia="Cambria" w:hAnsi="Palatino Linotype" w:cs="Arial"/>
          <w:sz w:val="24"/>
          <w:szCs w:val="24"/>
          <w:lang w:val="en-GB"/>
        </w:rPr>
        <w:t>“</w:t>
      </w:r>
      <w:hyperlink r:id="rId11" w:history="1">
        <w:r w:rsidR="002D48F9" w:rsidRPr="009B6B66">
          <w:rPr>
            <w:rFonts w:ascii="Palatino Linotype" w:eastAsia="Calibri" w:hAnsi="Palatino Linotype" w:cs="Arial"/>
            <w:b/>
            <w:bCs/>
            <w:color w:val="0000FF"/>
            <w:sz w:val="24"/>
            <w:u w:val="single"/>
            <w:lang w:eastAsia="ja-JP"/>
          </w:rPr>
          <w:t>sos.procurement@sos-rwanda.org</w:t>
        </w:r>
      </w:hyperlink>
      <w:r w:rsidR="00463694">
        <w:rPr>
          <w:rFonts w:ascii="Palatino Linotype" w:eastAsia="Cambria" w:hAnsi="Palatino Linotype" w:cs="Arial"/>
          <w:sz w:val="24"/>
          <w:szCs w:val="24"/>
          <w:lang w:val="en-GB"/>
        </w:rPr>
        <w:t>” requesting terms of references.</w:t>
      </w:r>
      <w:r w:rsidR="008E4FDE">
        <w:rPr>
          <w:rFonts w:ascii="Palatino Linotype" w:eastAsia="Cambria" w:hAnsi="Palatino Linotype" w:cs="Arial"/>
          <w:sz w:val="24"/>
          <w:szCs w:val="24"/>
          <w:lang w:val="en-GB"/>
        </w:rPr>
        <w:t xml:space="preserve"> Any request for clarification will so addressed to the same e-mail.</w:t>
      </w:r>
    </w:p>
    <w:p w14:paraId="0029B400" w14:textId="77777777" w:rsidR="00DF1A84" w:rsidRPr="00DF1A84" w:rsidRDefault="00DF1A84" w:rsidP="00DF1A84">
      <w:pPr>
        <w:tabs>
          <w:tab w:val="left" w:pos="360"/>
        </w:tabs>
        <w:jc w:val="both"/>
        <w:rPr>
          <w:rFonts w:ascii="Palatino Linotype" w:hAnsi="Palatino Linotype" w:cs="Arial"/>
          <w:sz w:val="24"/>
        </w:rPr>
      </w:pPr>
    </w:p>
    <w:p w14:paraId="3EE07068" w14:textId="3788BBAA" w:rsidR="008E21C5" w:rsidRPr="00463694" w:rsidRDefault="004A5D31" w:rsidP="00CE1208">
      <w:pPr>
        <w:pStyle w:val="ListParagraph"/>
        <w:numPr>
          <w:ilvl w:val="0"/>
          <w:numId w:val="16"/>
        </w:numPr>
        <w:tabs>
          <w:tab w:val="left" w:pos="360"/>
        </w:tabs>
        <w:spacing w:after="73"/>
        <w:ind w:left="0" w:firstLine="0"/>
        <w:jc w:val="both"/>
        <w:rPr>
          <w:rFonts w:ascii="Palatino Linotype" w:eastAsia="Times New Roman" w:hAnsi="Palatino Linotype" w:cs="Arial"/>
          <w:color w:val="000000"/>
          <w:sz w:val="24"/>
        </w:rPr>
      </w:pPr>
      <w:r w:rsidRPr="00463694">
        <w:rPr>
          <w:rFonts w:ascii="Palatino Linotype" w:eastAsia="MS Mincho" w:hAnsi="Palatino Linotype" w:cs="Arial"/>
          <w:sz w:val="24"/>
        </w:rPr>
        <w:t xml:space="preserve">Well written </w:t>
      </w:r>
      <w:r w:rsidR="0023785B" w:rsidRPr="00463694">
        <w:rPr>
          <w:rFonts w:ascii="Palatino Linotype" w:eastAsia="MS Mincho" w:hAnsi="Palatino Linotype" w:cs="Arial"/>
          <w:sz w:val="24"/>
        </w:rPr>
        <w:t>proposals</w:t>
      </w:r>
      <w:r w:rsidR="008179B7" w:rsidRPr="00463694">
        <w:rPr>
          <w:rFonts w:ascii="Palatino Linotype" w:eastAsia="MS Mincho" w:hAnsi="Palatino Linotype" w:cs="Arial"/>
          <w:sz w:val="24"/>
        </w:rPr>
        <w:t xml:space="preserve"> (technical and financial)</w:t>
      </w:r>
      <w:r w:rsidR="00566B24" w:rsidRPr="00463694">
        <w:rPr>
          <w:rFonts w:ascii="Palatino Linotype" w:eastAsia="MS Mincho" w:hAnsi="Palatino Linotype" w:cs="Arial"/>
          <w:sz w:val="24"/>
        </w:rPr>
        <w:t xml:space="preserve"> both</w:t>
      </w:r>
      <w:r w:rsidR="00F64552" w:rsidRPr="00463694">
        <w:rPr>
          <w:rFonts w:ascii="Palatino Linotype" w:eastAsia="MS Mincho" w:hAnsi="Palatino Linotype" w:cs="Arial"/>
          <w:sz w:val="24"/>
        </w:rPr>
        <w:t xml:space="preserve"> in English</w:t>
      </w:r>
      <w:r w:rsidRPr="00463694">
        <w:rPr>
          <w:rFonts w:ascii="Palatino Linotype" w:eastAsia="MS Mincho" w:hAnsi="Palatino Linotype" w:cs="Arial"/>
          <w:sz w:val="24"/>
        </w:rPr>
        <w:t>, must be</w:t>
      </w:r>
      <w:r w:rsidR="00566B24" w:rsidRPr="00463694">
        <w:rPr>
          <w:rFonts w:ascii="Palatino Linotype" w:eastAsia="MS Mincho" w:hAnsi="Palatino Linotype" w:cs="Arial"/>
          <w:sz w:val="24"/>
        </w:rPr>
        <w:t xml:space="preserve"> </w:t>
      </w:r>
      <w:r w:rsidR="002F53D9" w:rsidRPr="00463694">
        <w:rPr>
          <w:rFonts w:ascii="Palatino Linotype" w:eastAsia="Calibri" w:hAnsi="Palatino Linotype" w:cs="Arial"/>
          <w:b/>
          <w:bCs/>
          <w:color w:val="000000" w:themeColor="text1"/>
          <w:sz w:val="24"/>
          <w:lang w:eastAsia="ja-JP"/>
        </w:rPr>
        <w:t xml:space="preserve">submitted </w:t>
      </w:r>
      <w:r w:rsidR="005804C1" w:rsidRPr="00463694">
        <w:rPr>
          <w:rFonts w:ascii="Palatino Linotype" w:eastAsia="Calibri" w:hAnsi="Palatino Linotype" w:cs="Arial"/>
          <w:b/>
          <w:bCs/>
          <w:color w:val="000000" w:themeColor="text1"/>
          <w:sz w:val="24"/>
          <w:lang w:eastAsia="ja-JP"/>
        </w:rPr>
        <w:t>physical</w:t>
      </w:r>
      <w:r w:rsidR="009D0378" w:rsidRPr="00463694">
        <w:rPr>
          <w:rFonts w:ascii="Palatino Linotype" w:eastAsia="Calibri" w:hAnsi="Palatino Linotype" w:cs="Arial"/>
          <w:b/>
          <w:bCs/>
          <w:color w:val="000000" w:themeColor="text1"/>
          <w:sz w:val="24"/>
          <w:lang w:eastAsia="ja-JP"/>
        </w:rPr>
        <w:t xml:space="preserve">ly </w:t>
      </w:r>
      <w:r w:rsidR="002F53D9" w:rsidRPr="00463694">
        <w:rPr>
          <w:rFonts w:ascii="Palatino Linotype" w:eastAsia="Calibri" w:hAnsi="Palatino Linotype" w:cs="Arial"/>
          <w:b/>
          <w:bCs/>
          <w:color w:val="000000" w:themeColor="text1"/>
          <w:sz w:val="24"/>
          <w:lang w:eastAsia="ja-JP"/>
        </w:rPr>
        <w:t xml:space="preserve">at SOS </w:t>
      </w:r>
      <w:r w:rsidR="002F53D9" w:rsidRPr="00463694">
        <w:rPr>
          <w:rFonts w:ascii="Palatino Linotype" w:eastAsia="Calibri" w:hAnsi="Palatino Linotype" w:cs="Arial"/>
          <w:b/>
          <w:bCs/>
          <w:color w:val="000000" w:themeColor="text1"/>
          <w:sz w:val="24"/>
          <w:u w:val="single"/>
          <w:lang w:eastAsia="ja-JP"/>
        </w:rPr>
        <w:t xml:space="preserve">CVs </w:t>
      </w:r>
      <w:r w:rsidR="002F53D9" w:rsidRPr="00463694">
        <w:rPr>
          <w:rFonts w:ascii="Palatino Linotype" w:eastAsia="Calibri" w:hAnsi="Palatino Linotype" w:cs="Arial"/>
          <w:b/>
          <w:bCs/>
          <w:color w:val="000000" w:themeColor="text1"/>
          <w:sz w:val="24"/>
          <w:u w:val="single"/>
          <w:lang w:eastAsia="ja-JP"/>
        </w:rPr>
        <w:lastRenderedPageBreak/>
        <w:t>Rwanda offices</w:t>
      </w:r>
      <w:r w:rsidR="002F53D9" w:rsidRPr="00463694">
        <w:rPr>
          <w:rFonts w:ascii="Palatino Linotype" w:eastAsia="Calibri" w:hAnsi="Palatino Linotype" w:cs="Arial"/>
          <w:b/>
          <w:bCs/>
          <w:color w:val="000000" w:themeColor="text1"/>
          <w:sz w:val="24"/>
          <w:lang w:eastAsia="ja-JP"/>
        </w:rPr>
        <w:t xml:space="preserve"> </w:t>
      </w:r>
      <w:r w:rsidR="00E65C37" w:rsidRPr="00463694">
        <w:rPr>
          <w:rFonts w:ascii="Palatino Linotype" w:eastAsia="Calibri" w:hAnsi="Palatino Linotype" w:cs="Arial"/>
          <w:b/>
          <w:bCs/>
          <w:color w:val="000000" w:themeColor="text1"/>
          <w:sz w:val="24"/>
          <w:lang w:eastAsia="ja-JP"/>
        </w:rPr>
        <w:t xml:space="preserve">in </w:t>
      </w:r>
      <w:proofErr w:type="spellStart"/>
      <w:r w:rsidR="00E65C37" w:rsidRPr="00463694">
        <w:rPr>
          <w:rFonts w:ascii="Palatino Linotype" w:eastAsia="Calibri" w:hAnsi="Palatino Linotype" w:cs="Arial"/>
          <w:b/>
          <w:bCs/>
          <w:color w:val="000000" w:themeColor="text1"/>
          <w:sz w:val="24"/>
          <w:lang w:eastAsia="ja-JP"/>
        </w:rPr>
        <w:t>Kacyiru_Gasabo</w:t>
      </w:r>
      <w:proofErr w:type="spellEnd"/>
      <w:r w:rsidR="00E65C37" w:rsidRPr="00463694">
        <w:rPr>
          <w:rFonts w:ascii="Palatino Linotype" w:eastAsia="Calibri" w:hAnsi="Palatino Linotype" w:cs="Arial"/>
          <w:b/>
          <w:bCs/>
          <w:color w:val="000000" w:themeColor="text1"/>
          <w:sz w:val="24"/>
          <w:lang w:eastAsia="ja-JP"/>
        </w:rPr>
        <w:t xml:space="preserve"> </w:t>
      </w:r>
      <w:r w:rsidRPr="00463694">
        <w:rPr>
          <w:rFonts w:ascii="Palatino Linotype" w:eastAsia="Calibri" w:hAnsi="Palatino Linotype" w:cs="Arial"/>
          <w:sz w:val="24"/>
          <w:lang w:eastAsia="ja-JP"/>
        </w:rPr>
        <w:t>no</w:t>
      </w:r>
      <w:r w:rsidRPr="00463694">
        <w:rPr>
          <w:rFonts w:ascii="Palatino Linotype" w:eastAsia="Calibri" w:hAnsi="Palatino Linotype" w:cs="Arial"/>
          <w:b/>
          <w:bCs/>
          <w:color w:val="00B050"/>
          <w:sz w:val="24"/>
          <w:lang w:eastAsia="ja-JP"/>
        </w:rPr>
        <w:t xml:space="preserve"> </w:t>
      </w:r>
      <w:r w:rsidRPr="00463694">
        <w:rPr>
          <w:rFonts w:ascii="Palatino Linotype" w:eastAsia="Times New Roman" w:hAnsi="Palatino Linotype" w:cs="Arial"/>
          <w:color w:val="000000"/>
          <w:sz w:val="24"/>
        </w:rPr>
        <w:t>later than</w:t>
      </w:r>
      <w:r w:rsidR="002137E4" w:rsidRPr="00463694">
        <w:rPr>
          <w:rFonts w:ascii="Palatino Linotype" w:eastAsia="Times New Roman" w:hAnsi="Palatino Linotype" w:cs="Arial"/>
          <w:b/>
          <w:bCs/>
          <w:color w:val="000000"/>
          <w:sz w:val="24"/>
        </w:rPr>
        <w:t xml:space="preserve"> </w:t>
      </w:r>
      <w:r w:rsidR="009C0A78" w:rsidRPr="00463694">
        <w:rPr>
          <w:rFonts w:ascii="Palatino Linotype" w:eastAsia="Times New Roman" w:hAnsi="Palatino Linotype" w:cs="Arial"/>
          <w:b/>
          <w:bCs/>
          <w:color w:val="000000"/>
          <w:sz w:val="24"/>
        </w:rPr>
        <w:t>23</w:t>
      </w:r>
      <w:r w:rsidR="009C0A78" w:rsidRPr="00463694">
        <w:rPr>
          <w:rFonts w:ascii="Palatino Linotype" w:eastAsia="Times New Roman" w:hAnsi="Palatino Linotype" w:cs="Arial"/>
          <w:b/>
          <w:bCs/>
          <w:color w:val="000000"/>
          <w:sz w:val="24"/>
          <w:vertAlign w:val="superscript"/>
        </w:rPr>
        <w:t>rd</w:t>
      </w:r>
      <w:r w:rsidR="009C0A78" w:rsidRPr="00463694">
        <w:rPr>
          <w:rFonts w:ascii="Palatino Linotype" w:eastAsia="Times New Roman" w:hAnsi="Palatino Linotype" w:cs="Arial"/>
          <w:b/>
          <w:bCs/>
          <w:color w:val="000000"/>
          <w:sz w:val="24"/>
        </w:rPr>
        <w:t xml:space="preserve"> </w:t>
      </w:r>
      <w:r w:rsidR="002F53D9" w:rsidRPr="00463694">
        <w:rPr>
          <w:rFonts w:ascii="Palatino Linotype" w:eastAsia="Times New Roman" w:hAnsi="Palatino Linotype" w:cs="Arial"/>
          <w:b/>
          <w:bCs/>
          <w:color w:val="000000"/>
          <w:sz w:val="24"/>
        </w:rPr>
        <w:t>December</w:t>
      </w:r>
      <w:r w:rsidRPr="00463694">
        <w:rPr>
          <w:rFonts w:ascii="Palatino Linotype" w:eastAsia="Times New Roman" w:hAnsi="Palatino Linotype" w:cs="Arial"/>
          <w:b/>
          <w:bCs/>
          <w:color w:val="000000"/>
          <w:sz w:val="24"/>
        </w:rPr>
        <w:t>, 2021 at 3pm</w:t>
      </w:r>
      <w:r w:rsidRPr="00463694">
        <w:rPr>
          <w:rFonts w:ascii="Palatino Linotype" w:eastAsia="Times New Roman" w:hAnsi="Palatino Linotype" w:cs="Arial"/>
          <w:color w:val="000000"/>
          <w:sz w:val="24"/>
        </w:rPr>
        <w:t>, local hours.</w:t>
      </w:r>
      <w:r w:rsidR="003C2F57">
        <w:rPr>
          <w:rFonts w:ascii="Palatino Linotype" w:eastAsia="Times New Roman" w:hAnsi="Palatino Linotype" w:cs="Arial"/>
          <w:color w:val="000000"/>
          <w:sz w:val="24"/>
        </w:rPr>
        <w:t xml:space="preserve"> Opening of technical proposals will be </w:t>
      </w:r>
      <w:r w:rsidR="002E6AFB">
        <w:rPr>
          <w:rFonts w:ascii="Palatino Linotype" w:eastAsia="Times New Roman" w:hAnsi="Palatino Linotype" w:cs="Arial"/>
          <w:color w:val="000000"/>
          <w:sz w:val="24"/>
        </w:rPr>
        <w:t>publicly</w:t>
      </w:r>
      <w:r w:rsidR="000A3494">
        <w:rPr>
          <w:rFonts w:ascii="Palatino Linotype" w:eastAsia="Times New Roman" w:hAnsi="Palatino Linotype" w:cs="Arial"/>
          <w:color w:val="000000"/>
          <w:sz w:val="24"/>
        </w:rPr>
        <w:t xml:space="preserve"> the </w:t>
      </w:r>
      <w:r w:rsidR="000A3494" w:rsidRPr="00CE1208">
        <w:rPr>
          <w:rFonts w:ascii="Palatino Linotype" w:eastAsia="Times New Roman" w:hAnsi="Palatino Linotype" w:cs="Arial"/>
          <w:b/>
          <w:bCs/>
          <w:color w:val="000000"/>
          <w:sz w:val="24"/>
        </w:rPr>
        <w:t>same day at 4pm</w:t>
      </w:r>
      <w:r w:rsidR="000A3494">
        <w:rPr>
          <w:rFonts w:ascii="Palatino Linotype" w:eastAsia="Times New Roman" w:hAnsi="Palatino Linotype" w:cs="Arial"/>
          <w:color w:val="000000"/>
          <w:sz w:val="24"/>
        </w:rPr>
        <w:t>, same venue.</w:t>
      </w:r>
    </w:p>
    <w:p w14:paraId="0B5B1274" w14:textId="77777777" w:rsidR="00CE1208" w:rsidRPr="00CE1208" w:rsidRDefault="00CE1208" w:rsidP="00CE1208">
      <w:pPr>
        <w:spacing w:after="73"/>
        <w:jc w:val="both"/>
        <w:rPr>
          <w:rFonts w:ascii="Palatino Linotype" w:eastAsia="Calibri" w:hAnsi="Palatino Linotype" w:cs="Arial"/>
          <w:b/>
          <w:bCs/>
          <w:color w:val="auto"/>
          <w:sz w:val="24"/>
          <w:lang w:eastAsia="ja-JP"/>
        </w:rPr>
      </w:pPr>
      <w:bookmarkStart w:id="1" w:name="_GoBack"/>
      <w:bookmarkEnd w:id="1"/>
    </w:p>
    <w:p w14:paraId="65EFE5A9" w14:textId="53DAC8ED" w:rsidR="00E65C37" w:rsidRPr="00CE1208" w:rsidRDefault="00CE1208" w:rsidP="00CE1208">
      <w:pPr>
        <w:spacing w:after="73"/>
        <w:jc w:val="both"/>
        <w:rPr>
          <w:rFonts w:ascii="Palatino Linotype" w:eastAsia="Calibri" w:hAnsi="Palatino Linotype" w:cs="Arial"/>
          <w:b/>
          <w:bCs/>
          <w:color w:val="auto"/>
          <w:sz w:val="24"/>
          <w:lang w:eastAsia="ja-JP"/>
        </w:rPr>
      </w:pPr>
      <w:r w:rsidRPr="00CE1208">
        <w:rPr>
          <w:rFonts w:ascii="Palatino Linotype" w:eastAsia="Calibri" w:hAnsi="Palatino Linotype" w:cs="Arial"/>
          <w:b/>
          <w:bCs/>
          <w:color w:val="auto"/>
          <w:sz w:val="24"/>
          <w:lang w:eastAsia="ja-JP"/>
        </w:rPr>
        <w:t>Done at Kigali on 16</w:t>
      </w:r>
      <w:r w:rsidRPr="00CE1208">
        <w:rPr>
          <w:rFonts w:ascii="Palatino Linotype" w:eastAsia="Calibri" w:hAnsi="Palatino Linotype" w:cs="Arial"/>
          <w:b/>
          <w:bCs/>
          <w:color w:val="auto"/>
          <w:sz w:val="24"/>
          <w:vertAlign w:val="superscript"/>
          <w:lang w:eastAsia="ja-JP"/>
        </w:rPr>
        <w:t>th</w:t>
      </w:r>
      <w:r w:rsidRPr="00CE1208">
        <w:rPr>
          <w:rFonts w:ascii="Palatino Linotype" w:eastAsia="Calibri" w:hAnsi="Palatino Linotype" w:cs="Arial"/>
          <w:b/>
          <w:bCs/>
          <w:color w:val="auto"/>
          <w:sz w:val="24"/>
          <w:lang w:eastAsia="ja-JP"/>
        </w:rPr>
        <w:t xml:space="preserve"> December 2021.</w:t>
      </w:r>
    </w:p>
    <w:p w14:paraId="52098FB4" w14:textId="77777777" w:rsidR="00CE1208" w:rsidRPr="009B6B66" w:rsidRDefault="00CE1208" w:rsidP="00CE1208">
      <w:pPr>
        <w:spacing w:after="73"/>
        <w:jc w:val="both"/>
        <w:rPr>
          <w:rFonts w:ascii="Palatino Linotype" w:eastAsia="Calibri" w:hAnsi="Palatino Linotype" w:cs="Arial"/>
          <w:b/>
          <w:bCs/>
          <w:color w:val="00B050"/>
          <w:sz w:val="24"/>
          <w:lang w:eastAsia="ja-JP"/>
        </w:rPr>
      </w:pPr>
    </w:p>
    <w:p w14:paraId="710D0F66" w14:textId="0F2AD8AA" w:rsidR="00CE1208" w:rsidRDefault="00D81A88" w:rsidP="00CE1208">
      <w:pPr>
        <w:widowControl w:val="0"/>
        <w:adjustRightInd w:val="0"/>
        <w:spacing w:line="276" w:lineRule="auto"/>
        <w:jc w:val="both"/>
        <w:textAlignment w:val="baseline"/>
        <w:outlineLvl w:val="0"/>
        <w:rPr>
          <w:rFonts w:ascii="Palatino Linotype" w:hAnsi="Palatino Linotype" w:cs="Arial"/>
          <w:b/>
          <w:bCs/>
          <w:color w:val="auto"/>
          <w:sz w:val="24"/>
        </w:rPr>
      </w:pPr>
      <w:r>
        <w:rPr>
          <w:rFonts w:ascii="Palatino Linotype" w:hAnsi="Palatino Linotype" w:cs="Arial"/>
          <w:b/>
          <w:bCs/>
          <w:color w:val="auto"/>
          <w:sz w:val="24"/>
        </w:rPr>
        <w:t>(Sé)</w:t>
      </w:r>
    </w:p>
    <w:p w14:paraId="05E6E14C" w14:textId="77777777" w:rsidR="00DF1A84" w:rsidRDefault="00DF1A84" w:rsidP="00CE1208">
      <w:pPr>
        <w:widowControl w:val="0"/>
        <w:adjustRightInd w:val="0"/>
        <w:spacing w:line="276" w:lineRule="auto"/>
        <w:jc w:val="both"/>
        <w:textAlignment w:val="baseline"/>
        <w:outlineLvl w:val="0"/>
        <w:rPr>
          <w:rFonts w:ascii="Palatino Linotype" w:hAnsi="Palatino Linotype" w:cs="Arial"/>
          <w:b/>
          <w:bCs/>
          <w:color w:val="auto"/>
          <w:sz w:val="24"/>
        </w:rPr>
      </w:pPr>
    </w:p>
    <w:p w14:paraId="3C97E0D3" w14:textId="11A138CF" w:rsidR="004A5D31" w:rsidRPr="009B6B66" w:rsidRDefault="004A5D31" w:rsidP="00CE1208">
      <w:pPr>
        <w:widowControl w:val="0"/>
        <w:adjustRightInd w:val="0"/>
        <w:spacing w:line="276" w:lineRule="auto"/>
        <w:jc w:val="both"/>
        <w:textAlignment w:val="baseline"/>
        <w:outlineLvl w:val="0"/>
        <w:rPr>
          <w:rFonts w:ascii="Palatino Linotype" w:hAnsi="Palatino Linotype" w:cs="Arial"/>
          <w:b/>
          <w:bCs/>
          <w:color w:val="auto"/>
          <w:sz w:val="24"/>
        </w:rPr>
      </w:pPr>
      <w:r w:rsidRPr="009B6B66">
        <w:rPr>
          <w:rFonts w:ascii="Palatino Linotype" w:hAnsi="Palatino Linotype" w:cs="Arial"/>
          <w:b/>
          <w:bCs/>
          <w:color w:val="auto"/>
          <w:sz w:val="24"/>
        </w:rPr>
        <w:t>Jean Bosco Kwizera</w:t>
      </w:r>
    </w:p>
    <w:p w14:paraId="2998CB75" w14:textId="28CF9616" w:rsidR="004A5D31" w:rsidRPr="009B6B66" w:rsidRDefault="004A5D31" w:rsidP="00CE1208">
      <w:pPr>
        <w:widowControl w:val="0"/>
        <w:tabs>
          <w:tab w:val="left" w:pos="6405"/>
        </w:tabs>
        <w:adjustRightInd w:val="0"/>
        <w:spacing w:line="276" w:lineRule="auto"/>
        <w:jc w:val="both"/>
        <w:textAlignment w:val="baseline"/>
        <w:outlineLvl w:val="0"/>
        <w:rPr>
          <w:rFonts w:ascii="Palatino Linotype" w:hAnsi="Palatino Linotype" w:cs="Arial"/>
          <w:b/>
          <w:bCs/>
          <w:color w:val="auto"/>
          <w:sz w:val="24"/>
        </w:rPr>
      </w:pPr>
      <w:r w:rsidRPr="009B6B66">
        <w:rPr>
          <w:rFonts w:ascii="Palatino Linotype" w:hAnsi="Palatino Linotype" w:cs="Arial"/>
          <w:b/>
          <w:bCs/>
          <w:color w:val="auto"/>
          <w:sz w:val="24"/>
        </w:rPr>
        <w:t>National Director</w:t>
      </w:r>
      <w:r w:rsidR="007E68C9" w:rsidRPr="009B6B66">
        <w:rPr>
          <w:rFonts w:ascii="Palatino Linotype" w:hAnsi="Palatino Linotype" w:cs="Arial"/>
          <w:b/>
          <w:bCs/>
          <w:color w:val="auto"/>
          <w:sz w:val="24"/>
        </w:rPr>
        <w:tab/>
      </w:r>
    </w:p>
    <w:p w14:paraId="45A83A43" w14:textId="511A1039" w:rsidR="001B74E2" w:rsidRPr="009B6B66" w:rsidRDefault="004A5D31" w:rsidP="00CE1208">
      <w:pPr>
        <w:widowControl w:val="0"/>
        <w:adjustRightInd w:val="0"/>
        <w:spacing w:line="276" w:lineRule="auto"/>
        <w:jc w:val="both"/>
        <w:textAlignment w:val="baseline"/>
        <w:outlineLvl w:val="0"/>
        <w:rPr>
          <w:rFonts w:ascii="Palatino Linotype" w:hAnsi="Palatino Linotype" w:cs="Arial"/>
          <w:b/>
          <w:color w:val="auto"/>
          <w:sz w:val="24"/>
        </w:rPr>
      </w:pPr>
      <w:r w:rsidRPr="009B6B66">
        <w:rPr>
          <w:rFonts w:ascii="Palatino Linotype" w:hAnsi="Palatino Linotype" w:cs="Arial"/>
          <w:b/>
          <w:bCs/>
          <w:color w:val="auto"/>
          <w:sz w:val="24"/>
        </w:rPr>
        <w:t>SOS Children’s Villages Rwanda</w:t>
      </w:r>
    </w:p>
    <w:sectPr w:rsidR="001B74E2" w:rsidRPr="009B6B66" w:rsidSect="00CE12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2160" w:right="1418" w:bottom="1260" w:left="1418" w:header="360" w:footer="22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70A51" w14:textId="77777777" w:rsidR="00243785" w:rsidRDefault="00243785">
      <w:r>
        <w:separator/>
      </w:r>
    </w:p>
  </w:endnote>
  <w:endnote w:type="continuationSeparator" w:id="0">
    <w:p w14:paraId="66452386" w14:textId="77777777" w:rsidR="00243785" w:rsidRDefault="0024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66B1F" w14:textId="77777777" w:rsidR="00FB1582" w:rsidRDefault="00FB1582" w:rsidP="008E556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6785FBF" w14:textId="77777777" w:rsidR="00FB1582" w:rsidRDefault="00FB1582" w:rsidP="008E556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84692" w14:textId="77777777" w:rsidR="00FB1582" w:rsidRPr="00FE4AFC" w:rsidRDefault="00FB1582" w:rsidP="001F78EA">
    <w:pPr>
      <w:framePr w:w="5335" w:h="284" w:hRule="exact" w:hSpace="142" w:wrap="around" w:vAnchor="page" w:hAnchor="page" w:x="5841" w:y="16104" w:anchorLock="1"/>
      <w:shd w:val="clear" w:color="FFFFFF" w:fill="FFFFFF"/>
      <w:jc w:val="right"/>
      <w:rPr>
        <w:color w:val="000000"/>
        <w:sz w:val="24"/>
      </w:rPr>
    </w:pPr>
    <w:r w:rsidRPr="00FE4AFC">
      <w:rPr>
        <w:color w:val="000000"/>
        <w:sz w:val="24"/>
      </w:rPr>
      <w:t>A loving home for every child</w:t>
    </w:r>
  </w:p>
  <w:p w14:paraId="1888310C" w14:textId="77777777" w:rsidR="00FB1582" w:rsidRPr="00D1464C" w:rsidRDefault="00FB1582" w:rsidP="003652D8">
    <w:pPr>
      <w:framePr w:w="5335" w:h="284" w:hRule="exact" w:hSpace="142" w:wrap="around" w:vAnchor="page" w:hAnchor="page" w:x="5841" w:y="16104" w:anchorLock="1"/>
      <w:shd w:val="clear" w:color="FFFFFF" w:fill="FFFFFF"/>
      <w:jc w:val="right"/>
      <w:rPr>
        <w:color w:val="auto"/>
        <w:sz w:val="24"/>
      </w:rPr>
    </w:pPr>
    <w:r w:rsidRPr="00D1464C">
      <w:rPr>
        <w:color w:val="auto"/>
        <w:sz w:val="24"/>
      </w:rPr>
      <w:t>A loving home for every child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85"/>
      <w:gridCol w:w="2155"/>
    </w:tblGrid>
    <w:tr w:rsidR="00FB1582" w:rsidRPr="00E3613C" w14:paraId="0B7BEB61" w14:textId="77777777" w:rsidTr="00FB1582">
      <w:tc>
        <w:tcPr>
          <w:tcW w:w="1985" w:type="dxa"/>
        </w:tcPr>
        <w:p w14:paraId="3BCE6350" w14:textId="77777777" w:rsidR="00FB1582" w:rsidRPr="004E38BF" w:rsidRDefault="00FB1582" w:rsidP="00FB1582">
          <w:pPr>
            <w:pStyle w:val="Addresse"/>
            <w:ind w:left="-80"/>
          </w:pPr>
          <w:r w:rsidRPr="004E38BF">
            <w:t>SOS</w:t>
          </w:r>
          <w:r>
            <w:t xml:space="preserve"> Children’s Villages</w:t>
          </w:r>
        </w:p>
        <w:p w14:paraId="77C4D89D" w14:textId="77777777" w:rsidR="00FB1582" w:rsidRPr="004E38BF" w:rsidRDefault="00FB1582" w:rsidP="00FB1582">
          <w:pPr>
            <w:pStyle w:val="Addresse"/>
            <w:ind w:left="-80"/>
          </w:pPr>
          <w:r>
            <w:t>National Office</w:t>
          </w:r>
        </w:p>
        <w:p w14:paraId="55B6F618" w14:textId="77777777" w:rsidR="00FB1582" w:rsidRPr="004E38BF" w:rsidRDefault="00FB1582" w:rsidP="00FB1582">
          <w:pPr>
            <w:pStyle w:val="Addresse"/>
            <w:ind w:left="-80"/>
          </w:pPr>
          <w:proofErr w:type="spellStart"/>
          <w:r>
            <w:t>Kacyiru</w:t>
          </w:r>
          <w:proofErr w:type="spellEnd"/>
          <w:r>
            <w:t xml:space="preserve">/ </w:t>
          </w:r>
          <w:proofErr w:type="spellStart"/>
          <w:r>
            <w:t>Gasabo</w:t>
          </w:r>
          <w:proofErr w:type="spellEnd"/>
        </w:p>
        <w:p w14:paraId="670BE8AF" w14:textId="77777777" w:rsidR="00FB1582" w:rsidRPr="004E38BF" w:rsidRDefault="00FB1582" w:rsidP="00FB1582">
          <w:pPr>
            <w:pStyle w:val="Addresse"/>
            <w:ind w:left="-80"/>
          </w:pPr>
          <w:r>
            <w:t>Kigali</w:t>
          </w:r>
        </w:p>
        <w:p w14:paraId="4EEA65FA" w14:textId="77777777" w:rsidR="00FB1582" w:rsidRPr="004E38BF" w:rsidRDefault="00FB1582" w:rsidP="00FB1582">
          <w:pPr>
            <w:pStyle w:val="Addresse"/>
            <w:ind w:left="-80"/>
          </w:pPr>
          <w:r>
            <w:t>Rwanda</w:t>
          </w:r>
        </w:p>
      </w:tc>
      <w:tc>
        <w:tcPr>
          <w:tcW w:w="2155" w:type="dxa"/>
        </w:tcPr>
        <w:p w14:paraId="115710F3" w14:textId="77777777" w:rsidR="00FB1582" w:rsidRPr="00F21B57" w:rsidRDefault="00FB1582" w:rsidP="00FB1582">
          <w:pPr>
            <w:pStyle w:val="Addresse"/>
            <w:rPr>
              <w:lang w:val="fr-FR"/>
            </w:rPr>
          </w:pPr>
          <w:r w:rsidRPr="00F21B57">
            <w:rPr>
              <w:lang w:val="fr-FR"/>
            </w:rPr>
            <w:t>T +250 252 58 3874</w:t>
          </w:r>
        </w:p>
        <w:p w14:paraId="5431E7AF" w14:textId="77777777" w:rsidR="00FB1582" w:rsidRPr="00F21B57" w:rsidRDefault="00FB1582" w:rsidP="00FB1582">
          <w:pPr>
            <w:pStyle w:val="Addresse"/>
            <w:rPr>
              <w:lang w:val="fr-FR"/>
            </w:rPr>
          </w:pPr>
          <w:r w:rsidRPr="00F21B57">
            <w:rPr>
              <w:lang w:val="fr-FR"/>
            </w:rPr>
            <w:t>F +250 252 58 3873</w:t>
          </w:r>
        </w:p>
        <w:p w14:paraId="19920143" w14:textId="3FAC4058" w:rsidR="00FB1582" w:rsidRPr="00F21B57" w:rsidRDefault="00FB1582" w:rsidP="00FB1582">
          <w:pPr>
            <w:pStyle w:val="Addresse"/>
            <w:rPr>
              <w:lang w:val="fr-FR"/>
            </w:rPr>
          </w:pPr>
          <w:r w:rsidRPr="00F21B57">
            <w:rPr>
              <w:lang w:val="fr-FR"/>
            </w:rPr>
            <w:t>sosbnc@sos-rwanda.org</w:t>
          </w:r>
        </w:p>
        <w:p w14:paraId="11473545" w14:textId="2A2C435C" w:rsidR="00FB1582" w:rsidRDefault="00FB1582" w:rsidP="00FB1582">
          <w:pPr>
            <w:pStyle w:val="Addresse"/>
          </w:pPr>
          <w:r>
            <w:t>www.soscv-rwanda</w:t>
          </w:r>
          <w:r w:rsidRPr="00735E98">
            <w:t>.org</w:t>
          </w:r>
          <w:r>
            <w:t>.rw</w:t>
          </w:r>
        </w:p>
        <w:p w14:paraId="73D347F1" w14:textId="77777777" w:rsidR="00FB1582" w:rsidRPr="00735E98" w:rsidRDefault="00FB1582" w:rsidP="00FB1582">
          <w:pPr>
            <w:pStyle w:val="Addresse"/>
          </w:pPr>
        </w:p>
      </w:tc>
    </w:tr>
  </w:tbl>
  <w:p w14:paraId="2C01A169" w14:textId="77777777" w:rsidR="00FB1582" w:rsidRPr="001966F7" w:rsidRDefault="00FB1582" w:rsidP="005F4E3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15E51" w14:textId="77777777" w:rsidR="00FB1582" w:rsidRPr="00D1464C" w:rsidRDefault="00FB1582" w:rsidP="003652D8">
    <w:pPr>
      <w:framePr w:w="5335" w:h="284" w:hRule="exact" w:hSpace="142" w:wrap="around" w:vAnchor="page" w:hAnchor="page" w:x="5841" w:y="16104" w:anchorLock="1"/>
      <w:shd w:val="clear" w:color="FFFFFF" w:fill="FFFFFF"/>
      <w:jc w:val="right"/>
      <w:rPr>
        <w:color w:val="auto"/>
        <w:sz w:val="24"/>
      </w:rPr>
    </w:pPr>
    <w:r w:rsidRPr="00D1464C">
      <w:rPr>
        <w:color w:val="auto"/>
        <w:sz w:val="24"/>
      </w:rPr>
      <w:t>A loving home for every child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85"/>
      <w:gridCol w:w="2155"/>
    </w:tblGrid>
    <w:tr w:rsidR="00FB1582" w:rsidRPr="00E3613C" w14:paraId="78B04777" w14:textId="77777777" w:rsidTr="00FB1582">
      <w:tc>
        <w:tcPr>
          <w:tcW w:w="1985" w:type="dxa"/>
        </w:tcPr>
        <w:p w14:paraId="0ABBF8DC" w14:textId="77777777" w:rsidR="00FB1582" w:rsidRPr="004E38BF" w:rsidRDefault="00FB1582" w:rsidP="00FB1582">
          <w:pPr>
            <w:pStyle w:val="Addresse"/>
            <w:ind w:left="-80"/>
          </w:pPr>
          <w:r w:rsidRPr="004E38BF">
            <w:t>SOS</w:t>
          </w:r>
          <w:r>
            <w:t xml:space="preserve"> Children’s Villages</w:t>
          </w:r>
        </w:p>
        <w:p w14:paraId="6846C292" w14:textId="77777777" w:rsidR="00FB1582" w:rsidRPr="004E38BF" w:rsidRDefault="00FB1582" w:rsidP="00FB1582">
          <w:pPr>
            <w:pStyle w:val="Addresse"/>
            <w:ind w:left="-80"/>
          </w:pPr>
          <w:r>
            <w:t>National Office</w:t>
          </w:r>
        </w:p>
        <w:p w14:paraId="7DA35325" w14:textId="77777777" w:rsidR="00FB1582" w:rsidRPr="004E38BF" w:rsidRDefault="00FB1582" w:rsidP="00FB1582">
          <w:pPr>
            <w:pStyle w:val="Addresse"/>
            <w:ind w:left="-80"/>
          </w:pPr>
          <w:proofErr w:type="spellStart"/>
          <w:r>
            <w:t>Kacyiru</w:t>
          </w:r>
          <w:proofErr w:type="spellEnd"/>
          <w:r>
            <w:t xml:space="preserve">/ </w:t>
          </w:r>
          <w:proofErr w:type="spellStart"/>
          <w:r>
            <w:t>Gasabo</w:t>
          </w:r>
          <w:proofErr w:type="spellEnd"/>
        </w:p>
        <w:p w14:paraId="7DB9B929" w14:textId="77777777" w:rsidR="00FB1582" w:rsidRPr="004E38BF" w:rsidRDefault="00FB1582" w:rsidP="00FB1582">
          <w:pPr>
            <w:pStyle w:val="Addresse"/>
            <w:ind w:left="-80"/>
          </w:pPr>
          <w:r>
            <w:t>Kigali</w:t>
          </w:r>
        </w:p>
        <w:p w14:paraId="59014A83" w14:textId="77777777" w:rsidR="00FB1582" w:rsidRPr="004E38BF" w:rsidRDefault="00FB1582" w:rsidP="00FB1582">
          <w:pPr>
            <w:pStyle w:val="Addresse"/>
            <w:ind w:left="-80"/>
          </w:pPr>
          <w:r>
            <w:t>Rwanda</w:t>
          </w:r>
        </w:p>
      </w:tc>
      <w:tc>
        <w:tcPr>
          <w:tcW w:w="2155" w:type="dxa"/>
        </w:tcPr>
        <w:p w14:paraId="21945DBB" w14:textId="77777777" w:rsidR="00FB1582" w:rsidRPr="00F21B57" w:rsidRDefault="00FB1582" w:rsidP="00FB1582">
          <w:pPr>
            <w:pStyle w:val="Addresse"/>
            <w:rPr>
              <w:lang w:val="fr-FR"/>
            </w:rPr>
          </w:pPr>
          <w:r w:rsidRPr="00F21B57">
            <w:rPr>
              <w:lang w:val="fr-FR"/>
            </w:rPr>
            <w:t>T +250 252 58 3874</w:t>
          </w:r>
        </w:p>
        <w:p w14:paraId="53DC961D" w14:textId="77777777" w:rsidR="00FB1582" w:rsidRPr="00F21B57" w:rsidRDefault="00FB1582" w:rsidP="00FB1582">
          <w:pPr>
            <w:pStyle w:val="Addresse"/>
            <w:rPr>
              <w:lang w:val="fr-FR"/>
            </w:rPr>
          </w:pPr>
          <w:r w:rsidRPr="00F21B57">
            <w:rPr>
              <w:lang w:val="fr-FR"/>
            </w:rPr>
            <w:t>F +250 252 58 3873</w:t>
          </w:r>
        </w:p>
        <w:p w14:paraId="5077C5CE" w14:textId="3C1BA4CA" w:rsidR="00FB1582" w:rsidRPr="00F21B57" w:rsidRDefault="00FB1582" w:rsidP="00FB1582">
          <w:pPr>
            <w:pStyle w:val="Addresse"/>
            <w:rPr>
              <w:lang w:val="fr-FR"/>
            </w:rPr>
          </w:pPr>
          <w:r w:rsidRPr="00F21B57">
            <w:rPr>
              <w:lang w:val="fr-FR"/>
            </w:rPr>
            <w:t>sosbnc@sos-rwanda.org</w:t>
          </w:r>
        </w:p>
        <w:p w14:paraId="1DEC3F90" w14:textId="75EC8E23" w:rsidR="00FB1582" w:rsidRDefault="00FB1582" w:rsidP="00FB1582">
          <w:pPr>
            <w:pStyle w:val="Addresse"/>
          </w:pPr>
          <w:r w:rsidRPr="00735E98">
            <w:t>www.sos</w:t>
          </w:r>
          <w:r>
            <w:t>cv</w:t>
          </w:r>
          <w:r w:rsidRPr="00735E98">
            <w:t>-</w:t>
          </w:r>
          <w:r>
            <w:t>rwanda</w:t>
          </w:r>
          <w:r w:rsidRPr="00735E98">
            <w:t>.org</w:t>
          </w:r>
          <w:r>
            <w:t>.rw</w:t>
          </w:r>
        </w:p>
        <w:p w14:paraId="0B4F34FB" w14:textId="77777777" w:rsidR="00FB1582" w:rsidRPr="00735E98" w:rsidRDefault="00FB1582" w:rsidP="00FB1582">
          <w:pPr>
            <w:pStyle w:val="Addresse"/>
          </w:pPr>
        </w:p>
      </w:tc>
    </w:tr>
  </w:tbl>
  <w:p w14:paraId="1DB2889C" w14:textId="77777777" w:rsidR="00FB1582" w:rsidRPr="001966F7" w:rsidRDefault="00FB1582" w:rsidP="00735E98">
    <w:pPr>
      <w:shd w:val="clear" w:color="FFFFFF" w:fill="FFF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9E2A3" w14:textId="77777777" w:rsidR="00243785" w:rsidRDefault="00243785">
      <w:r>
        <w:separator/>
      </w:r>
    </w:p>
  </w:footnote>
  <w:footnote w:type="continuationSeparator" w:id="0">
    <w:p w14:paraId="59F7D4C3" w14:textId="77777777" w:rsidR="00243785" w:rsidRDefault="0024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BC3C6" w14:textId="77777777" w:rsidR="00FB1582" w:rsidRDefault="00FB1582" w:rsidP="008E55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D3273FF" w14:textId="77777777" w:rsidR="00FB1582" w:rsidRDefault="00FB1582" w:rsidP="008E556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EE87" w14:textId="582A2E05" w:rsidR="00FB1582" w:rsidRPr="004F4FEC" w:rsidRDefault="00F21B57" w:rsidP="00B1090C">
    <w:pPr>
      <w:pStyle w:val="Header"/>
      <w:ind w:left="-990" w:right="360"/>
      <w:rPr>
        <w:sz w:val="40"/>
      </w:rPr>
    </w:pPr>
    <w:r>
      <w:rPr>
        <w:noProof/>
        <w:sz w:val="40"/>
        <w:lang w:eastAsia="en-GB"/>
      </w:rPr>
      <w:drawing>
        <wp:inline distT="0" distB="0" distL="0" distR="0" wp14:anchorId="65344DC8" wp14:editId="6A40C4FD">
          <wp:extent cx="2895600" cy="7258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S-Umbrella-neg-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063" cy="735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9CEA2" w14:textId="6F2D4812" w:rsidR="00534A90" w:rsidRDefault="00F21B57" w:rsidP="00534A90">
    <w:pPr>
      <w:pStyle w:val="Header"/>
      <w:tabs>
        <w:tab w:val="clear" w:pos="4536"/>
        <w:tab w:val="left" w:pos="1071"/>
        <w:tab w:val="center" w:pos="3420"/>
      </w:tabs>
      <w:ind w:left="-990"/>
      <w:rPr>
        <w:rFonts w:eastAsia="Calibri" w:cs="Arial"/>
        <w:color w:val="auto"/>
        <w:sz w:val="24"/>
      </w:rPr>
    </w:pPr>
    <w:r>
      <w:rPr>
        <w:rFonts w:eastAsia="Calibri" w:cs="Arial"/>
        <w:noProof/>
        <w:color w:val="auto"/>
        <w:sz w:val="24"/>
        <w:lang w:eastAsia="en-GB"/>
      </w:rPr>
      <w:drawing>
        <wp:inline distT="0" distB="0" distL="0" distR="0" wp14:anchorId="3732BFEB" wp14:editId="588E6E60">
          <wp:extent cx="3039719" cy="7620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-Umbrella-neg-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894" cy="7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62FA" w:rsidRPr="00FE4AFC">
      <w:rPr>
        <w:rFonts w:eastAsia="Calibri" w:cs="Arial"/>
        <w:color w:val="auto"/>
        <w:sz w:val="24"/>
      </w:rPr>
      <w:t xml:space="preserve">                          </w:t>
    </w:r>
    <w:r w:rsidR="00534A90">
      <w:rPr>
        <w:rFonts w:eastAsia="Calibri" w:cs="Arial"/>
        <w:color w:val="auto"/>
        <w:sz w:val="24"/>
      </w:rPr>
      <w:t xml:space="preserve">                             </w:t>
    </w:r>
  </w:p>
  <w:p w14:paraId="042025E7" w14:textId="77777777" w:rsidR="00534A90" w:rsidRDefault="00534A90" w:rsidP="00534A90">
    <w:pPr>
      <w:pStyle w:val="Header"/>
      <w:tabs>
        <w:tab w:val="clear" w:pos="4536"/>
        <w:tab w:val="left" w:pos="1071"/>
        <w:tab w:val="center" w:pos="3420"/>
      </w:tabs>
      <w:ind w:left="-990"/>
      <w:rPr>
        <w:rFonts w:eastAsia="Calibri" w:cs="Arial"/>
        <w:color w:val="auto"/>
        <w:sz w:val="24"/>
      </w:rPr>
    </w:pPr>
    <w:r>
      <w:rPr>
        <w:rFonts w:eastAsia="Calibri" w:cs="Arial"/>
        <w:color w:val="auto"/>
        <w:sz w:val="24"/>
      </w:rPr>
      <w:t xml:space="preserve">                                                  </w:t>
    </w:r>
  </w:p>
  <w:p w14:paraId="0DC0B701" w14:textId="09349879" w:rsidR="00CD30BD" w:rsidRDefault="00534A90" w:rsidP="003204CA">
    <w:pPr>
      <w:pStyle w:val="Header"/>
      <w:tabs>
        <w:tab w:val="clear" w:pos="4536"/>
        <w:tab w:val="left" w:pos="1071"/>
        <w:tab w:val="center" w:pos="3420"/>
      </w:tabs>
      <w:ind w:left="-990"/>
    </w:pPr>
    <w:r>
      <w:rPr>
        <w:rFonts w:eastAsia="Calibri" w:cs="Arial"/>
        <w:color w:val="auto"/>
        <w:sz w:val="24"/>
      </w:rPr>
      <w:t xml:space="preserve">                 </w:t>
    </w:r>
    <w:r w:rsidR="003204CA">
      <w:rPr>
        <w:rFonts w:eastAsia="Calibri" w:cs="Arial"/>
        <w:color w:val="auto"/>
        <w:sz w:val="24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74B9"/>
    <w:multiLevelType w:val="hybridMultilevel"/>
    <w:tmpl w:val="3B28E51A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8D7156"/>
    <w:multiLevelType w:val="hybridMultilevel"/>
    <w:tmpl w:val="8C7E47E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6AAA"/>
    <w:multiLevelType w:val="hybridMultilevel"/>
    <w:tmpl w:val="788C26E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13C93"/>
    <w:multiLevelType w:val="hybridMultilevel"/>
    <w:tmpl w:val="141E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C02932"/>
    <w:multiLevelType w:val="hybridMultilevel"/>
    <w:tmpl w:val="4EA20CC6"/>
    <w:lvl w:ilvl="0" w:tplc="08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F001BF"/>
    <w:multiLevelType w:val="hybridMultilevel"/>
    <w:tmpl w:val="CCFC9946"/>
    <w:lvl w:ilvl="0" w:tplc="F6B66220">
      <w:start w:val="2"/>
      <w:numFmt w:val="bullet"/>
      <w:lvlText w:val="-"/>
      <w:lvlJc w:val="left"/>
      <w:pPr>
        <w:ind w:left="720" w:hanging="360"/>
      </w:pPr>
      <w:rPr>
        <w:rFonts w:ascii="Palatino Linotype" w:eastAsia="Cambria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06560"/>
    <w:multiLevelType w:val="hybridMultilevel"/>
    <w:tmpl w:val="4776F5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C23A1"/>
    <w:multiLevelType w:val="hybridMultilevel"/>
    <w:tmpl w:val="5FC473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E21D4"/>
    <w:multiLevelType w:val="multilevel"/>
    <w:tmpl w:val="D4AC8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E8C1466"/>
    <w:multiLevelType w:val="multilevel"/>
    <w:tmpl w:val="836A03C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066309C"/>
    <w:multiLevelType w:val="hybridMultilevel"/>
    <w:tmpl w:val="F968C9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4F419E"/>
    <w:multiLevelType w:val="hybridMultilevel"/>
    <w:tmpl w:val="3336F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A6053"/>
    <w:multiLevelType w:val="hybridMultilevel"/>
    <w:tmpl w:val="338E2D5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DD7567"/>
    <w:multiLevelType w:val="hybridMultilevel"/>
    <w:tmpl w:val="76CE3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F6221"/>
    <w:multiLevelType w:val="hybridMultilevel"/>
    <w:tmpl w:val="D3807A7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743C20"/>
    <w:multiLevelType w:val="hybridMultilevel"/>
    <w:tmpl w:val="B90EEB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15"/>
  </w:num>
  <w:num w:numId="11">
    <w:abstractNumId w:val="11"/>
  </w:num>
  <w:num w:numId="12">
    <w:abstractNumId w:val="3"/>
  </w:num>
  <w:num w:numId="13">
    <w:abstractNumId w:val="4"/>
  </w:num>
  <w:num w:numId="14">
    <w:abstractNumId w:val="5"/>
  </w:num>
  <w:num w:numId="15">
    <w:abstractNumId w:val="7"/>
  </w:num>
  <w:num w:numId="1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6" w:nlCheck="1" w:checkStyle="1"/>
  <w:activeWritingStyle w:appName="MSWord" w:lang="fr-CA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00"/>
  <w:drawingGridVerticalSpacing w:val="357"/>
  <w:displayHorizontalDrawingGridEvery w:val="0"/>
  <w:displayVerticalDrawingGridEvery w:val="0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AC"/>
    <w:rsid w:val="0000024E"/>
    <w:rsid w:val="000019DA"/>
    <w:rsid w:val="00005F75"/>
    <w:rsid w:val="00012E98"/>
    <w:rsid w:val="00014E8D"/>
    <w:rsid w:val="00021D36"/>
    <w:rsid w:val="00027FDA"/>
    <w:rsid w:val="000312A8"/>
    <w:rsid w:val="00031407"/>
    <w:rsid w:val="00042636"/>
    <w:rsid w:val="000447AA"/>
    <w:rsid w:val="00052F77"/>
    <w:rsid w:val="0005357A"/>
    <w:rsid w:val="00053A88"/>
    <w:rsid w:val="00061365"/>
    <w:rsid w:val="00062FCC"/>
    <w:rsid w:val="00076C11"/>
    <w:rsid w:val="0008033F"/>
    <w:rsid w:val="00082E38"/>
    <w:rsid w:val="000858F5"/>
    <w:rsid w:val="00086968"/>
    <w:rsid w:val="00091AF6"/>
    <w:rsid w:val="00092EC0"/>
    <w:rsid w:val="00094E5A"/>
    <w:rsid w:val="000A0B17"/>
    <w:rsid w:val="000A12B4"/>
    <w:rsid w:val="000A139D"/>
    <w:rsid w:val="000A26CB"/>
    <w:rsid w:val="000A3156"/>
    <w:rsid w:val="000A3494"/>
    <w:rsid w:val="000A390B"/>
    <w:rsid w:val="000A4EB9"/>
    <w:rsid w:val="000A6850"/>
    <w:rsid w:val="000A7846"/>
    <w:rsid w:val="000B007C"/>
    <w:rsid w:val="000B0850"/>
    <w:rsid w:val="000B1333"/>
    <w:rsid w:val="000B52A0"/>
    <w:rsid w:val="000C0BB9"/>
    <w:rsid w:val="000C0FC0"/>
    <w:rsid w:val="000C6530"/>
    <w:rsid w:val="000D119A"/>
    <w:rsid w:val="000D3064"/>
    <w:rsid w:val="000D4E2B"/>
    <w:rsid w:val="000D5742"/>
    <w:rsid w:val="000D5CCB"/>
    <w:rsid w:val="000D5E17"/>
    <w:rsid w:val="000F20E6"/>
    <w:rsid w:val="000F3EA5"/>
    <w:rsid w:val="000F53B2"/>
    <w:rsid w:val="000F5FC8"/>
    <w:rsid w:val="00103749"/>
    <w:rsid w:val="00104E36"/>
    <w:rsid w:val="00106B03"/>
    <w:rsid w:val="0010723D"/>
    <w:rsid w:val="00107EEC"/>
    <w:rsid w:val="001149DC"/>
    <w:rsid w:val="00114C7F"/>
    <w:rsid w:val="00115F51"/>
    <w:rsid w:val="00116B18"/>
    <w:rsid w:val="001210BA"/>
    <w:rsid w:val="0012115C"/>
    <w:rsid w:val="00122AD5"/>
    <w:rsid w:val="00122EAB"/>
    <w:rsid w:val="00126383"/>
    <w:rsid w:val="00132F12"/>
    <w:rsid w:val="0014028E"/>
    <w:rsid w:val="00140B7E"/>
    <w:rsid w:val="0014219D"/>
    <w:rsid w:val="001435BC"/>
    <w:rsid w:val="0014376E"/>
    <w:rsid w:val="0014673A"/>
    <w:rsid w:val="001473F7"/>
    <w:rsid w:val="00154CF1"/>
    <w:rsid w:val="00154F95"/>
    <w:rsid w:val="001614DB"/>
    <w:rsid w:val="00161F22"/>
    <w:rsid w:val="00166F50"/>
    <w:rsid w:val="00171FB3"/>
    <w:rsid w:val="001745AB"/>
    <w:rsid w:val="00176C8A"/>
    <w:rsid w:val="00180C0F"/>
    <w:rsid w:val="00181815"/>
    <w:rsid w:val="00183303"/>
    <w:rsid w:val="001839AF"/>
    <w:rsid w:val="00191528"/>
    <w:rsid w:val="001916DB"/>
    <w:rsid w:val="001929BE"/>
    <w:rsid w:val="00193339"/>
    <w:rsid w:val="001966F7"/>
    <w:rsid w:val="00196BF9"/>
    <w:rsid w:val="00196F10"/>
    <w:rsid w:val="001972A0"/>
    <w:rsid w:val="001A0481"/>
    <w:rsid w:val="001A1970"/>
    <w:rsid w:val="001A2446"/>
    <w:rsid w:val="001A35BE"/>
    <w:rsid w:val="001A49C5"/>
    <w:rsid w:val="001A54FC"/>
    <w:rsid w:val="001A66EF"/>
    <w:rsid w:val="001B2777"/>
    <w:rsid w:val="001B5EFF"/>
    <w:rsid w:val="001B74E2"/>
    <w:rsid w:val="001C0F20"/>
    <w:rsid w:val="001C2067"/>
    <w:rsid w:val="001C3D98"/>
    <w:rsid w:val="001C568B"/>
    <w:rsid w:val="001D34D7"/>
    <w:rsid w:val="001D43E2"/>
    <w:rsid w:val="001D6AEC"/>
    <w:rsid w:val="001E2EC2"/>
    <w:rsid w:val="001E3E38"/>
    <w:rsid w:val="001E580E"/>
    <w:rsid w:val="001E65EC"/>
    <w:rsid w:val="001E695D"/>
    <w:rsid w:val="001E6BAC"/>
    <w:rsid w:val="001F20F8"/>
    <w:rsid w:val="001F7217"/>
    <w:rsid w:val="001F78EA"/>
    <w:rsid w:val="00200090"/>
    <w:rsid w:val="00200298"/>
    <w:rsid w:val="00204C18"/>
    <w:rsid w:val="0020606F"/>
    <w:rsid w:val="002103EB"/>
    <w:rsid w:val="00212715"/>
    <w:rsid w:val="002137E4"/>
    <w:rsid w:val="002159EB"/>
    <w:rsid w:val="00217733"/>
    <w:rsid w:val="00220C49"/>
    <w:rsid w:val="00220CF4"/>
    <w:rsid w:val="00223F86"/>
    <w:rsid w:val="002263E9"/>
    <w:rsid w:val="00232A43"/>
    <w:rsid w:val="002358B6"/>
    <w:rsid w:val="0023785B"/>
    <w:rsid w:val="00243413"/>
    <w:rsid w:val="00243785"/>
    <w:rsid w:val="002442EC"/>
    <w:rsid w:val="0024494C"/>
    <w:rsid w:val="00246693"/>
    <w:rsid w:val="00254CA9"/>
    <w:rsid w:val="00256C03"/>
    <w:rsid w:val="002605A8"/>
    <w:rsid w:val="002617C3"/>
    <w:rsid w:val="002669C9"/>
    <w:rsid w:val="00271438"/>
    <w:rsid w:val="00273E1D"/>
    <w:rsid w:val="00275126"/>
    <w:rsid w:val="00275DD9"/>
    <w:rsid w:val="002831B6"/>
    <w:rsid w:val="002831E1"/>
    <w:rsid w:val="00283C10"/>
    <w:rsid w:val="002862FA"/>
    <w:rsid w:val="00286D6F"/>
    <w:rsid w:val="00287E74"/>
    <w:rsid w:val="002913D6"/>
    <w:rsid w:val="00291505"/>
    <w:rsid w:val="002924EA"/>
    <w:rsid w:val="00295D04"/>
    <w:rsid w:val="00297208"/>
    <w:rsid w:val="002A095E"/>
    <w:rsid w:val="002A0F9B"/>
    <w:rsid w:val="002A1D3B"/>
    <w:rsid w:val="002A1DA1"/>
    <w:rsid w:val="002A20EB"/>
    <w:rsid w:val="002A7FF9"/>
    <w:rsid w:val="002B05C0"/>
    <w:rsid w:val="002B0D28"/>
    <w:rsid w:val="002B21D5"/>
    <w:rsid w:val="002B260A"/>
    <w:rsid w:val="002B37BE"/>
    <w:rsid w:val="002B4671"/>
    <w:rsid w:val="002B63BD"/>
    <w:rsid w:val="002B6836"/>
    <w:rsid w:val="002B6859"/>
    <w:rsid w:val="002B7386"/>
    <w:rsid w:val="002C2B99"/>
    <w:rsid w:val="002C3BEC"/>
    <w:rsid w:val="002C4129"/>
    <w:rsid w:val="002C6397"/>
    <w:rsid w:val="002D06DF"/>
    <w:rsid w:val="002D0C8A"/>
    <w:rsid w:val="002D1C39"/>
    <w:rsid w:val="002D34E2"/>
    <w:rsid w:val="002D48F9"/>
    <w:rsid w:val="002D4BB3"/>
    <w:rsid w:val="002E3BA8"/>
    <w:rsid w:val="002E657E"/>
    <w:rsid w:val="002E6A8A"/>
    <w:rsid w:val="002E6AFB"/>
    <w:rsid w:val="002E7984"/>
    <w:rsid w:val="002F2FAD"/>
    <w:rsid w:val="002F462C"/>
    <w:rsid w:val="002F53D9"/>
    <w:rsid w:val="002F6AC3"/>
    <w:rsid w:val="0030002B"/>
    <w:rsid w:val="00305E93"/>
    <w:rsid w:val="00305F6D"/>
    <w:rsid w:val="00306613"/>
    <w:rsid w:val="003110D8"/>
    <w:rsid w:val="003141CF"/>
    <w:rsid w:val="00317D2D"/>
    <w:rsid w:val="003204CA"/>
    <w:rsid w:val="0032463F"/>
    <w:rsid w:val="0032561E"/>
    <w:rsid w:val="00332796"/>
    <w:rsid w:val="0033322C"/>
    <w:rsid w:val="00334331"/>
    <w:rsid w:val="00334E44"/>
    <w:rsid w:val="003352AE"/>
    <w:rsid w:val="00335497"/>
    <w:rsid w:val="003355FF"/>
    <w:rsid w:val="00335CDC"/>
    <w:rsid w:val="003441B1"/>
    <w:rsid w:val="0034439C"/>
    <w:rsid w:val="0034460F"/>
    <w:rsid w:val="0034481E"/>
    <w:rsid w:val="00345E50"/>
    <w:rsid w:val="00346C37"/>
    <w:rsid w:val="00350ABB"/>
    <w:rsid w:val="00352562"/>
    <w:rsid w:val="003546EC"/>
    <w:rsid w:val="00357E6D"/>
    <w:rsid w:val="00363278"/>
    <w:rsid w:val="00363B16"/>
    <w:rsid w:val="003652D8"/>
    <w:rsid w:val="003679CF"/>
    <w:rsid w:val="0037013A"/>
    <w:rsid w:val="003708D2"/>
    <w:rsid w:val="0037200E"/>
    <w:rsid w:val="00373271"/>
    <w:rsid w:val="00374249"/>
    <w:rsid w:val="00374E5A"/>
    <w:rsid w:val="00380B93"/>
    <w:rsid w:val="003838E0"/>
    <w:rsid w:val="0038581D"/>
    <w:rsid w:val="00385E95"/>
    <w:rsid w:val="00386277"/>
    <w:rsid w:val="00390875"/>
    <w:rsid w:val="00392547"/>
    <w:rsid w:val="003938D5"/>
    <w:rsid w:val="00395532"/>
    <w:rsid w:val="0039576A"/>
    <w:rsid w:val="003A138F"/>
    <w:rsid w:val="003A280C"/>
    <w:rsid w:val="003B037A"/>
    <w:rsid w:val="003B1EA1"/>
    <w:rsid w:val="003B30B2"/>
    <w:rsid w:val="003B3F66"/>
    <w:rsid w:val="003C0269"/>
    <w:rsid w:val="003C2EC1"/>
    <w:rsid w:val="003C2F57"/>
    <w:rsid w:val="003C77DB"/>
    <w:rsid w:val="003C7C33"/>
    <w:rsid w:val="003D0029"/>
    <w:rsid w:val="003D0A89"/>
    <w:rsid w:val="003D5302"/>
    <w:rsid w:val="003D6619"/>
    <w:rsid w:val="003D7E84"/>
    <w:rsid w:val="003E0A92"/>
    <w:rsid w:val="003E3145"/>
    <w:rsid w:val="003E4E7E"/>
    <w:rsid w:val="003E7E94"/>
    <w:rsid w:val="003F6990"/>
    <w:rsid w:val="003F6BB4"/>
    <w:rsid w:val="003F6D5D"/>
    <w:rsid w:val="003F7F27"/>
    <w:rsid w:val="00400C2F"/>
    <w:rsid w:val="00402C31"/>
    <w:rsid w:val="004030DE"/>
    <w:rsid w:val="0040591D"/>
    <w:rsid w:val="004065B7"/>
    <w:rsid w:val="004069EB"/>
    <w:rsid w:val="004079E6"/>
    <w:rsid w:val="00410E44"/>
    <w:rsid w:val="004112D0"/>
    <w:rsid w:val="0041157B"/>
    <w:rsid w:val="00412394"/>
    <w:rsid w:val="00412CB6"/>
    <w:rsid w:val="00414708"/>
    <w:rsid w:val="00414C1A"/>
    <w:rsid w:val="004169A8"/>
    <w:rsid w:val="004172E6"/>
    <w:rsid w:val="004176D5"/>
    <w:rsid w:val="00417FE6"/>
    <w:rsid w:val="00420540"/>
    <w:rsid w:val="00421D47"/>
    <w:rsid w:val="00422047"/>
    <w:rsid w:val="00422A06"/>
    <w:rsid w:val="00424AE3"/>
    <w:rsid w:val="004279D5"/>
    <w:rsid w:val="0043129A"/>
    <w:rsid w:val="00432C0E"/>
    <w:rsid w:val="00434479"/>
    <w:rsid w:val="0043599B"/>
    <w:rsid w:val="00440476"/>
    <w:rsid w:val="00440B88"/>
    <w:rsid w:val="004418E7"/>
    <w:rsid w:val="00443B25"/>
    <w:rsid w:val="0044633F"/>
    <w:rsid w:val="00450067"/>
    <w:rsid w:val="004505A1"/>
    <w:rsid w:val="00450E79"/>
    <w:rsid w:val="00453429"/>
    <w:rsid w:val="00454CB5"/>
    <w:rsid w:val="00454F43"/>
    <w:rsid w:val="00455825"/>
    <w:rsid w:val="00462F61"/>
    <w:rsid w:val="00463694"/>
    <w:rsid w:val="00466043"/>
    <w:rsid w:val="00470057"/>
    <w:rsid w:val="00471758"/>
    <w:rsid w:val="00473CF1"/>
    <w:rsid w:val="00474AC7"/>
    <w:rsid w:val="00475ED8"/>
    <w:rsid w:val="00485982"/>
    <w:rsid w:val="00486E2F"/>
    <w:rsid w:val="0048719B"/>
    <w:rsid w:val="004921F4"/>
    <w:rsid w:val="00495C9C"/>
    <w:rsid w:val="0049619B"/>
    <w:rsid w:val="004967FF"/>
    <w:rsid w:val="00497D84"/>
    <w:rsid w:val="004A35CF"/>
    <w:rsid w:val="004A5D31"/>
    <w:rsid w:val="004A75DD"/>
    <w:rsid w:val="004C37C5"/>
    <w:rsid w:val="004D0381"/>
    <w:rsid w:val="004D3FBD"/>
    <w:rsid w:val="004D45B7"/>
    <w:rsid w:val="004D4DF8"/>
    <w:rsid w:val="004D6198"/>
    <w:rsid w:val="004D72C6"/>
    <w:rsid w:val="004E01C8"/>
    <w:rsid w:val="004E38BF"/>
    <w:rsid w:val="004E7BCC"/>
    <w:rsid w:val="004F3514"/>
    <w:rsid w:val="004F3FCD"/>
    <w:rsid w:val="004F5F85"/>
    <w:rsid w:val="004F6EC8"/>
    <w:rsid w:val="004F7F47"/>
    <w:rsid w:val="005022E6"/>
    <w:rsid w:val="005029A4"/>
    <w:rsid w:val="00502C5B"/>
    <w:rsid w:val="0050528F"/>
    <w:rsid w:val="00506ADC"/>
    <w:rsid w:val="0051288A"/>
    <w:rsid w:val="00514051"/>
    <w:rsid w:val="00517E67"/>
    <w:rsid w:val="005201C3"/>
    <w:rsid w:val="005321C2"/>
    <w:rsid w:val="00532AE3"/>
    <w:rsid w:val="00533E74"/>
    <w:rsid w:val="00534A90"/>
    <w:rsid w:val="00540F67"/>
    <w:rsid w:val="00541CE4"/>
    <w:rsid w:val="00542245"/>
    <w:rsid w:val="005430D9"/>
    <w:rsid w:val="00544614"/>
    <w:rsid w:val="005449FF"/>
    <w:rsid w:val="005511AD"/>
    <w:rsid w:val="00552281"/>
    <w:rsid w:val="00554ECA"/>
    <w:rsid w:val="00557EB1"/>
    <w:rsid w:val="00561FF0"/>
    <w:rsid w:val="005628F1"/>
    <w:rsid w:val="00566B24"/>
    <w:rsid w:val="00567728"/>
    <w:rsid w:val="00567AEF"/>
    <w:rsid w:val="005707AF"/>
    <w:rsid w:val="00571226"/>
    <w:rsid w:val="0057342F"/>
    <w:rsid w:val="00577D79"/>
    <w:rsid w:val="005804C1"/>
    <w:rsid w:val="00582F19"/>
    <w:rsid w:val="00585081"/>
    <w:rsid w:val="00591C04"/>
    <w:rsid w:val="00595402"/>
    <w:rsid w:val="00597BF4"/>
    <w:rsid w:val="005A3C50"/>
    <w:rsid w:val="005A5422"/>
    <w:rsid w:val="005A62FE"/>
    <w:rsid w:val="005A7EEA"/>
    <w:rsid w:val="005B2D9E"/>
    <w:rsid w:val="005B36CF"/>
    <w:rsid w:val="005B701E"/>
    <w:rsid w:val="005C480B"/>
    <w:rsid w:val="005C6856"/>
    <w:rsid w:val="005D1223"/>
    <w:rsid w:val="005D1F1F"/>
    <w:rsid w:val="005D2AE9"/>
    <w:rsid w:val="005D3C79"/>
    <w:rsid w:val="005D400F"/>
    <w:rsid w:val="005D6275"/>
    <w:rsid w:val="005D6CDB"/>
    <w:rsid w:val="005E0DDE"/>
    <w:rsid w:val="005E0E23"/>
    <w:rsid w:val="005E0FCD"/>
    <w:rsid w:val="005E1670"/>
    <w:rsid w:val="005E65DD"/>
    <w:rsid w:val="005E6EA3"/>
    <w:rsid w:val="005E7BD0"/>
    <w:rsid w:val="005F00D4"/>
    <w:rsid w:val="005F07E0"/>
    <w:rsid w:val="005F0DBC"/>
    <w:rsid w:val="005F2BA9"/>
    <w:rsid w:val="005F4E39"/>
    <w:rsid w:val="005F55C8"/>
    <w:rsid w:val="00602B25"/>
    <w:rsid w:val="00603F61"/>
    <w:rsid w:val="00605D10"/>
    <w:rsid w:val="0060628C"/>
    <w:rsid w:val="00611984"/>
    <w:rsid w:val="006155AC"/>
    <w:rsid w:val="00620F0E"/>
    <w:rsid w:val="00621B0F"/>
    <w:rsid w:val="0062232A"/>
    <w:rsid w:val="00622C41"/>
    <w:rsid w:val="00625FCB"/>
    <w:rsid w:val="00626F64"/>
    <w:rsid w:val="00627692"/>
    <w:rsid w:val="006318D1"/>
    <w:rsid w:val="00640277"/>
    <w:rsid w:val="00642EF9"/>
    <w:rsid w:val="006448B5"/>
    <w:rsid w:val="0064633C"/>
    <w:rsid w:val="0065008F"/>
    <w:rsid w:val="00653096"/>
    <w:rsid w:val="00654FF9"/>
    <w:rsid w:val="0065785D"/>
    <w:rsid w:val="00657D46"/>
    <w:rsid w:val="00660F55"/>
    <w:rsid w:val="00663360"/>
    <w:rsid w:val="0066415D"/>
    <w:rsid w:val="00667991"/>
    <w:rsid w:val="00672920"/>
    <w:rsid w:val="0067566C"/>
    <w:rsid w:val="00677BAE"/>
    <w:rsid w:val="00684539"/>
    <w:rsid w:val="0069001C"/>
    <w:rsid w:val="00692FC9"/>
    <w:rsid w:val="006A5776"/>
    <w:rsid w:val="006A72FE"/>
    <w:rsid w:val="006B5C5B"/>
    <w:rsid w:val="006B6449"/>
    <w:rsid w:val="006B6620"/>
    <w:rsid w:val="006C38DA"/>
    <w:rsid w:val="006C44B2"/>
    <w:rsid w:val="006C5757"/>
    <w:rsid w:val="006D3F25"/>
    <w:rsid w:val="006D66B7"/>
    <w:rsid w:val="006D689E"/>
    <w:rsid w:val="006E04ED"/>
    <w:rsid w:val="006E0A16"/>
    <w:rsid w:val="006E15EA"/>
    <w:rsid w:val="006E1849"/>
    <w:rsid w:val="006E27EB"/>
    <w:rsid w:val="006E473F"/>
    <w:rsid w:val="006F339B"/>
    <w:rsid w:val="006F381B"/>
    <w:rsid w:val="00701600"/>
    <w:rsid w:val="00706B21"/>
    <w:rsid w:val="00707C51"/>
    <w:rsid w:val="007103D0"/>
    <w:rsid w:val="00711050"/>
    <w:rsid w:val="00712D78"/>
    <w:rsid w:val="00722F21"/>
    <w:rsid w:val="00733DED"/>
    <w:rsid w:val="007345CD"/>
    <w:rsid w:val="00734EB3"/>
    <w:rsid w:val="00735E98"/>
    <w:rsid w:val="007370BD"/>
    <w:rsid w:val="007414A2"/>
    <w:rsid w:val="00742B42"/>
    <w:rsid w:val="0074350A"/>
    <w:rsid w:val="00747A7D"/>
    <w:rsid w:val="007509E0"/>
    <w:rsid w:val="00751596"/>
    <w:rsid w:val="00755DEC"/>
    <w:rsid w:val="0076435D"/>
    <w:rsid w:val="00766C9A"/>
    <w:rsid w:val="00767679"/>
    <w:rsid w:val="00770C0B"/>
    <w:rsid w:val="007719FF"/>
    <w:rsid w:val="007724C9"/>
    <w:rsid w:val="007739C7"/>
    <w:rsid w:val="00780669"/>
    <w:rsid w:val="00793737"/>
    <w:rsid w:val="0079623E"/>
    <w:rsid w:val="007A07CF"/>
    <w:rsid w:val="007A22FA"/>
    <w:rsid w:val="007B010B"/>
    <w:rsid w:val="007B12C9"/>
    <w:rsid w:val="007B4263"/>
    <w:rsid w:val="007B76DF"/>
    <w:rsid w:val="007B7E57"/>
    <w:rsid w:val="007C0C27"/>
    <w:rsid w:val="007C7DA9"/>
    <w:rsid w:val="007D35CF"/>
    <w:rsid w:val="007D5651"/>
    <w:rsid w:val="007D71DF"/>
    <w:rsid w:val="007E01F3"/>
    <w:rsid w:val="007E4AEB"/>
    <w:rsid w:val="007E54B4"/>
    <w:rsid w:val="007E590E"/>
    <w:rsid w:val="007E5B32"/>
    <w:rsid w:val="007E68C9"/>
    <w:rsid w:val="007E7A87"/>
    <w:rsid w:val="007F14C2"/>
    <w:rsid w:val="007F24A3"/>
    <w:rsid w:val="007F4CD1"/>
    <w:rsid w:val="00800C99"/>
    <w:rsid w:val="00801721"/>
    <w:rsid w:val="00802FEE"/>
    <w:rsid w:val="008142B6"/>
    <w:rsid w:val="00815F12"/>
    <w:rsid w:val="00816344"/>
    <w:rsid w:val="008179B7"/>
    <w:rsid w:val="00820BE1"/>
    <w:rsid w:val="00822790"/>
    <w:rsid w:val="00822F69"/>
    <w:rsid w:val="0082572B"/>
    <w:rsid w:val="00826B9A"/>
    <w:rsid w:val="0082787A"/>
    <w:rsid w:val="008279A3"/>
    <w:rsid w:val="008313EB"/>
    <w:rsid w:val="00835CF6"/>
    <w:rsid w:val="008462F8"/>
    <w:rsid w:val="00850FC3"/>
    <w:rsid w:val="00856BB9"/>
    <w:rsid w:val="008574D5"/>
    <w:rsid w:val="0086685D"/>
    <w:rsid w:val="00872D19"/>
    <w:rsid w:val="00874F3E"/>
    <w:rsid w:val="008750C0"/>
    <w:rsid w:val="0088065C"/>
    <w:rsid w:val="00882737"/>
    <w:rsid w:val="00883DDC"/>
    <w:rsid w:val="0088656B"/>
    <w:rsid w:val="008872F4"/>
    <w:rsid w:val="008873C5"/>
    <w:rsid w:val="00891881"/>
    <w:rsid w:val="00894843"/>
    <w:rsid w:val="00894B7A"/>
    <w:rsid w:val="00894E64"/>
    <w:rsid w:val="008B0A5E"/>
    <w:rsid w:val="008B28A2"/>
    <w:rsid w:val="008B2E76"/>
    <w:rsid w:val="008B4384"/>
    <w:rsid w:val="008B72FB"/>
    <w:rsid w:val="008C0807"/>
    <w:rsid w:val="008C3C0F"/>
    <w:rsid w:val="008C3DFC"/>
    <w:rsid w:val="008C51A0"/>
    <w:rsid w:val="008C7855"/>
    <w:rsid w:val="008D03EB"/>
    <w:rsid w:val="008D1BD9"/>
    <w:rsid w:val="008D373E"/>
    <w:rsid w:val="008D75D4"/>
    <w:rsid w:val="008D79F0"/>
    <w:rsid w:val="008E1035"/>
    <w:rsid w:val="008E1D57"/>
    <w:rsid w:val="008E21C5"/>
    <w:rsid w:val="008E4FDE"/>
    <w:rsid w:val="008E5567"/>
    <w:rsid w:val="008F1B97"/>
    <w:rsid w:val="008F40EB"/>
    <w:rsid w:val="008F7A9F"/>
    <w:rsid w:val="00901D1C"/>
    <w:rsid w:val="00902770"/>
    <w:rsid w:val="009037E0"/>
    <w:rsid w:val="0090416A"/>
    <w:rsid w:val="00907265"/>
    <w:rsid w:val="009074AD"/>
    <w:rsid w:val="00910CA4"/>
    <w:rsid w:val="00910E90"/>
    <w:rsid w:val="00911ABE"/>
    <w:rsid w:val="009142EB"/>
    <w:rsid w:val="009203DA"/>
    <w:rsid w:val="009227D5"/>
    <w:rsid w:val="00924A97"/>
    <w:rsid w:val="00925A55"/>
    <w:rsid w:val="00926EDB"/>
    <w:rsid w:val="0093740B"/>
    <w:rsid w:val="00945DD9"/>
    <w:rsid w:val="00954999"/>
    <w:rsid w:val="009558A1"/>
    <w:rsid w:val="009577D0"/>
    <w:rsid w:val="00960B43"/>
    <w:rsid w:val="00961793"/>
    <w:rsid w:val="00961C19"/>
    <w:rsid w:val="00961CC8"/>
    <w:rsid w:val="009654E5"/>
    <w:rsid w:val="009668AB"/>
    <w:rsid w:val="00966D02"/>
    <w:rsid w:val="0097489F"/>
    <w:rsid w:val="00975BF3"/>
    <w:rsid w:val="00976D4C"/>
    <w:rsid w:val="009806BB"/>
    <w:rsid w:val="00981CD3"/>
    <w:rsid w:val="00985B60"/>
    <w:rsid w:val="00986033"/>
    <w:rsid w:val="0098659D"/>
    <w:rsid w:val="00990873"/>
    <w:rsid w:val="009A0618"/>
    <w:rsid w:val="009B0E82"/>
    <w:rsid w:val="009B112F"/>
    <w:rsid w:val="009B2D38"/>
    <w:rsid w:val="009B3BCA"/>
    <w:rsid w:val="009B487E"/>
    <w:rsid w:val="009B6B66"/>
    <w:rsid w:val="009C01FA"/>
    <w:rsid w:val="009C0A78"/>
    <w:rsid w:val="009C4E63"/>
    <w:rsid w:val="009C794F"/>
    <w:rsid w:val="009D0378"/>
    <w:rsid w:val="009D084D"/>
    <w:rsid w:val="009D187C"/>
    <w:rsid w:val="009D2DD4"/>
    <w:rsid w:val="009D3DA0"/>
    <w:rsid w:val="009D696E"/>
    <w:rsid w:val="009E0B94"/>
    <w:rsid w:val="009E1E48"/>
    <w:rsid w:val="009E351C"/>
    <w:rsid w:val="009E4A0F"/>
    <w:rsid w:val="009E7472"/>
    <w:rsid w:val="009E770B"/>
    <w:rsid w:val="009F0DEF"/>
    <w:rsid w:val="009F2978"/>
    <w:rsid w:val="009F730E"/>
    <w:rsid w:val="00A04D75"/>
    <w:rsid w:val="00A05651"/>
    <w:rsid w:val="00A0783C"/>
    <w:rsid w:val="00A13FD5"/>
    <w:rsid w:val="00A145B6"/>
    <w:rsid w:val="00A15DEB"/>
    <w:rsid w:val="00A16A06"/>
    <w:rsid w:val="00A223CE"/>
    <w:rsid w:val="00A26514"/>
    <w:rsid w:val="00A27C2D"/>
    <w:rsid w:val="00A315E5"/>
    <w:rsid w:val="00A32FC7"/>
    <w:rsid w:val="00A354BE"/>
    <w:rsid w:val="00A355B9"/>
    <w:rsid w:val="00A37355"/>
    <w:rsid w:val="00A41AD8"/>
    <w:rsid w:val="00A45A2B"/>
    <w:rsid w:val="00A47DAC"/>
    <w:rsid w:val="00A54AA7"/>
    <w:rsid w:val="00A566CF"/>
    <w:rsid w:val="00A602FA"/>
    <w:rsid w:val="00A6104C"/>
    <w:rsid w:val="00A638E6"/>
    <w:rsid w:val="00A67356"/>
    <w:rsid w:val="00A71DB2"/>
    <w:rsid w:val="00A8127A"/>
    <w:rsid w:val="00A84217"/>
    <w:rsid w:val="00A84E64"/>
    <w:rsid w:val="00A87F6B"/>
    <w:rsid w:val="00A902C5"/>
    <w:rsid w:val="00A9272C"/>
    <w:rsid w:val="00A940B1"/>
    <w:rsid w:val="00AA4EDE"/>
    <w:rsid w:val="00AA54C0"/>
    <w:rsid w:val="00AB18CC"/>
    <w:rsid w:val="00AB2315"/>
    <w:rsid w:val="00AB4EA8"/>
    <w:rsid w:val="00AC3065"/>
    <w:rsid w:val="00AC4780"/>
    <w:rsid w:val="00AC49DC"/>
    <w:rsid w:val="00AD1646"/>
    <w:rsid w:val="00AD2BE6"/>
    <w:rsid w:val="00AD368C"/>
    <w:rsid w:val="00AD39C6"/>
    <w:rsid w:val="00AD655A"/>
    <w:rsid w:val="00AD724A"/>
    <w:rsid w:val="00AE14A9"/>
    <w:rsid w:val="00AE34F8"/>
    <w:rsid w:val="00AE5298"/>
    <w:rsid w:val="00AE7588"/>
    <w:rsid w:val="00AE7EA9"/>
    <w:rsid w:val="00AF0200"/>
    <w:rsid w:val="00AF0FD2"/>
    <w:rsid w:val="00AF2F0F"/>
    <w:rsid w:val="00AF5345"/>
    <w:rsid w:val="00AF5CCD"/>
    <w:rsid w:val="00B01286"/>
    <w:rsid w:val="00B0670D"/>
    <w:rsid w:val="00B06B3D"/>
    <w:rsid w:val="00B0739D"/>
    <w:rsid w:val="00B1090C"/>
    <w:rsid w:val="00B115A9"/>
    <w:rsid w:val="00B123A2"/>
    <w:rsid w:val="00B14A0A"/>
    <w:rsid w:val="00B14DFC"/>
    <w:rsid w:val="00B162D6"/>
    <w:rsid w:val="00B21E58"/>
    <w:rsid w:val="00B26416"/>
    <w:rsid w:val="00B264BA"/>
    <w:rsid w:val="00B32B94"/>
    <w:rsid w:val="00B35A8E"/>
    <w:rsid w:val="00B35C3C"/>
    <w:rsid w:val="00B35E34"/>
    <w:rsid w:val="00B367F0"/>
    <w:rsid w:val="00B379B8"/>
    <w:rsid w:val="00B40843"/>
    <w:rsid w:val="00B41C20"/>
    <w:rsid w:val="00B42DFC"/>
    <w:rsid w:val="00B4511D"/>
    <w:rsid w:val="00B530BB"/>
    <w:rsid w:val="00B56BDB"/>
    <w:rsid w:val="00B62110"/>
    <w:rsid w:val="00B62A65"/>
    <w:rsid w:val="00B66D27"/>
    <w:rsid w:val="00B672A5"/>
    <w:rsid w:val="00B6759D"/>
    <w:rsid w:val="00B70036"/>
    <w:rsid w:val="00B724A4"/>
    <w:rsid w:val="00B72F4E"/>
    <w:rsid w:val="00B745B3"/>
    <w:rsid w:val="00B76C97"/>
    <w:rsid w:val="00B80500"/>
    <w:rsid w:val="00B80D98"/>
    <w:rsid w:val="00B84443"/>
    <w:rsid w:val="00B85D36"/>
    <w:rsid w:val="00B86701"/>
    <w:rsid w:val="00B908A0"/>
    <w:rsid w:val="00B917B3"/>
    <w:rsid w:val="00B95062"/>
    <w:rsid w:val="00B97635"/>
    <w:rsid w:val="00BA1DDD"/>
    <w:rsid w:val="00BA1FDE"/>
    <w:rsid w:val="00BA3F68"/>
    <w:rsid w:val="00BA3FC0"/>
    <w:rsid w:val="00BA54A5"/>
    <w:rsid w:val="00BA550D"/>
    <w:rsid w:val="00BA7B04"/>
    <w:rsid w:val="00BB083C"/>
    <w:rsid w:val="00BC16BC"/>
    <w:rsid w:val="00BC1FDE"/>
    <w:rsid w:val="00BC68E8"/>
    <w:rsid w:val="00BD263C"/>
    <w:rsid w:val="00BD468F"/>
    <w:rsid w:val="00BD5FFA"/>
    <w:rsid w:val="00BD6F80"/>
    <w:rsid w:val="00BE252A"/>
    <w:rsid w:val="00BE5C6E"/>
    <w:rsid w:val="00BE6E57"/>
    <w:rsid w:val="00BF1689"/>
    <w:rsid w:val="00BF2B35"/>
    <w:rsid w:val="00BF2BFB"/>
    <w:rsid w:val="00BF427D"/>
    <w:rsid w:val="00BF45A9"/>
    <w:rsid w:val="00BF48DF"/>
    <w:rsid w:val="00BF4C5E"/>
    <w:rsid w:val="00BF7660"/>
    <w:rsid w:val="00C01536"/>
    <w:rsid w:val="00C07F29"/>
    <w:rsid w:val="00C1540E"/>
    <w:rsid w:val="00C1638F"/>
    <w:rsid w:val="00C17CA5"/>
    <w:rsid w:val="00C20F16"/>
    <w:rsid w:val="00C339BE"/>
    <w:rsid w:val="00C33A82"/>
    <w:rsid w:val="00C361C3"/>
    <w:rsid w:val="00C40E53"/>
    <w:rsid w:val="00C41E75"/>
    <w:rsid w:val="00C45D57"/>
    <w:rsid w:val="00C45ECF"/>
    <w:rsid w:val="00C4771E"/>
    <w:rsid w:val="00C50F5B"/>
    <w:rsid w:val="00C51D96"/>
    <w:rsid w:val="00C52118"/>
    <w:rsid w:val="00C52D77"/>
    <w:rsid w:val="00C53A9F"/>
    <w:rsid w:val="00C60569"/>
    <w:rsid w:val="00C61406"/>
    <w:rsid w:val="00C61E31"/>
    <w:rsid w:val="00C679F7"/>
    <w:rsid w:val="00C752B7"/>
    <w:rsid w:val="00C82A18"/>
    <w:rsid w:val="00C847DB"/>
    <w:rsid w:val="00C867FE"/>
    <w:rsid w:val="00C9532E"/>
    <w:rsid w:val="00CA0760"/>
    <w:rsid w:val="00CA0A03"/>
    <w:rsid w:val="00CA393E"/>
    <w:rsid w:val="00CA3F2A"/>
    <w:rsid w:val="00CA5668"/>
    <w:rsid w:val="00CB018F"/>
    <w:rsid w:val="00CB1FC9"/>
    <w:rsid w:val="00CB2A6A"/>
    <w:rsid w:val="00CB5E65"/>
    <w:rsid w:val="00CC0BAA"/>
    <w:rsid w:val="00CC51B7"/>
    <w:rsid w:val="00CD0D66"/>
    <w:rsid w:val="00CD0EB0"/>
    <w:rsid w:val="00CD258F"/>
    <w:rsid w:val="00CD30BD"/>
    <w:rsid w:val="00CD3AED"/>
    <w:rsid w:val="00CD4A20"/>
    <w:rsid w:val="00CD59A7"/>
    <w:rsid w:val="00CE0A9C"/>
    <w:rsid w:val="00CE0B1D"/>
    <w:rsid w:val="00CE1208"/>
    <w:rsid w:val="00CE3C4E"/>
    <w:rsid w:val="00CE3E0C"/>
    <w:rsid w:val="00CE5583"/>
    <w:rsid w:val="00CF0A78"/>
    <w:rsid w:val="00CF114F"/>
    <w:rsid w:val="00CF558D"/>
    <w:rsid w:val="00D000D8"/>
    <w:rsid w:val="00D03F70"/>
    <w:rsid w:val="00D06B74"/>
    <w:rsid w:val="00D1464C"/>
    <w:rsid w:val="00D152A7"/>
    <w:rsid w:val="00D15BBD"/>
    <w:rsid w:val="00D15DFF"/>
    <w:rsid w:val="00D22DFD"/>
    <w:rsid w:val="00D23FAC"/>
    <w:rsid w:val="00D330D5"/>
    <w:rsid w:val="00D40F41"/>
    <w:rsid w:val="00D4676D"/>
    <w:rsid w:val="00D46AAB"/>
    <w:rsid w:val="00D544CB"/>
    <w:rsid w:val="00D565D7"/>
    <w:rsid w:val="00D61157"/>
    <w:rsid w:val="00D65828"/>
    <w:rsid w:val="00D65E52"/>
    <w:rsid w:val="00D7056D"/>
    <w:rsid w:val="00D7078A"/>
    <w:rsid w:val="00D719AC"/>
    <w:rsid w:val="00D73561"/>
    <w:rsid w:val="00D7501A"/>
    <w:rsid w:val="00D7626E"/>
    <w:rsid w:val="00D77DB5"/>
    <w:rsid w:val="00D81A88"/>
    <w:rsid w:val="00D876E9"/>
    <w:rsid w:val="00D93283"/>
    <w:rsid w:val="00D9484C"/>
    <w:rsid w:val="00D95C2E"/>
    <w:rsid w:val="00DA16AE"/>
    <w:rsid w:val="00DA6E6A"/>
    <w:rsid w:val="00DA7434"/>
    <w:rsid w:val="00DB0798"/>
    <w:rsid w:val="00DB1235"/>
    <w:rsid w:val="00DB252E"/>
    <w:rsid w:val="00DB5861"/>
    <w:rsid w:val="00DB7177"/>
    <w:rsid w:val="00DB755D"/>
    <w:rsid w:val="00DC2046"/>
    <w:rsid w:val="00DC5C31"/>
    <w:rsid w:val="00DD6495"/>
    <w:rsid w:val="00DD7834"/>
    <w:rsid w:val="00DE35E3"/>
    <w:rsid w:val="00DE7826"/>
    <w:rsid w:val="00DF095F"/>
    <w:rsid w:val="00DF1A84"/>
    <w:rsid w:val="00DF1EFD"/>
    <w:rsid w:val="00DF2302"/>
    <w:rsid w:val="00DF2D1B"/>
    <w:rsid w:val="00E003E6"/>
    <w:rsid w:val="00E02930"/>
    <w:rsid w:val="00E02BF6"/>
    <w:rsid w:val="00E03124"/>
    <w:rsid w:val="00E04ACF"/>
    <w:rsid w:val="00E04AE8"/>
    <w:rsid w:val="00E057DE"/>
    <w:rsid w:val="00E1101F"/>
    <w:rsid w:val="00E13207"/>
    <w:rsid w:val="00E20E4D"/>
    <w:rsid w:val="00E240D7"/>
    <w:rsid w:val="00E313EA"/>
    <w:rsid w:val="00E31BE6"/>
    <w:rsid w:val="00E32999"/>
    <w:rsid w:val="00E35E27"/>
    <w:rsid w:val="00E3613C"/>
    <w:rsid w:val="00E3780B"/>
    <w:rsid w:val="00E42E76"/>
    <w:rsid w:val="00E4436D"/>
    <w:rsid w:val="00E5059B"/>
    <w:rsid w:val="00E52FBD"/>
    <w:rsid w:val="00E53072"/>
    <w:rsid w:val="00E53B8B"/>
    <w:rsid w:val="00E5458B"/>
    <w:rsid w:val="00E5720F"/>
    <w:rsid w:val="00E60B73"/>
    <w:rsid w:val="00E6105C"/>
    <w:rsid w:val="00E610A1"/>
    <w:rsid w:val="00E62F1B"/>
    <w:rsid w:val="00E64BFF"/>
    <w:rsid w:val="00E65C37"/>
    <w:rsid w:val="00E6680A"/>
    <w:rsid w:val="00E66CD1"/>
    <w:rsid w:val="00E71AD7"/>
    <w:rsid w:val="00E8061F"/>
    <w:rsid w:val="00E831AE"/>
    <w:rsid w:val="00E85D81"/>
    <w:rsid w:val="00E92A5D"/>
    <w:rsid w:val="00E935E1"/>
    <w:rsid w:val="00E96302"/>
    <w:rsid w:val="00EA4569"/>
    <w:rsid w:val="00EA6584"/>
    <w:rsid w:val="00EA7780"/>
    <w:rsid w:val="00EB1C73"/>
    <w:rsid w:val="00EB1EC0"/>
    <w:rsid w:val="00EB2FA7"/>
    <w:rsid w:val="00EB6B75"/>
    <w:rsid w:val="00EC00D6"/>
    <w:rsid w:val="00EC0528"/>
    <w:rsid w:val="00EC24E3"/>
    <w:rsid w:val="00EC46E8"/>
    <w:rsid w:val="00EC6612"/>
    <w:rsid w:val="00EC712B"/>
    <w:rsid w:val="00ED01C4"/>
    <w:rsid w:val="00ED3954"/>
    <w:rsid w:val="00ED67EB"/>
    <w:rsid w:val="00EE5D40"/>
    <w:rsid w:val="00EF2D25"/>
    <w:rsid w:val="00EF3B6C"/>
    <w:rsid w:val="00EF57A0"/>
    <w:rsid w:val="00EF6C01"/>
    <w:rsid w:val="00F02815"/>
    <w:rsid w:val="00F033F0"/>
    <w:rsid w:val="00F04533"/>
    <w:rsid w:val="00F11ED7"/>
    <w:rsid w:val="00F166B9"/>
    <w:rsid w:val="00F21B57"/>
    <w:rsid w:val="00F245BA"/>
    <w:rsid w:val="00F24D36"/>
    <w:rsid w:val="00F250B6"/>
    <w:rsid w:val="00F26CE9"/>
    <w:rsid w:val="00F272EB"/>
    <w:rsid w:val="00F301DC"/>
    <w:rsid w:val="00F31843"/>
    <w:rsid w:val="00F3635B"/>
    <w:rsid w:val="00F404E2"/>
    <w:rsid w:val="00F44562"/>
    <w:rsid w:val="00F46F79"/>
    <w:rsid w:val="00F50D02"/>
    <w:rsid w:val="00F53F36"/>
    <w:rsid w:val="00F547C3"/>
    <w:rsid w:val="00F54BBC"/>
    <w:rsid w:val="00F565F3"/>
    <w:rsid w:val="00F6000A"/>
    <w:rsid w:val="00F61003"/>
    <w:rsid w:val="00F61FF9"/>
    <w:rsid w:val="00F64552"/>
    <w:rsid w:val="00F64C78"/>
    <w:rsid w:val="00F70720"/>
    <w:rsid w:val="00F73084"/>
    <w:rsid w:val="00F73EB2"/>
    <w:rsid w:val="00F75023"/>
    <w:rsid w:val="00F760A0"/>
    <w:rsid w:val="00F76F2C"/>
    <w:rsid w:val="00F825E4"/>
    <w:rsid w:val="00F8583A"/>
    <w:rsid w:val="00F877B3"/>
    <w:rsid w:val="00F91F3B"/>
    <w:rsid w:val="00F92EC6"/>
    <w:rsid w:val="00F93940"/>
    <w:rsid w:val="00F93A73"/>
    <w:rsid w:val="00F976A0"/>
    <w:rsid w:val="00FA31F4"/>
    <w:rsid w:val="00FA32CD"/>
    <w:rsid w:val="00FA40ED"/>
    <w:rsid w:val="00FA52C7"/>
    <w:rsid w:val="00FA5AA3"/>
    <w:rsid w:val="00FA6657"/>
    <w:rsid w:val="00FB1582"/>
    <w:rsid w:val="00FB1D6F"/>
    <w:rsid w:val="00FB4E06"/>
    <w:rsid w:val="00FC11CA"/>
    <w:rsid w:val="00FC3EA8"/>
    <w:rsid w:val="00FC73EC"/>
    <w:rsid w:val="00FD1485"/>
    <w:rsid w:val="00FD1C33"/>
    <w:rsid w:val="00FD1D77"/>
    <w:rsid w:val="00FD4806"/>
    <w:rsid w:val="00FD642A"/>
    <w:rsid w:val="00FE0D45"/>
    <w:rsid w:val="00FE4AFC"/>
    <w:rsid w:val="00FE5ACB"/>
    <w:rsid w:val="00FE6E52"/>
    <w:rsid w:val="00FE73DA"/>
    <w:rsid w:val="00FF02AF"/>
    <w:rsid w:val="00FF3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2008B73"/>
  <w15:docId w15:val="{86ED6F9F-8CC8-48EE-8DDA-CECF2F20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4C9"/>
    <w:rPr>
      <w:rFonts w:ascii="Arial" w:hAnsi="Arial"/>
      <w:color w:val="262626"/>
      <w:szCs w:val="24"/>
      <w:lang w:val="en-GB"/>
    </w:rPr>
  </w:style>
  <w:style w:type="paragraph" w:styleId="Heading1">
    <w:name w:val="heading 1"/>
    <w:basedOn w:val="Normal"/>
    <w:next w:val="Normal"/>
    <w:qFormat/>
    <w:rsid w:val="002831B6"/>
    <w:pPr>
      <w:keepNext/>
      <w:numPr>
        <w:numId w:val="1"/>
      </w:numPr>
      <w:spacing w:before="240" w:after="60"/>
      <w:contextualSpacing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831B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2831B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831B6"/>
    <w:pPr>
      <w:keepNext/>
      <w:numPr>
        <w:ilvl w:val="3"/>
        <w:numId w:val="1"/>
      </w:numPr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qFormat/>
    <w:rsid w:val="002831B6"/>
    <w:pPr>
      <w:numPr>
        <w:ilvl w:val="4"/>
        <w:numId w:val="1"/>
      </w:num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0A390B"/>
    <w:pPr>
      <w:numPr>
        <w:ilvl w:val="5"/>
        <w:numId w:val="1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2831B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2831B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2831B6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831B6"/>
    <w:rPr>
      <w:rFonts w:ascii="Arial" w:hAnsi="Arial"/>
      <w:bCs/>
      <w:color w:val="262626"/>
      <w:szCs w:val="28"/>
      <w:u w:val="single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F811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161"/>
  </w:style>
  <w:style w:type="paragraph" w:styleId="Footer">
    <w:name w:val="footer"/>
    <w:basedOn w:val="Normal"/>
    <w:link w:val="FooterChar"/>
    <w:uiPriority w:val="99"/>
    <w:semiHidden/>
    <w:unhideWhenUsed/>
    <w:rsid w:val="00F811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161"/>
  </w:style>
  <w:style w:type="paragraph" w:customStyle="1" w:styleId="EinfacherAbsatz">
    <w:name w:val="[Einfacher Absatz]"/>
    <w:basedOn w:val="Normal"/>
    <w:uiPriority w:val="99"/>
    <w:rsid w:val="00707C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</w:rPr>
  </w:style>
  <w:style w:type="table" w:styleId="TableGrid">
    <w:name w:val="Table Grid"/>
    <w:basedOn w:val="TableNormal"/>
    <w:uiPriority w:val="59"/>
    <w:rsid w:val="003D5302"/>
    <w:rPr>
      <w:rFonts w:ascii="Arial" w:hAnsi="Arial"/>
    </w:rPr>
    <w:tblPr>
      <w:tblBorders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262626"/>
        <w:insideV w:val="single" w:sz="4" w:space="0" w:color="262626"/>
      </w:tblBorders>
    </w:tblPr>
  </w:style>
  <w:style w:type="character" w:styleId="PageNumber">
    <w:name w:val="page number"/>
    <w:basedOn w:val="DefaultParagraphFont"/>
    <w:rsid w:val="00350ABB"/>
    <w:rPr>
      <w:rFonts w:ascii="Arial" w:hAnsi="Arial"/>
      <w:sz w:val="18"/>
    </w:rPr>
  </w:style>
  <w:style w:type="paragraph" w:styleId="BalloonText">
    <w:name w:val="Balloon Text"/>
    <w:basedOn w:val="Normal"/>
    <w:semiHidden/>
    <w:rsid w:val="00027FDA"/>
    <w:rPr>
      <w:rFonts w:ascii="Tahoma" w:hAnsi="Tahoma" w:cs="Tahoma"/>
      <w:sz w:val="16"/>
      <w:szCs w:val="16"/>
    </w:rPr>
  </w:style>
  <w:style w:type="paragraph" w:customStyle="1" w:styleId="initials">
    <w:name w:val="initials"/>
    <w:basedOn w:val="Normal"/>
    <w:rsid w:val="009E7472"/>
    <w:pPr>
      <w:shd w:val="solid" w:color="FFFFFF" w:fill="FFFFFF"/>
      <w:jc w:val="right"/>
    </w:pPr>
    <w:rPr>
      <w:rFonts w:eastAsia="Times New Roman"/>
      <w:sz w:val="16"/>
      <w:szCs w:val="20"/>
    </w:rPr>
  </w:style>
  <w:style w:type="paragraph" w:styleId="DocumentMap">
    <w:name w:val="Document Map"/>
    <w:basedOn w:val="Normal"/>
    <w:semiHidden/>
    <w:rsid w:val="00DF095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Inputboxleft">
    <w:name w:val="Input box left"/>
    <w:basedOn w:val="DefaultParagraphFont"/>
    <w:rsid w:val="008E1D57"/>
    <w:rPr>
      <w:rFonts w:ascii="Arial" w:hAnsi="Arial"/>
      <w:color w:val="333333"/>
      <w:position w:val="-26"/>
      <w:sz w:val="20"/>
    </w:rPr>
  </w:style>
  <w:style w:type="paragraph" w:customStyle="1" w:styleId="Inputboxright">
    <w:name w:val="Input box right"/>
    <w:basedOn w:val="Normal"/>
    <w:rsid w:val="007724C9"/>
    <w:pPr>
      <w:ind w:left="170"/>
    </w:pPr>
    <w:rPr>
      <w:rFonts w:eastAsia="Times New Roman"/>
      <w:position w:val="-26"/>
      <w:szCs w:val="20"/>
    </w:rPr>
  </w:style>
  <w:style w:type="character" w:styleId="Hyperlink">
    <w:name w:val="Hyperlink"/>
    <w:basedOn w:val="DefaultParagraphFont"/>
    <w:rsid w:val="00335CDC"/>
    <w:rPr>
      <w:rFonts w:ascii="Arial" w:hAnsi="Arial"/>
      <w:color w:val="0066CC"/>
      <w:sz w:val="20"/>
      <w:u w:val="single"/>
    </w:rPr>
  </w:style>
  <w:style w:type="paragraph" w:styleId="FootnoteText">
    <w:name w:val="footnote text"/>
    <w:basedOn w:val="Normal"/>
    <w:semiHidden/>
    <w:rsid w:val="00271438"/>
    <w:rPr>
      <w:szCs w:val="20"/>
    </w:rPr>
  </w:style>
  <w:style w:type="character" w:styleId="FootnoteReference">
    <w:name w:val="footnote reference"/>
    <w:basedOn w:val="DefaultParagraphFont"/>
    <w:semiHidden/>
    <w:rsid w:val="00271438"/>
    <w:rPr>
      <w:vertAlign w:val="superscript"/>
    </w:rPr>
  </w:style>
  <w:style w:type="paragraph" w:styleId="NoteHeading">
    <w:name w:val="Note Heading"/>
    <w:basedOn w:val="Normal"/>
    <w:next w:val="Normal"/>
    <w:rsid w:val="00271438"/>
    <w:rPr>
      <w:color w:val="auto"/>
      <w:sz w:val="18"/>
    </w:rPr>
  </w:style>
  <w:style w:type="paragraph" w:styleId="TOC1">
    <w:name w:val="toc 1"/>
    <w:basedOn w:val="Normal"/>
    <w:next w:val="Normal"/>
    <w:autoRedefine/>
    <w:rsid w:val="000A4EB9"/>
    <w:pPr>
      <w:ind w:left="284" w:hanging="284"/>
      <w:outlineLvl w:val="0"/>
    </w:pPr>
    <w:rPr>
      <w:b/>
      <w:sz w:val="22"/>
    </w:rPr>
  </w:style>
  <w:style w:type="paragraph" w:styleId="TOC2">
    <w:name w:val="toc 2"/>
    <w:basedOn w:val="Normal"/>
    <w:next w:val="Normal"/>
    <w:autoRedefine/>
    <w:rsid w:val="000A4EB9"/>
    <w:pPr>
      <w:ind w:left="425" w:hanging="425"/>
    </w:pPr>
    <w:rPr>
      <w:b/>
    </w:rPr>
  </w:style>
  <w:style w:type="paragraph" w:styleId="TOC3">
    <w:name w:val="toc 3"/>
    <w:basedOn w:val="Normal"/>
    <w:next w:val="Normal"/>
    <w:autoRedefine/>
    <w:rsid w:val="000A4EB9"/>
    <w:pPr>
      <w:ind w:left="567" w:hanging="567"/>
    </w:pPr>
  </w:style>
  <w:style w:type="paragraph" w:customStyle="1" w:styleId="DocumentName">
    <w:name w:val="Document Name"/>
    <w:basedOn w:val="Normal"/>
    <w:next w:val="Normal"/>
    <w:rsid w:val="008313EB"/>
    <w:rPr>
      <w:b/>
      <w:caps/>
      <w:spacing w:val="20"/>
      <w:sz w:val="28"/>
    </w:rPr>
  </w:style>
  <w:style w:type="paragraph" w:styleId="TOC4">
    <w:name w:val="toc 4"/>
    <w:basedOn w:val="Normal"/>
    <w:next w:val="Normal"/>
    <w:autoRedefine/>
    <w:rsid w:val="000A4EB9"/>
    <w:pPr>
      <w:ind w:left="765" w:hanging="765"/>
    </w:pPr>
  </w:style>
  <w:style w:type="paragraph" w:styleId="TOC5">
    <w:name w:val="toc 5"/>
    <w:basedOn w:val="Normal"/>
    <w:next w:val="Normal"/>
    <w:autoRedefine/>
    <w:rsid w:val="000A4EB9"/>
    <w:pPr>
      <w:ind w:left="907" w:hanging="907"/>
    </w:pPr>
  </w:style>
  <w:style w:type="paragraph" w:styleId="TOC6">
    <w:name w:val="toc 6"/>
    <w:basedOn w:val="Normal"/>
    <w:next w:val="Normal"/>
    <w:autoRedefine/>
    <w:rsid w:val="000A4EB9"/>
    <w:pPr>
      <w:ind w:left="1077" w:hanging="1077"/>
    </w:pPr>
  </w:style>
  <w:style w:type="paragraph" w:customStyle="1" w:styleId="Addresse">
    <w:name w:val="Addresse"/>
    <w:basedOn w:val="Normal"/>
    <w:rsid w:val="00735E98"/>
    <w:pPr>
      <w:spacing w:line="160" w:lineRule="exact"/>
    </w:pPr>
    <w:rPr>
      <w:sz w:val="13"/>
    </w:rPr>
  </w:style>
  <w:style w:type="paragraph" w:customStyle="1" w:styleId="TextBlack">
    <w:name w:val="Text Black"/>
    <w:basedOn w:val="Normal"/>
    <w:rsid w:val="003F7F27"/>
  </w:style>
  <w:style w:type="paragraph" w:customStyle="1" w:styleId="TextBlue">
    <w:name w:val="Text Blue"/>
    <w:basedOn w:val="Normal"/>
    <w:rsid w:val="003F7F27"/>
    <w:rPr>
      <w:color w:val="0092CC"/>
    </w:rPr>
  </w:style>
  <w:style w:type="paragraph" w:customStyle="1" w:styleId="TextRed">
    <w:name w:val="Text Red"/>
    <w:basedOn w:val="Normal"/>
    <w:rsid w:val="003F7F27"/>
    <w:pPr>
      <w:ind w:left="1701"/>
    </w:pPr>
    <w:rPr>
      <w:color w:val="CF1B3D"/>
    </w:rPr>
  </w:style>
  <w:style w:type="paragraph" w:customStyle="1" w:styleId="TextGreen">
    <w:name w:val="Text Green"/>
    <w:basedOn w:val="Normal"/>
    <w:rsid w:val="003F7F27"/>
    <w:pPr>
      <w:ind w:left="1701"/>
    </w:pPr>
    <w:rPr>
      <w:color w:val="65A545"/>
    </w:rPr>
  </w:style>
  <w:style w:type="paragraph" w:customStyle="1" w:styleId="Date1">
    <w:name w:val="Date1"/>
    <w:basedOn w:val="Normal"/>
    <w:rsid w:val="009E7472"/>
    <w:pPr>
      <w:jc w:val="right"/>
    </w:pPr>
    <w:rPr>
      <w:rFonts w:eastAsia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C7C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character" w:customStyle="1" w:styleId="normaltextrun">
    <w:name w:val="normaltextrun"/>
    <w:basedOn w:val="DefaultParagraphFont"/>
    <w:rsid w:val="009D2DD4"/>
  </w:style>
  <w:style w:type="paragraph" w:customStyle="1" w:styleId="Default">
    <w:name w:val="Default"/>
    <w:rsid w:val="007110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67356"/>
    <w:rPr>
      <w:color w:val="808080"/>
    </w:rPr>
  </w:style>
  <w:style w:type="character" w:customStyle="1" w:styleId="caps">
    <w:name w:val="caps"/>
    <w:rsid w:val="00AD2BE6"/>
  </w:style>
  <w:style w:type="table" w:customStyle="1" w:styleId="TableGrid1">
    <w:name w:val="Table Grid1"/>
    <w:basedOn w:val="TableNormal"/>
    <w:next w:val="TableGrid"/>
    <w:uiPriority w:val="39"/>
    <w:rsid w:val="00B14DF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66D02"/>
    <w:rPr>
      <w:rFonts w:ascii="Times New Roman" w:eastAsiaTheme="minorHAnsi" w:hAnsi="Times New Roman"/>
      <w:color w:val="auto"/>
      <w:sz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7B010B"/>
    <w:rPr>
      <w:rFonts w:asciiTheme="minorHAnsi" w:eastAsiaTheme="minorHAnsi" w:hAnsiTheme="minorHAnsi" w:cstheme="minorBidi"/>
      <w:sz w:val="22"/>
      <w:szCs w:val="22"/>
    </w:rPr>
  </w:style>
  <w:style w:type="character" w:customStyle="1" w:styleId="longtext1">
    <w:name w:val="long_text1"/>
    <w:basedOn w:val="DefaultParagraphFont"/>
    <w:uiPriority w:val="99"/>
    <w:rsid w:val="005E0DDE"/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F64552"/>
    <w:pPr>
      <w:spacing w:after="120"/>
    </w:pPr>
    <w:rPr>
      <w:rFonts w:ascii="Times New Roman" w:eastAsia="Times New Roman" w:hAnsi="Times New Roman"/>
      <w:color w:val="auto"/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uiPriority w:val="1"/>
    <w:rsid w:val="00F64552"/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498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23300">
                  <w:marLeft w:val="9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9283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s.procurement@sos-rwanda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Doc%202011\letterlogo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CC9A7755EBC49A0E9C9F10AF17E51" ma:contentTypeVersion="13" ma:contentTypeDescription="Create a new document." ma:contentTypeScope="" ma:versionID="1d79da093a88cf4dc2517f1ae6887dc0">
  <xsd:schema xmlns:xsd="http://www.w3.org/2001/XMLSchema" xmlns:xs="http://www.w3.org/2001/XMLSchema" xmlns:p="http://schemas.microsoft.com/office/2006/metadata/properties" xmlns:ns3="c4cbfdf7-4288-4809-bfd7-42ed61ce7b52" xmlns:ns4="8e784f35-e599-4568-8999-7b67c4bbb905" targetNamespace="http://schemas.microsoft.com/office/2006/metadata/properties" ma:root="true" ma:fieldsID="7d8f2a804bedaa07cdb6435b3d89fb75" ns3:_="" ns4:_="">
    <xsd:import namespace="c4cbfdf7-4288-4809-bfd7-42ed61ce7b52"/>
    <xsd:import namespace="8e784f35-e599-4568-8999-7b67c4bbb9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bfdf7-4288-4809-bfd7-42ed61ce7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84f35-e599-4568-8999-7b67c4bbb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7A574-8F64-49B3-9500-F0E570B06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bfdf7-4288-4809-bfd7-42ed61ce7b52"/>
    <ds:schemaRef ds:uri="8e784f35-e599-4568-8999-7b67c4bbb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304FF-3B8F-4DB6-B8D0-480599993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435C4-62F2-47AA-A33A-517AC5247376}">
  <ds:schemaRefs>
    <ds:schemaRef ds:uri="http://purl.org/dc/terms/"/>
    <ds:schemaRef ds:uri="http://schemas.microsoft.com/office/2006/documentManagement/types"/>
    <ds:schemaRef ds:uri="8e784f35-e599-4568-8999-7b67c4bbb905"/>
    <ds:schemaRef ds:uri="c4cbfdf7-4288-4809-bfd7-42ed61ce7b52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931E4D-C5A8-43A2-BAA8-DA09B670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letterlogo-en</Template>
  <TotalTime>0</TotalTime>
  <Pages>5</Pages>
  <Words>1192</Words>
  <Characters>6841</Characters>
  <Application>Microsoft Office Word</Application>
  <DocSecurity>4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letterlogo-en</vt:lpstr>
      <vt:lpstr>letterlogo-en</vt:lpstr>
    </vt:vector>
  </TitlesOfParts>
  <Company>SOS-Kinderdorf International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letterlogo-en</dc:title>
  <dc:creator>admin</dc:creator>
  <cp:lastModifiedBy>Olivier Rubibi</cp:lastModifiedBy>
  <cp:revision>2</cp:revision>
  <cp:lastPrinted>2021-02-25T13:09:00Z</cp:lastPrinted>
  <dcterms:created xsi:type="dcterms:W3CDTF">2021-12-20T08:34:00Z</dcterms:created>
  <dcterms:modified xsi:type="dcterms:W3CDTF">2021-12-20T08:34:00Z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0x01010060FCC9A7755EBC49A0E9C9F10AF17E51</vt:lpwstr>
  </property>
</Properties>
</file>