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C436E" w14:textId="6ACF9792" w:rsidR="00B14A0A" w:rsidRDefault="0001445D" w:rsidP="008B0DBB">
      <w:pPr>
        <w:pStyle w:val="Default"/>
        <w:tabs>
          <w:tab w:val="center" w:pos="5040"/>
        </w:tabs>
        <w:spacing w:line="276" w:lineRule="auto"/>
        <w:jc w:val="center"/>
        <w:outlineLvl w:val="0"/>
        <w:rPr>
          <w:rFonts w:ascii="Palatino Linotype" w:hAnsi="Palatino Linotype" w:cs="Arial"/>
          <w:b/>
          <w:color w:val="auto"/>
          <w:u w:val="single"/>
          <w:lang w:val="en-GB"/>
        </w:rPr>
      </w:pPr>
      <w:r>
        <w:rPr>
          <w:rFonts w:ascii="Palatino Linotype" w:hAnsi="Palatino Linotype" w:cs="Arial"/>
          <w:b/>
          <w:color w:val="auto"/>
          <w:u w:val="single"/>
          <w:lang w:val="en-GB"/>
        </w:rPr>
        <w:t xml:space="preserve">CALL </w:t>
      </w:r>
      <w:r w:rsidR="000F3EA5" w:rsidRPr="00D15BBD">
        <w:rPr>
          <w:rFonts w:ascii="Palatino Linotype" w:hAnsi="Palatino Linotype" w:cs="Arial"/>
          <w:b/>
          <w:color w:val="auto"/>
          <w:u w:val="single"/>
          <w:lang w:val="en-GB"/>
        </w:rPr>
        <w:t xml:space="preserve">FOR </w:t>
      </w:r>
      <w:r w:rsidR="00C649A1">
        <w:rPr>
          <w:rFonts w:ascii="Palatino Linotype" w:hAnsi="Palatino Linotype" w:cs="Arial"/>
          <w:b/>
          <w:color w:val="auto"/>
          <w:u w:val="single"/>
          <w:lang w:val="en-GB"/>
        </w:rPr>
        <w:t>PROPOSALS SUBMISSION</w:t>
      </w:r>
    </w:p>
    <w:p w14:paraId="0E58516B" w14:textId="77777777" w:rsidR="00B14A0A" w:rsidRPr="00B14A0A" w:rsidRDefault="00B14A0A" w:rsidP="008B0DBB">
      <w:pPr>
        <w:pStyle w:val="Default"/>
        <w:tabs>
          <w:tab w:val="center" w:pos="5040"/>
        </w:tabs>
        <w:spacing w:line="276" w:lineRule="auto"/>
        <w:jc w:val="both"/>
        <w:outlineLvl w:val="0"/>
        <w:rPr>
          <w:rFonts w:ascii="Palatino Linotype" w:hAnsi="Palatino Linotype" w:cs="Arial"/>
          <w:b/>
          <w:color w:val="auto"/>
          <w:u w:val="single"/>
          <w:lang w:val="en-GB"/>
        </w:rPr>
      </w:pPr>
    </w:p>
    <w:p w14:paraId="1517DE15" w14:textId="72D76F4E" w:rsidR="00AE5298" w:rsidRPr="009B6B66" w:rsidRDefault="00E4504F" w:rsidP="00384A4B">
      <w:pPr>
        <w:pStyle w:val="Default"/>
        <w:tabs>
          <w:tab w:val="center" w:pos="5040"/>
        </w:tabs>
        <w:spacing w:line="276" w:lineRule="auto"/>
        <w:outlineLvl w:val="0"/>
        <w:rPr>
          <w:rFonts w:ascii="Palatino Linotype" w:hAnsi="Palatino Linotype" w:cs="Arial"/>
          <w:b/>
          <w:bCs/>
          <w:color w:val="auto"/>
          <w:lang w:val="en-GB"/>
        </w:rPr>
      </w:pPr>
      <w:r>
        <w:rPr>
          <w:rFonts w:ascii="Palatino Linotype" w:hAnsi="Palatino Linotype" w:cs="Arial"/>
          <w:b/>
          <w:color w:val="auto"/>
          <w:lang w:val="en-GB"/>
        </w:rPr>
        <w:t>TITLE: “</w:t>
      </w:r>
      <w:r w:rsidRPr="009B6B66">
        <w:rPr>
          <w:rFonts w:ascii="Palatino Linotype" w:hAnsi="Palatino Linotype" w:cs="Arial"/>
          <w:b/>
          <w:color w:val="auto"/>
          <w:lang w:val="en-GB"/>
        </w:rPr>
        <w:t>RECRUITMENT</w:t>
      </w:r>
      <w:r>
        <w:rPr>
          <w:rFonts w:ascii="Palatino Linotype" w:hAnsi="Palatino Linotype" w:cs="Arial"/>
          <w:b/>
          <w:color w:val="auto"/>
          <w:lang w:val="en-GB"/>
        </w:rPr>
        <w:t xml:space="preserve"> </w:t>
      </w:r>
      <w:r w:rsidRPr="009B6B66">
        <w:rPr>
          <w:rFonts w:ascii="Palatino Linotype" w:hAnsi="Palatino Linotype" w:cs="Arial"/>
          <w:b/>
          <w:color w:val="auto"/>
          <w:lang w:val="en-GB"/>
        </w:rPr>
        <w:t xml:space="preserve">OF A </w:t>
      </w:r>
      <w:r w:rsidR="00B42C7F">
        <w:rPr>
          <w:rFonts w:ascii="Palatino Linotype" w:hAnsi="Palatino Linotype" w:cs="Arial"/>
          <w:b/>
          <w:color w:val="auto"/>
          <w:lang w:val="en-GB"/>
        </w:rPr>
        <w:t xml:space="preserve">CONSULTANT FIRM </w:t>
      </w:r>
      <w:r w:rsidR="00B42C7F" w:rsidRPr="00B42C7F">
        <w:rPr>
          <w:rFonts w:ascii="Palatino Linotype" w:hAnsi="Palatino Linotype" w:cs="Arial"/>
          <w:b/>
          <w:color w:val="auto"/>
          <w:lang w:val="en-GB"/>
        </w:rPr>
        <w:t>TO</w:t>
      </w:r>
      <w:r w:rsidR="00CD2951">
        <w:rPr>
          <w:rFonts w:ascii="Palatino Linotype" w:hAnsi="Palatino Linotype" w:cs="Arial"/>
          <w:b/>
          <w:color w:val="auto"/>
          <w:lang w:val="en-GB"/>
        </w:rPr>
        <w:t xml:space="preserve"> </w:t>
      </w:r>
      <w:r w:rsidR="00CD2951" w:rsidRPr="00CD2951">
        <w:rPr>
          <w:rFonts w:ascii="Palatino Linotype" w:hAnsi="Palatino Linotype" w:cs="Arial"/>
          <w:b/>
          <w:color w:val="auto"/>
          <w:lang w:val="en-GB"/>
        </w:rPr>
        <w:t xml:space="preserve">CONDUCT </w:t>
      </w:r>
      <w:bookmarkStart w:id="0" w:name="_GoBack"/>
      <w:bookmarkEnd w:id="0"/>
      <w:r w:rsidR="00CD2951" w:rsidRPr="00CD2951">
        <w:rPr>
          <w:rFonts w:ascii="Palatino Linotype" w:hAnsi="Palatino Linotype" w:cs="Arial"/>
          <w:b/>
          <w:color w:val="auto"/>
          <w:lang w:val="en-GB"/>
        </w:rPr>
        <w:t>A BASELINE STUDY FOR UBURUMBUKE IWACU PROJECT</w:t>
      </w:r>
      <w:r w:rsidR="003110D8">
        <w:rPr>
          <w:rFonts w:ascii="Palatino Linotype" w:hAnsi="Palatino Linotype" w:cs="Arial"/>
          <w:b/>
          <w:color w:val="auto"/>
          <w:lang w:val="en-GB"/>
        </w:rPr>
        <w:t>”</w:t>
      </w:r>
    </w:p>
    <w:p w14:paraId="36A77B79" w14:textId="77777777" w:rsidR="004A5D31" w:rsidRPr="009B6B66" w:rsidRDefault="004A5D31" w:rsidP="008B0DBB">
      <w:pPr>
        <w:spacing w:line="276" w:lineRule="auto"/>
        <w:jc w:val="both"/>
        <w:rPr>
          <w:rFonts w:ascii="Palatino Linotype" w:hAnsi="Palatino Linotype" w:cs="Arial"/>
          <w:b/>
          <w:color w:val="auto"/>
          <w:sz w:val="24"/>
        </w:rPr>
      </w:pPr>
    </w:p>
    <w:p w14:paraId="52388F72" w14:textId="77777777" w:rsidR="004A5D31" w:rsidRPr="009B6B66" w:rsidRDefault="004A5D31" w:rsidP="008B0DBB">
      <w:pPr>
        <w:widowControl w:val="0"/>
        <w:numPr>
          <w:ilvl w:val="0"/>
          <w:numId w:val="2"/>
        </w:numPr>
        <w:shd w:val="clear" w:color="auto" w:fill="00B0F0"/>
        <w:adjustRightInd w:val="0"/>
        <w:spacing w:line="276" w:lineRule="auto"/>
        <w:ind w:left="0"/>
        <w:contextualSpacing/>
        <w:jc w:val="both"/>
        <w:textAlignment w:val="baseline"/>
        <w:rPr>
          <w:rFonts w:ascii="Palatino Linotype" w:hAnsi="Palatino Linotype" w:cs="Arial"/>
          <w:b/>
          <w:color w:val="FFFFFF" w:themeColor="background1"/>
          <w:sz w:val="24"/>
        </w:rPr>
      </w:pPr>
      <w:r w:rsidRPr="009B6B66">
        <w:rPr>
          <w:rFonts w:ascii="Palatino Linotype" w:hAnsi="Palatino Linotype" w:cs="Arial"/>
          <w:b/>
          <w:color w:val="FFFFFF" w:themeColor="background1"/>
          <w:sz w:val="24"/>
        </w:rPr>
        <w:t>BACKGROUND</w:t>
      </w:r>
    </w:p>
    <w:p w14:paraId="11A74F6B" w14:textId="77777777" w:rsidR="00B42C7F" w:rsidRDefault="00B42C7F" w:rsidP="00B42C7F">
      <w:pPr>
        <w:widowControl w:val="0"/>
        <w:tabs>
          <w:tab w:val="left" w:pos="360"/>
        </w:tabs>
        <w:adjustRightInd w:val="0"/>
        <w:spacing w:line="276" w:lineRule="auto"/>
        <w:jc w:val="both"/>
        <w:textAlignment w:val="baseline"/>
        <w:rPr>
          <w:rFonts w:ascii="Palatino Linotype" w:hAnsi="Palatino Linotype" w:cs="Arial"/>
          <w:color w:val="auto"/>
          <w:sz w:val="24"/>
        </w:rPr>
      </w:pPr>
    </w:p>
    <w:p w14:paraId="6798FF3B" w14:textId="0A258663" w:rsidR="00B42C7F" w:rsidRPr="00B42C7F" w:rsidRDefault="00B42C7F" w:rsidP="00B42C7F">
      <w:pPr>
        <w:widowControl w:val="0"/>
        <w:tabs>
          <w:tab w:val="left" w:pos="360"/>
          <w:tab w:val="left" w:pos="540"/>
        </w:tabs>
        <w:adjustRightInd w:val="0"/>
        <w:spacing w:line="360" w:lineRule="auto"/>
        <w:jc w:val="both"/>
        <w:textAlignment w:val="baseline"/>
        <w:rPr>
          <w:rFonts w:ascii="Palatino Linotype" w:hAnsi="Palatino Linotype" w:cs="Arial"/>
          <w:color w:val="auto"/>
          <w:sz w:val="24"/>
        </w:rPr>
      </w:pPr>
      <w:r w:rsidRPr="00B42C7F">
        <w:rPr>
          <w:rFonts w:ascii="Palatino Linotype" w:hAnsi="Palatino Linotype" w:cs="Arial"/>
          <w:color w:val="auto"/>
          <w:sz w:val="24"/>
        </w:rPr>
        <w:t>1.</w:t>
      </w:r>
      <w:r>
        <w:rPr>
          <w:rFonts w:ascii="Palatino Linotype" w:hAnsi="Palatino Linotype" w:cs="Arial"/>
          <w:color w:val="auto"/>
          <w:sz w:val="24"/>
        </w:rPr>
        <w:t>1.</w:t>
      </w:r>
      <w:r w:rsidRPr="00B42C7F">
        <w:rPr>
          <w:rFonts w:ascii="Palatino Linotype" w:hAnsi="Palatino Linotype" w:cs="Arial"/>
          <w:color w:val="auto"/>
          <w:sz w:val="24"/>
        </w:rPr>
        <w:tab/>
      </w:r>
      <w:r w:rsidRPr="00B42C7F">
        <w:rPr>
          <w:rFonts w:ascii="Palatino Linotype" w:hAnsi="Palatino Linotype" w:cs="Arial"/>
          <w:b/>
          <w:bCs/>
          <w:color w:val="auto"/>
          <w:sz w:val="24"/>
        </w:rPr>
        <w:t>Introduction</w:t>
      </w:r>
    </w:p>
    <w:p w14:paraId="0A2F872D" w14:textId="77777777" w:rsidR="00214437" w:rsidRPr="00214437" w:rsidRDefault="00214437" w:rsidP="00214437">
      <w:pPr>
        <w:widowControl w:val="0"/>
        <w:adjustRightInd w:val="0"/>
        <w:spacing w:line="276" w:lineRule="auto"/>
        <w:jc w:val="both"/>
        <w:textAlignment w:val="baseline"/>
        <w:rPr>
          <w:rFonts w:ascii="Palatino Linotype" w:hAnsi="Palatino Linotype" w:cs="Arial"/>
          <w:color w:val="auto"/>
          <w:sz w:val="24"/>
        </w:rPr>
      </w:pPr>
      <w:r w:rsidRPr="00214437">
        <w:rPr>
          <w:rFonts w:ascii="Palatino Linotype" w:hAnsi="Palatino Linotype" w:cs="Arial"/>
          <w:color w:val="auto"/>
          <w:sz w:val="24"/>
        </w:rPr>
        <w:t xml:space="preserve">SOS Children’s Villages Rwanda is seeking proposals from consultancy firms to conduct a baseline study for </w:t>
      </w:r>
      <w:proofErr w:type="spellStart"/>
      <w:r w:rsidRPr="00214437">
        <w:rPr>
          <w:rFonts w:ascii="Palatino Linotype" w:hAnsi="Palatino Linotype" w:cs="Arial"/>
          <w:color w:val="auto"/>
          <w:sz w:val="24"/>
        </w:rPr>
        <w:t>Uburumbuke</w:t>
      </w:r>
      <w:proofErr w:type="spellEnd"/>
      <w:r w:rsidRPr="00214437">
        <w:rPr>
          <w:rFonts w:ascii="Palatino Linotype" w:hAnsi="Palatino Linotype" w:cs="Arial"/>
          <w:color w:val="auto"/>
          <w:sz w:val="24"/>
        </w:rPr>
        <w:t xml:space="preserve"> </w:t>
      </w:r>
      <w:proofErr w:type="spellStart"/>
      <w:r w:rsidRPr="00214437">
        <w:rPr>
          <w:rFonts w:ascii="Palatino Linotype" w:hAnsi="Palatino Linotype" w:cs="Arial"/>
          <w:color w:val="auto"/>
          <w:sz w:val="24"/>
        </w:rPr>
        <w:t>Iwacu</w:t>
      </w:r>
      <w:proofErr w:type="spellEnd"/>
      <w:r w:rsidRPr="00214437">
        <w:rPr>
          <w:rFonts w:ascii="Palatino Linotype" w:hAnsi="Palatino Linotype" w:cs="Arial"/>
          <w:color w:val="auto"/>
          <w:sz w:val="24"/>
        </w:rPr>
        <w:t xml:space="preserve"> Project, a new project whose aim is to tackle the root causes of predominant problems against children wellbeing in the location of </w:t>
      </w:r>
      <w:proofErr w:type="spellStart"/>
      <w:r w:rsidRPr="00214437">
        <w:rPr>
          <w:rFonts w:ascii="Palatino Linotype" w:hAnsi="Palatino Linotype" w:cs="Arial"/>
          <w:color w:val="auto"/>
          <w:sz w:val="24"/>
        </w:rPr>
        <w:t>Nyamiyaga</w:t>
      </w:r>
      <w:proofErr w:type="spellEnd"/>
      <w:r w:rsidRPr="00214437">
        <w:rPr>
          <w:rFonts w:ascii="Palatino Linotype" w:hAnsi="Palatino Linotype" w:cs="Arial"/>
          <w:color w:val="auto"/>
          <w:sz w:val="24"/>
        </w:rPr>
        <w:t xml:space="preserve"> Sector, </w:t>
      </w:r>
      <w:proofErr w:type="spellStart"/>
      <w:r w:rsidRPr="00214437">
        <w:rPr>
          <w:rFonts w:ascii="Palatino Linotype" w:hAnsi="Palatino Linotype" w:cs="Arial"/>
          <w:color w:val="auto"/>
          <w:sz w:val="24"/>
        </w:rPr>
        <w:t>Gicumbi</w:t>
      </w:r>
      <w:proofErr w:type="spellEnd"/>
      <w:r w:rsidRPr="00214437">
        <w:rPr>
          <w:rFonts w:ascii="Palatino Linotype" w:hAnsi="Palatino Linotype" w:cs="Arial"/>
          <w:color w:val="auto"/>
          <w:sz w:val="24"/>
        </w:rPr>
        <w:t xml:space="preserve"> District, Northern Province of Rwanda. Terms of Reference are attached to this call for proposals.</w:t>
      </w:r>
    </w:p>
    <w:p w14:paraId="5C618E81" w14:textId="77777777" w:rsidR="00214437" w:rsidRPr="00214437" w:rsidRDefault="00214437" w:rsidP="00214437">
      <w:pPr>
        <w:widowControl w:val="0"/>
        <w:adjustRightInd w:val="0"/>
        <w:spacing w:line="276" w:lineRule="auto"/>
        <w:jc w:val="both"/>
        <w:textAlignment w:val="baseline"/>
        <w:rPr>
          <w:rFonts w:ascii="Palatino Linotype" w:hAnsi="Palatino Linotype" w:cs="Arial"/>
          <w:color w:val="auto"/>
          <w:sz w:val="24"/>
        </w:rPr>
      </w:pPr>
      <w:r w:rsidRPr="00214437">
        <w:rPr>
          <w:rFonts w:ascii="Palatino Linotype" w:hAnsi="Palatino Linotype" w:cs="Arial"/>
          <w:color w:val="auto"/>
          <w:sz w:val="24"/>
        </w:rPr>
        <w:t xml:space="preserve">The main purpose of the baseline study is to provide further insights into the social and economic conditions of the families, the capacity of existing community-based structures and to provide the actual starting values for the indicators of the impact matrix with regard to the selected beneficiaries. </w:t>
      </w:r>
    </w:p>
    <w:p w14:paraId="25A4DDCE" w14:textId="77777777" w:rsidR="00214437" w:rsidRPr="00214437" w:rsidRDefault="00214437" w:rsidP="00214437">
      <w:pPr>
        <w:widowControl w:val="0"/>
        <w:adjustRightInd w:val="0"/>
        <w:spacing w:line="276" w:lineRule="auto"/>
        <w:jc w:val="both"/>
        <w:textAlignment w:val="baseline"/>
        <w:rPr>
          <w:rFonts w:ascii="Palatino Linotype" w:hAnsi="Palatino Linotype" w:cs="Arial"/>
          <w:color w:val="auto"/>
          <w:sz w:val="24"/>
        </w:rPr>
      </w:pPr>
    </w:p>
    <w:p w14:paraId="40DDF3BD" w14:textId="77777777" w:rsidR="00214437" w:rsidRPr="00214437" w:rsidRDefault="00214437" w:rsidP="00214437">
      <w:pPr>
        <w:widowControl w:val="0"/>
        <w:adjustRightInd w:val="0"/>
        <w:spacing w:line="276" w:lineRule="auto"/>
        <w:jc w:val="both"/>
        <w:textAlignment w:val="baseline"/>
        <w:rPr>
          <w:rFonts w:ascii="Palatino Linotype" w:hAnsi="Palatino Linotype" w:cs="Arial"/>
          <w:color w:val="auto"/>
          <w:sz w:val="24"/>
        </w:rPr>
      </w:pPr>
      <w:r w:rsidRPr="00214437">
        <w:rPr>
          <w:rFonts w:ascii="Palatino Linotype" w:hAnsi="Palatino Linotype" w:cs="Arial"/>
          <w:color w:val="auto"/>
          <w:sz w:val="24"/>
        </w:rPr>
        <w:t>The baseline survey will be based on the following three project subgoals:</w:t>
      </w:r>
    </w:p>
    <w:p w14:paraId="1DDC7394" w14:textId="77777777" w:rsidR="00214437" w:rsidRPr="00214437" w:rsidRDefault="00214437" w:rsidP="00214437">
      <w:pPr>
        <w:widowControl w:val="0"/>
        <w:tabs>
          <w:tab w:val="left" w:pos="360"/>
        </w:tabs>
        <w:adjustRightInd w:val="0"/>
        <w:spacing w:line="276" w:lineRule="auto"/>
        <w:jc w:val="both"/>
        <w:textAlignment w:val="baseline"/>
        <w:rPr>
          <w:rFonts w:ascii="Palatino Linotype" w:hAnsi="Palatino Linotype" w:cs="Arial"/>
          <w:color w:val="auto"/>
          <w:sz w:val="24"/>
        </w:rPr>
      </w:pPr>
      <w:r w:rsidRPr="00214437">
        <w:rPr>
          <w:rFonts w:ascii="Palatino Linotype" w:hAnsi="Palatino Linotype" w:cs="Arial"/>
          <w:color w:val="auto"/>
          <w:sz w:val="24"/>
        </w:rPr>
        <w:t>•</w:t>
      </w:r>
      <w:r w:rsidRPr="00214437">
        <w:rPr>
          <w:rFonts w:ascii="Palatino Linotype" w:hAnsi="Palatino Linotype" w:cs="Arial"/>
          <w:color w:val="auto"/>
          <w:sz w:val="24"/>
        </w:rPr>
        <w:tab/>
        <w:t>To assess the livelihoods and economic capacity of vulnerable families;</w:t>
      </w:r>
    </w:p>
    <w:p w14:paraId="2D4AA70B" w14:textId="77777777" w:rsidR="00214437" w:rsidRPr="00214437" w:rsidRDefault="00214437" w:rsidP="00214437">
      <w:pPr>
        <w:widowControl w:val="0"/>
        <w:tabs>
          <w:tab w:val="left" w:pos="360"/>
        </w:tabs>
        <w:adjustRightInd w:val="0"/>
        <w:spacing w:line="276" w:lineRule="auto"/>
        <w:jc w:val="both"/>
        <w:textAlignment w:val="baseline"/>
        <w:rPr>
          <w:rFonts w:ascii="Palatino Linotype" w:hAnsi="Palatino Linotype" w:cs="Arial"/>
          <w:color w:val="auto"/>
          <w:sz w:val="24"/>
        </w:rPr>
      </w:pPr>
      <w:r w:rsidRPr="00214437">
        <w:rPr>
          <w:rFonts w:ascii="Palatino Linotype" w:hAnsi="Palatino Linotype" w:cs="Arial"/>
          <w:color w:val="auto"/>
          <w:sz w:val="24"/>
        </w:rPr>
        <w:t>•</w:t>
      </w:r>
      <w:r w:rsidRPr="00214437">
        <w:rPr>
          <w:rFonts w:ascii="Palatino Linotype" w:hAnsi="Palatino Linotype" w:cs="Arial"/>
          <w:color w:val="auto"/>
          <w:sz w:val="24"/>
        </w:rPr>
        <w:tab/>
        <w:t xml:space="preserve">To assess the capacities of caregivers and community-based structures to support vulnerable children and families; </w:t>
      </w:r>
    </w:p>
    <w:p w14:paraId="48DB93D0" w14:textId="23704787" w:rsidR="00B42C7F" w:rsidRPr="00B42C7F" w:rsidRDefault="00214437" w:rsidP="00214437">
      <w:pPr>
        <w:widowControl w:val="0"/>
        <w:tabs>
          <w:tab w:val="left" w:pos="360"/>
        </w:tabs>
        <w:adjustRightInd w:val="0"/>
        <w:spacing w:line="276" w:lineRule="auto"/>
        <w:jc w:val="both"/>
        <w:textAlignment w:val="baseline"/>
        <w:rPr>
          <w:rFonts w:ascii="Palatino Linotype" w:hAnsi="Palatino Linotype" w:cs="Arial"/>
          <w:color w:val="auto"/>
          <w:sz w:val="24"/>
        </w:rPr>
      </w:pPr>
      <w:r w:rsidRPr="00214437">
        <w:rPr>
          <w:rFonts w:ascii="Palatino Linotype" w:hAnsi="Palatino Linotype" w:cs="Arial"/>
          <w:color w:val="auto"/>
          <w:sz w:val="24"/>
        </w:rPr>
        <w:lastRenderedPageBreak/>
        <w:t>•</w:t>
      </w:r>
      <w:r w:rsidRPr="00214437">
        <w:rPr>
          <w:rFonts w:ascii="Palatino Linotype" w:hAnsi="Palatino Linotype" w:cs="Arial"/>
          <w:color w:val="auto"/>
          <w:sz w:val="24"/>
        </w:rPr>
        <w:tab/>
        <w:t xml:space="preserve">To assess the capacities of Governmental and non-governmental structures in </w:t>
      </w:r>
      <w:r>
        <w:rPr>
          <w:rFonts w:ascii="Palatino Linotype" w:hAnsi="Palatino Linotype" w:cs="Arial"/>
          <w:color w:val="auto"/>
          <w:sz w:val="24"/>
        </w:rPr>
        <w:t xml:space="preserve">   </w:t>
      </w:r>
      <w:proofErr w:type="spellStart"/>
      <w:r w:rsidRPr="00214437">
        <w:rPr>
          <w:rFonts w:ascii="Palatino Linotype" w:hAnsi="Palatino Linotype" w:cs="Arial"/>
          <w:color w:val="auto"/>
          <w:sz w:val="24"/>
        </w:rPr>
        <w:t>Nyamiyaga</w:t>
      </w:r>
      <w:proofErr w:type="spellEnd"/>
      <w:r w:rsidRPr="00214437">
        <w:rPr>
          <w:rFonts w:ascii="Palatino Linotype" w:hAnsi="Palatino Linotype" w:cs="Arial"/>
          <w:color w:val="auto"/>
          <w:sz w:val="24"/>
        </w:rPr>
        <w:t xml:space="preserve"> sector to</w:t>
      </w:r>
      <w:r w:rsidRPr="00214437">
        <w:t xml:space="preserve"> </w:t>
      </w:r>
      <w:r w:rsidRPr="00214437">
        <w:rPr>
          <w:rFonts w:ascii="Palatino Linotype" w:hAnsi="Palatino Linotype" w:cs="Arial"/>
          <w:color w:val="auto"/>
          <w:sz w:val="24"/>
        </w:rPr>
        <w:t>prevent child separation and to ensure that children's rights are respected.</w:t>
      </w:r>
    </w:p>
    <w:p w14:paraId="619F1C6D" w14:textId="624440BB" w:rsidR="0015234E" w:rsidRPr="0015234E" w:rsidRDefault="00B42C7F" w:rsidP="0015234E">
      <w:pPr>
        <w:widowControl w:val="0"/>
        <w:tabs>
          <w:tab w:val="left" w:pos="360"/>
          <w:tab w:val="left" w:pos="540"/>
        </w:tabs>
        <w:adjustRightInd w:val="0"/>
        <w:spacing w:line="480" w:lineRule="auto"/>
        <w:jc w:val="both"/>
        <w:textAlignment w:val="baseline"/>
        <w:rPr>
          <w:rFonts w:ascii="Palatino Linotype" w:hAnsi="Palatino Linotype" w:cs="Arial"/>
          <w:color w:val="auto"/>
          <w:sz w:val="24"/>
        </w:rPr>
      </w:pPr>
      <w:r>
        <w:rPr>
          <w:rFonts w:ascii="Palatino Linotype" w:hAnsi="Palatino Linotype" w:cs="Arial"/>
          <w:color w:val="auto"/>
          <w:sz w:val="24"/>
        </w:rPr>
        <w:t>1.2.</w:t>
      </w:r>
      <w:r w:rsidRPr="00B42C7F">
        <w:rPr>
          <w:rFonts w:ascii="Palatino Linotype" w:hAnsi="Palatino Linotype" w:cs="Arial"/>
          <w:color w:val="auto"/>
          <w:sz w:val="24"/>
        </w:rPr>
        <w:tab/>
      </w:r>
      <w:r w:rsidR="0015234E" w:rsidRPr="0015234E">
        <w:rPr>
          <w:rFonts w:ascii="Palatino Linotype" w:hAnsi="Palatino Linotype" w:cs="Arial"/>
          <w:b/>
          <w:bCs/>
          <w:color w:val="auto"/>
          <w:sz w:val="24"/>
        </w:rPr>
        <w:t>Expected outcomes and scope</w:t>
      </w:r>
      <w:r w:rsidR="0015234E">
        <w:rPr>
          <w:rFonts w:ascii="Palatino Linotype" w:hAnsi="Palatino Linotype" w:cs="Arial"/>
          <w:b/>
          <w:bCs/>
          <w:color w:val="auto"/>
          <w:sz w:val="24"/>
        </w:rPr>
        <w:t xml:space="preserve"> of assignment</w:t>
      </w:r>
    </w:p>
    <w:p w14:paraId="30126E05" w14:textId="6F742AEF" w:rsidR="0015234E" w:rsidRDefault="0015234E" w:rsidP="0015234E">
      <w:pPr>
        <w:widowControl w:val="0"/>
        <w:adjustRightInd w:val="0"/>
        <w:spacing w:line="276" w:lineRule="auto"/>
        <w:jc w:val="both"/>
        <w:textAlignment w:val="baseline"/>
        <w:rPr>
          <w:rFonts w:ascii="Palatino Linotype" w:hAnsi="Palatino Linotype" w:cs="Arial"/>
          <w:color w:val="auto"/>
          <w:sz w:val="24"/>
        </w:rPr>
      </w:pPr>
      <w:r w:rsidRPr="0015234E">
        <w:rPr>
          <w:rFonts w:ascii="Palatino Linotype" w:hAnsi="Palatino Linotype" w:cs="Arial"/>
          <w:color w:val="auto"/>
          <w:sz w:val="24"/>
        </w:rPr>
        <w:t>In this respect, deliverables of the baseline will assess:</w:t>
      </w:r>
    </w:p>
    <w:p w14:paraId="56A00D55" w14:textId="77777777" w:rsidR="0015234E" w:rsidRPr="0015234E" w:rsidRDefault="0015234E" w:rsidP="0015234E">
      <w:pPr>
        <w:widowControl w:val="0"/>
        <w:adjustRightInd w:val="0"/>
        <w:spacing w:line="276" w:lineRule="auto"/>
        <w:jc w:val="both"/>
        <w:textAlignment w:val="baseline"/>
        <w:rPr>
          <w:rFonts w:ascii="Palatino Linotype" w:hAnsi="Palatino Linotype" w:cs="Arial"/>
          <w:color w:val="auto"/>
          <w:sz w:val="24"/>
        </w:rPr>
      </w:pPr>
    </w:p>
    <w:p w14:paraId="4E138949" w14:textId="3A84CE3F" w:rsidR="0015234E" w:rsidRPr="00A573E4" w:rsidRDefault="0015234E" w:rsidP="00A573E4">
      <w:pPr>
        <w:pStyle w:val="ListParagraph"/>
        <w:widowControl w:val="0"/>
        <w:numPr>
          <w:ilvl w:val="0"/>
          <w:numId w:val="20"/>
        </w:numPr>
        <w:tabs>
          <w:tab w:val="left" w:pos="360"/>
        </w:tabs>
        <w:adjustRightInd w:val="0"/>
        <w:jc w:val="both"/>
        <w:textAlignment w:val="baseline"/>
        <w:rPr>
          <w:rFonts w:ascii="Palatino Linotype" w:hAnsi="Palatino Linotype" w:cs="Arial"/>
          <w:sz w:val="24"/>
        </w:rPr>
      </w:pPr>
      <w:r w:rsidRPr="00A573E4">
        <w:rPr>
          <w:rFonts w:ascii="Palatino Linotype" w:hAnsi="Palatino Linotype" w:cs="Arial"/>
          <w:sz w:val="24"/>
        </w:rPr>
        <w:t xml:space="preserve">The livelihood and economic capacity of vulnerable families in </w:t>
      </w:r>
      <w:proofErr w:type="spellStart"/>
      <w:r w:rsidRPr="00A573E4">
        <w:rPr>
          <w:rFonts w:ascii="Palatino Linotype" w:hAnsi="Palatino Linotype" w:cs="Arial"/>
          <w:sz w:val="24"/>
        </w:rPr>
        <w:t>Nyamiyaga</w:t>
      </w:r>
      <w:proofErr w:type="spellEnd"/>
      <w:r w:rsidRPr="00A573E4">
        <w:rPr>
          <w:rFonts w:ascii="Palatino Linotype" w:hAnsi="Palatino Linotype" w:cs="Arial"/>
          <w:sz w:val="24"/>
        </w:rPr>
        <w:t xml:space="preserve"> sector (including agricultural production, food security and nutrition, source of family income, suitable areas for the realization of business ideas of beneficiaries, health status, children’s education, parents and youth employability, hygiene and sanitation, environmental protection, promising vocation training opportunities in this area)</w:t>
      </w:r>
      <w:r w:rsidR="00A573E4" w:rsidRPr="00A573E4">
        <w:rPr>
          <w:rFonts w:ascii="Palatino Linotype" w:hAnsi="Palatino Linotype" w:cs="Arial"/>
          <w:sz w:val="24"/>
        </w:rPr>
        <w:t>.</w:t>
      </w:r>
    </w:p>
    <w:p w14:paraId="57A04506" w14:textId="77777777" w:rsidR="00A573E4" w:rsidRPr="00A573E4" w:rsidRDefault="00A573E4" w:rsidP="00A573E4">
      <w:pPr>
        <w:widowControl w:val="0"/>
        <w:tabs>
          <w:tab w:val="left" w:pos="360"/>
        </w:tabs>
        <w:adjustRightInd w:val="0"/>
        <w:jc w:val="both"/>
        <w:textAlignment w:val="baseline"/>
        <w:rPr>
          <w:rFonts w:ascii="Palatino Linotype" w:hAnsi="Palatino Linotype" w:cs="Arial"/>
          <w:sz w:val="24"/>
        </w:rPr>
      </w:pPr>
    </w:p>
    <w:p w14:paraId="71A70498" w14:textId="280B4B1B" w:rsidR="00A573E4" w:rsidRPr="00A573E4" w:rsidRDefault="0015234E" w:rsidP="003D507E">
      <w:pPr>
        <w:pStyle w:val="ListParagraph"/>
        <w:widowControl w:val="0"/>
        <w:numPr>
          <w:ilvl w:val="0"/>
          <w:numId w:val="20"/>
        </w:numPr>
        <w:tabs>
          <w:tab w:val="left" w:pos="360"/>
        </w:tabs>
        <w:adjustRightInd w:val="0"/>
        <w:jc w:val="both"/>
        <w:textAlignment w:val="baseline"/>
        <w:rPr>
          <w:rFonts w:ascii="Palatino Linotype" w:hAnsi="Palatino Linotype" w:cs="Arial"/>
          <w:sz w:val="24"/>
        </w:rPr>
      </w:pPr>
      <w:r w:rsidRPr="00A573E4">
        <w:rPr>
          <w:rFonts w:ascii="Palatino Linotype" w:hAnsi="Palatino Linotype" w:cs="Arial"/>
          <w:sz w:val="24"/>
        </w:rPr>
        <w:t>The parenting skills of caregivers and community-based structures (their level of understanding parenting skills and child’s rights, their gaps in parenting skills, the challenges in meeting children’s rights, their best practices in parenting skills (including conflict resolution skills)</w:t>
      </w:r>
      <w:r w:rsidR="00A573E4" w:rsidRPr="00A573E4">
        <w:rPr>
          <w:rFonts w:ascii="Palatino Linotype" w:hAnsi="Palatino Linotype" w:cs="Arial"/>
          <w:sz w:val="24"/>
        </w:rPr>
        <w:t>.</w:t>
      </w:r>
    </w:p>
    <w:p w14:paraId="6D363712" w14:textId="6A4CF249" w:rsidR="0015234E" w:rsidRPr="00A573E4" w:rsidRDefault="0015234E" w:rsidP="00A573E4">
      <w:pPr>
        <w:pStyle w:val="ListParagraph"/>
        <w:widowControl w:val="0"/>
        <w:numPr>
          <w:ilvl w:val="0"/>
          <w:numId w:val="20"/>
        </w:numPr>
        <w:tabs>
          <w:tab w:val="left" w:pos="360"/>
        </w:tabs>
        <w:adjustRightInd w:val="0"/>
        <w:jc w:val="both"/>
        <w:textAlignment w:val="baseline"/>
        <w:rPr>
          <w:rFonts w:ascii="Palatino Linotype" w:hAnsi="Palatino Linotype" w:cs="Arial"/>
          <w:sz w:val="24"/>
        </w:rPr>
      </w:pPr>
      <w:r w:rsidRPr="00A573E4">
        <w:rPr>
          <w:rFonts w:ascii="Palatino Linotype" w:hAnsi="Palatino Linotype" w:cs="Arial"/>
          <w:sz w:val="24"/>
        </w:rPr>
        <w:t xml:space="preserve">The capacities of community-based structures to support vulnerable children and families (the existence of community-based structures, how they operate, how they advocate for children and collaborate with existing services in the community, their level of understanding parenting skills, their </w:t>
      </w:r>
      <w:r w:rsidRPr="00A573E4">
        <w:rPr>
          <w:rFonts w:ascii="Palatino Linotype" w:hAnsi="Palatino Linotype" w:cs="Arial"/>
          <w:sz w:val="24"/>
        </w:rPr>
        <w:lastRenderedPageBreak/>
        <w:t>gaps as structures and how they disseminate the parenting skills and monitor vulnerable children and families in the community, and their best practices as structures)</w:t>
      </w:r>
      <w:r w:rsidR="00A573E4" w:rsidRPr="00A573E4">
        <w:rPr>
          <w:rFonts w:ascii="Palatino Linotype" w:hAnsi="Palatino Linotype" w:cs="Arial"/>
          <w:sz w:val="24"/>
        </w:rPr>
        <w:t>.</w:t>
      </w:r>
    </w:p>
    <w:p w14:paraId="2769589B" w14:textId="61848D47" w:rsidR="00B42C7F" w:rsidRDefault="0015234E" w:rsidP="00A573E4">
      <w:pPr>
        <w:pStyle w:val="ListParagraph"/>
        <w:widowControl w:val="0"/>
        <w:numPr>
          <w:ilvl w:val="0"/>
          <w:numId w:val="20"/>
        </w:numPr>
        <w:tabs>
          <w:tab w:val="left" w:pos="360"/>
        </w:tabs>
        <w:adjustRightInd w:val="0"/>
        <w:jc w:val="both"/>
        <w:textAlignment w:val="baseline"/>
        <w:rPr>
          <w:rFonts w:ascii="Palatino Linotype" w:hAnsi="Palatino Linotype" w:cs="Arial"/>
          <w:sz w:val="24"/>
        </w:rPr>
      </w:pPr>
      <w:r w:rsidRPr="00A573E4">
        <w:rPr>
          <w:rFonts w:ascii="Palatino Linotype" w:hAnsi="Palatino Linotype" w:cs="Arial"/>
          <w:sz w:val="24"/>
        </w:rPr>
        <w:t>The capacities of Governmental and non-governmental structures at the district level to ensure that children's rights are respected (the existence of Governmental and non-governmental structures, how they identify children’s needs and respond to the rights of vulnerable children, their challenges in meeting the children’s rights, how they respond to advocated needs of children and how they collaborate with existing services, their strategies in meeting the children’s rights and monitoring vulnerable children’s rights in the community and their best practices as structures).</w:t>
      </w:r>
    </w:p>
    <w:p w14:paraId="352CC9AA" w14:textId="77777777" w:rsidR="00A573E4" w:rsidRPr="00A573E4" w:rsidRDefault="00A573E4" w:rsidP="00A573E4">
      <w:pPr>
        <w:pStyle w:val="ListParagraph"/>
        <w:widowControl w:val="0"/>
        <w:tabs>
          <w:tab w:val="left" w:pos="360"/>
        </w:tabs>
        <w:adjustRightInd w:val="0"/>
        <w:jc w:val="both"/>
        <w:textAlignment w:val="baseline"/>
        <w:rPr>
          <w:rFonts w:ascii="Palatino Linotype" w:hAnsi="Palatino Linotype" w:cs="Arial"/>
          <w:sz w:val="24"/>
        </w:rPr>
      </w:pPr>
    </w:p>
    <w:p w14:paraId="58833723" w14:textId="35DF27F4" w:rsidR="0023785B" w:rsidRPr="008179B7" w:rsidRDefault="0023785B" w:rsidP="008B0DBB">
      <w:pPr>
        <w:pStyle w:val="ListParagraph"/>
        <w:widowControl w:val="0"/>
        <w:numPr>
          <w:ilvl w:val="0"/>
          <w:numId w:val="2"/>
        </w:numPr>
        <w:shd w:val="clear" w:color="auto" w:fill="00B0F0"/>
        <w:adjustRightInd w:val="0"/>
        <w:ind w:left="0"/>
        <w:jc w:val="both"/>
        <w:textAlignment w:val="baseline"/>
        <w:rPr>
          <w:rFonts w:ascii="Palatino Linotype" w:hAnsi="Palatino Linotype" w:cs="Arial"/>
          <w:b/>
          <w:color w:val="FFFFFF" w:themeColor="background1"/>
          <w:sz w:val="24"/>
          <w:szCs w:val="24"/>
          <w:lang w:val="en-GB"/>
        </w:rPr>
      </w:pPr>
      <w:r w:rsidRPr="008179B7">
        <w:rPr>
          <w:rFonts w:ascii="Palatino Linotype" w:hAnsi="Palatino Linotype" w:cs="Arial"/>
          <w:b/>
          <w:color w:val="FFFFFF" w:themeColor="background1"/>
          <w:sz w:val="24"/>
          <w:szCs w:val="24"/>
          <w:lang w:val="en-GB"/>
        </w:rPr>
        <w:t>SUBMISSION OF PROPOSALS (TECHNICAL AND FIANCIAL</w:t>
      </w:r>
      <w:r w:rsidR="008179B7" w:rsidRPr="008179B7">
        <w:rPr>
          <w:rFonts w:ascii="Palatino Linotype" w:hAnsi="Palatino Linotype" w:cs="Arial"/>
          <w:b/>
          <w:color w:val="FFFFFF" w:themeColor="background1"/>
          <w:sz w:val="24"/>
          <w:szCs w:val="24"/>
          <w:lang w:val="en-GB"/>
        </w:rPr>
        <w:t>)</w:t>
      </w:r>
    </w:p>
    <w:p w14:paraId="3C398580" w14:textId="77777777" w:rsidR="008B0DBB" w:rsidRPr="008B0DBB" w:rsidRDefault="008B0DBB" w:rsidP="008B0DBB">
      <w:pPr>
        <w:pStyle w:val="ListParagraph"/>
        <w:ind w:left="0"/>
        <w:jc w:val="both"/>
        <w:rPr>
          <w:rFonts w:ascii="Palatino Linotype" w:eastAsia="Cambria" w:hAnsi="Palatino Linotype" w:cs="Arial"/>
          <w:sz w:val="24"/>
          <w:szCs w:val="24"/>
          <w:lang w:val="en-GB"/>
        </w:rPr>
      </w:pPr>
    </w:p>
    <w:p w14:paraId="5AF5BAAB" w14:textId="59393AA6" w:rsidR="008D1BD9" w:rsidRDefault="006E15EA" w:rsidP="00B42C7F">
      <w:pPr>
        <w:pStyle w:val="ListParagraph"/>
        <w:numPr>
          <w:ilvl w:val="0"/>
          <w:numId w:val="10"/>
        </w:numPr>
        <w:ind w:left="0"/>
        <w:jc w:val="both"/>
        <w:rPr>
          <w:rFonts w:ascii="Palatino Linotype" w:eastAsia="Cambria" w:hAnsi="Palatino Linotype" w:cs="Arial"/>
          <w:sz w:val="24"/>
          <w:szCs w:val="24"/>
          <w:lang w:val="en-GB"/>
        </w:rPr>
      </w:pPr>
      <w:r>
        <w:rPr>
          <w:rFonts w:ascii="Palatino Linotype" w:eastAsia="MS Mincho" w:hAnsi="Palatino Linotype" w:cs="Arial"/>
          <w:sz w:val="24"/>
        </w:rPr>
        <w:t>Interested</w:t>
      </w:r>
      <w:r w:rsidR="00B42C7F">
        <w:rPr>
          <w:rFonts w:ascii="Palatino Linotype" w:eastAsia="MS Mincho" w:hAnsi="Palatino Linotype" w:cs="Arial"/>
          <w:sz w:val="24"/>
        </w:rPr>
        <w:t xml:space="preserve"> consultancy</w:t>
      </w:r>
      <w:r>
        <w:rPr>
          <w:rFonts w:ascii="Palatino Linotype" w:eastAsia="MS Mincho" w:hAnsi="Palatino Linotype" w:cs="Arial"/>
          <w:sz w:val="24"/>
        </w:rPr>
        <w:t xml:space="preserve"> </w:t>
      </w:r>
      <w:r w:rsidR="00B42C7F">
        <w:rPr>
          <w:rFonts w:ascii="Palatino Linotype" w:eastAsia="MS Mincho" w:hAnsi="Palatino Linotype" w:cs="Arial"/>
          <w:sz w:val="24"/>
        </w:rPr>
        <w:t>firms</w:t>
      </w:r>
      <w:r w:rsidR="00BD263C">
        <w:rPr>
          <w:rFonts w:ascii="Palatino Linotype" w:eastAsia="MS Mincho" w:hAnsi="Palatino Linotype" w:cs="Arial"/>
          <w:sz w:val="24"/>
        </w:rPr>
        <w:t xml:space="preserve"> may obtain more details in </w:t>
      </w:r>
      <w:r w:rsidR="00BD263C" w:rsidRPr="00D87D7E">
        <w:rPr>
          <w:rFonts w:ascii="Palatino Linotype" w:eastAsia="MS Mincho" w:hAnsi="Palatino Linotype" w:cs="Arial"/>
          <w:b/>
          <w:bCs/>
          <w:i/>
          <w:iCs/>
          <w:sz w:val="24"/>
        </w:rPr>
        <w:t>terms of refe</w:t>
      </w:r>
      <w:r w:rsidR="007D35CF" w:rsidRPr="00D87D7E">
        <w:rPr>
          <w:rFonts w:ascii="Palatino Linotype" w:eastAsia="MS Mincho" w:hAnsi="Palatino Linotype" w:cs="Arial"/>
          <w:b/>
          <w:bCs/>
          <w:i/>
          <w:iCs/>
          <w:sz w:val="24"/>
        </w:rPr>
        <w:t>rences</w:t>
      </w:r>
      <w:r w:rsidR="007D35CF">
        <w:rPr>
          <w:rFonts w:ascii="Palatino Linotype" w:eastAsia="MS Mincho" w:hAnsi="Palatino Linotype" w:cs="Arial"/>
          <w:sz w:val="24"/>
        </w:rPr>
        <w:t xml:space="preserve"> </w:t>
      </w:r>
      <w:r w:rsidR="00B42C7F">
        <w:rPr>
          <w:rFonts w:ascii="Palatino Linotype" w:eastAsia="MS Mincho" w:hAnsi="Palatino Linotype" w:cs="Arial"/>
          <w:sz w:val="24"/>
        </w:rPr>
        <w:t>(</w:t>
      </w:r>
      <w:r w:rsidR="00B42C7F" w:rsidRPr="00D87D7E">
        <w:rPr>
          <w:rFonts w:ascii="Palatino Linotype" w:eastAsia="MS Mincho" w:hAnsi="Palatino Linotype" w:cs="Arial"/>
          <w:b/>
          <w:bCs/>
          <w:i/>
          <w:iCs/>
          <w:sz w:val="24"/>
        </w:rPr>
        <w:t>free of charge</w:t>
      </w:r>
      <w:r w:rsidR="00D87D7E">
        <w:rPr>
          <w:rFonts w:ascii="Palatino Linotype" w:eastAsia="MS Mincho" w:hAnsi="Palatino Linotype" w:cs="Arial"/>
          <w:sz w:val="24"/>
        </w:rPr>
        <w:t>)</w:t>
      </w:r>
      <w:r w:rsidR="00B42C7F">
        <w:rPr>
          <w:rFonts w:ascii="Palatino Linotype" w:eastAsia="MS Mincho" w:hAnsi="Palatino Linotype" w:cs="Arial"/>
          <w:sz w:val="24"/>
        </w:rPr>
        <w:t xml:space="preserve"> by sending a</w:t>
      </w:r>
      <w:r w:rsidR="00D87D7E">
        <w:rPr>
          <w:rFonts w:ascii="Palatino Linotype" w:eastAsia="MS Mincho" w:hAnsi="Palatino Linotype" w:cs="Arial"/>
          <w:sz w:val="24"/>
        </w:rPr>
        <w:t>n e-mail</w:t>
      </w:r>
      <w:r w:rsidR="00B42C7F">
        <w:rPr>
          <w:rFonts w:ascii="Palatino Linotype" w:eastAsia="MS Mincho" w:hAnsi="Palatino Linotype" w:cs="Arial"/>
          <w:sz w:val="24"/>
        </w:rPr>
        <w:t xml:space="preserve"> to</w:t>
      </w:r>
      <w:r w:rsidR="003C2F57">
        <w:rPr>
          <w:rFonts w:ascii="Palatino Linotype" w:eastAsia="Cambria" w:hAnsi="Palatino Linotype" w:cs="Arial"/>
          <w:sz w:val="24"/>
          <w:szCs w:val="24"/>
          <w:lang w:val="en-GB"/>
        </w:rPr>
        <w:t xml:space="preserve"> </w:t>
      </w:r>
      <w:r w:rsidR="00463694">
        <w:rPr>
          <w:rFonts w:ascii="Palatino Linotype" w:eastAsia="Cambria" w:hAnsi="Palatino Linotype" w:cs="Arial"/>
          <w:sz w:val="24"/>
          <w:szCs w:val="24"/>
          <w:lang w:val="en-GB"/>
        </w:rPr>
        <w:t>“</w:t>
      </w:r>
      <w:hyperlink r:id="rId11" w:history="1">
        <w:r w:rsidR="002D48F9" w:rsidRPr="009B6B66">
          <w:rPr>
            <w:rFonts w:ascii="Palatino Linotype" w:eastAsia="Calibri" w:hAnsi="Palatino Linotype" w:cs="Arial"/>
            <w:b/>
            <w:bCs/>
            <w:color w:val="0000FF"/>
            <w:sz w:val="24"/>
            <w:u w:val="single"/>
            <w:lang w:eastAsia="ja-JP"/>
          </w:rPr>
          <w:t>sos.procurement@sos-rwanda.org</w:t>
        </w:r>
      </w:hyperlink>
      <w:r w:rsidR="00463694">
        <w:rPr>
          <w:rFonts w:ascii="Palatino Linotype" w:eastAsia="Cambria" w:hAnsi="Palatino Linotype" w:cs="Arial"/>
          <w:sz w:val="24"/>
          <w:szCs w:val="24"/>
          <w:lang w:val="en-GB"/>
        </w:rPr>
        <w:t>” requesting terms of references.</w:t>
      </w:r>
      <w:r w:rsidR="008E4FDE">
        <w:rPr>
          <w:rFonts w:ascii="Palatino Linotype" w:eastAsia="Cambria" w:hAnsi="Palatino Linotype" w:cs="Arial"/>
          <w:sz w:val="24"/>
          <w:szCs w:val="24"/>
          <w:lang w:val="en-GB"/>
        </w:rPr>
        <w:t xml:space="preserve"> Any request for clarification will so addressed to the same e-mail.</w:t>
      </w:r>
    </w:p>
    <w:p w14:paraId="7DFBD7FD" w14:textId="77777777" w:rsidR="008B0DBB" w:rsidRDefault="008B0DBB" w:rsidP="008B0DBB">
      <w:pPr>
        <w:pStyle w:val="ListParagraph"/>
        <w:tabs>
          <w:tab w:val="left" w:pos="360"/>
        </w:tabs>
        <w:ind w:left="0"/>
        <w:jc w:val="both"/>
        <w:rPr>
          <w:rFonts w:ascii="Palatino Linotype" w:eastAsia="Cambria" w:hAnsi="Palatino Linotype" w:cs="Arial"/>
          <w:sz w:val="24"/>
          <w:szCs w:val="24"/>
          <w:lang w:val="en-GB"/>
        </w:rPr>
      </w:pPr>
    </w:p>
    <w:p w14:paraId="3EE07068" w14:textId="7BABC32C" w:rsidR="008E21C5" w:rsidRPr="00463694" w:rsidRDefault="004A5D31" w:rsidP="008B0DBB">
      <w:pPr>
        <w:pStyle w:val="ListParagraph"/>
        <w:numPr>
          <w:ilvl w:val="0"/>
          <w:numId w:val="16"/>
        </w:numPr>
        <w:tabs>
          <w:tab w:val="left" w:pos="360"/>
        </w:tabs>
        <w:spacing w:after="73"/>
        <w:ind w:left="0" w:firstLine="0"/>
        <w:jc w:val="both"/>
        <w:rPr>
          <w:rFonts w:ascii="Palatino Linotype" w:eastAsia="Times New Roman" w:hAnsi="Palatino Linotype" w:cs="Arial"/>
          <w:color w:val="000000"/>
          <w:sz w:val="24"/>
        </w:rPr>
      </w:pPr>
      <w:r w:rsidRPr="00463694">
        <w:rPr>
          <w:rFonts w:ascii="Palatino Linotype" w:eastAsia="MS Mincho" w:hAnsi="Palatino Linotype" w:cs="Arial"/>
          <w:sz w:val="24"/>
        </w:rPr>
        <w:t xml:space="preserve">Well written </w:t>
      </w:r>
      <w:r w:rsidR="0023785B" w:rsidRPr="00463694">
        <w:rPr>
          <w:rFonts w:ascii="Palatino Linotype" w:eastAsia="MS Mincho" w:hAnsi="Palatino Linotype" w:cs="Arial"/>
          <w:sz w:val="24"/>
        </w:rPr>
        <w:t>proposals</w:t>
      </w:r>
      <w:r w:rsidR="008179B7" w:rsidRPr="00463694">
        <w:rPr>
          <w:rFonts w:ascii="Palatino Linotype" w:eastAsia="MS Mincho" w:hAnsi="Palatino Linotype" w:cs="Arial"/>
          <w:sz w:val="24"/>
        </w:rPr>
        <w:t xml:space="preserve"> (technical and financial)</w:t>
      </w:r>
      <w:r w:rsidR="00566B24" w:rsidRPr="00463694">
        <w:rPr>
          <w:rFonts w:ascii="Palatino Linotype" w:eastAsia="MS Mincho" w:hAnsi="Palatino Linotype" w:cs="Arial"/>
          <w:sz w:val="24"/>
        </w:rPr>
        <w:t xml:space="preserve"> both</w:t>
      </w:r>
      <w:r w:rsidR="00F64552" w:rsidRPr="00463694">
        <w:rPr>
          <w:rFonts w:ascii="Palatino Linotype" w:eastAsia="MS Mincho" w:hAnsi="Palatino Linotype" w:cs="Arial"/>
          <w:sz w:val="24"/>
        </w:rPr>
        <w:t xml:space="preserve"> in English</w:t>
      </w:r>
      <w:r w:rsidRPr="00463694">
        <w:rPr>
          <w:rFonts w:ascii="Palatino Linotype" w:eastAsia="MS Mincho" w:hAnsi="Palatino Linotype" w:cs="Arial"/>
          <w:sz w:val="24"/>
        </w:rPr>
        <w:t>, must be</w:t>
      </w:r>
      <w:r w:rsidR="00566B24" w:rsidRPr="00463694">
        <w:rPr>
          <w:rFonts w:ascii="Palatino Linotype" w:eastAsia="MS Mincho" w:hAnsi="Palatino Linotype" w:cs="Arial"/>
          <w:sz w:val="24"/>
        </w:rPr>
        <w:t xml:space="preserve"> </w:t>
      </w:r>
      <w:r w:rsidR="008B0DBB" w:rsidRPr="008B0DBB">
        <w:rPr>
          <w:rFonts w:ascii="Palatino Linotype" w:eastAsia="Calibri" w:hAnsi="Palatino Linotype" w:cs="Arial"/>
          <w:color w:val="000000" w:themeColor="text1"/>
          <w:sz w:val="24"/>
          <w:lang w:eastAsia="ja-JP"/>
        </w:rPr>
        <w:t xml:space="preserve">sent in </w:t>
      </w:r>
      <w:r w:rsidR="008B0DBB" w:rsidRPr="00D87D7E">
        <w:rPr>
          <w:rFonts w:ascii="Palatino Linotype" w:eastAsia="Calibri" w:hAnsi="Palatino Linotype" w:cs="Arial"/>
          <w:b/>
          <w:bCs/>
          <w:i/>
          <w:iCs/>
          <w:color w:val="000000" w:themeColor="text1"/>
          <w:sz w:val="24"/>
          <w:lang w:eastAsia="ja-JP"/>
        </w:rPr>
        <w:t>separate files</w:t>
      </w:r>
      <w:r w:rsidR="008B0DBB" w:rsidRPr="008B0DBB">
        <w:rPr>
          <w:rFonts w:ascii="Palatino Linotype" w:eastAsia="Calibri" w:hAnsi="Palatino Linotype" w:cs="Arial"/>
          <w:color w:val="000000" w:themeColor="text1"/>
          <w:sz w:val="24"/>
          <w:lang w:eastAsia="ja-JP"/>
        </w:rPr>
        <w:t xml:space="preserve"> to</w:t>
      </w:r>
      <w:r w:rsidR="008B0DBB">
        <w:rPr>
          <w:rFonts w:ascii="Palatino Linotype" w:eastAsia="Calibri" w:hAnsi="Palatino Linotype" w:cs="Arial"/>
          <w:b/>
          <w:bCs/>
          <w:color w:val="000000" w:themeColor="text1"/>
          <w:sz w:val="24"/>
          <w:lang w:eastAsia="ja-JP"/>
        </w:rPr>
        <w:t xml:space="preserve"> “s</w:t>
      </w:r>
      <w:r w:rsidR="008B0DBB" w:rsidRPr="008B0DBB">
        <w:rPr>
          <w:rFonts w:ascii="Palatino Linotype" w:eastAsia="Calibri" w:hAnsi="Palatino Linotype" w:cs="Arial"/>
          <w:b/>
          <w:bCs/>
          <w:color w:val="000000" w:themeColor="text1"/>
          <w:sz w:val="24"/>
          <w:lang w:eastAsia="ja-JP"/>
        </w:rPr>
        <w:t>os.procurement@sos-rwanda.org</w:t>
      </w:r>
      <w:r w:rsidR="008B0DBB">
        <w:rPr>
          <w:rFonts w:ascii="Palatino Linotype" w:eastAsia="Calibri" w:hAnsi="Palatino Linotype" w:cs="Arial"/>
          <w:b/>
          <w:bCs/>
          <w:color w:val="000000" w:themeColor="text1"/>
          <w:sz w:val="24"/>
          <w:lang w:eastAsia="ja-JP"/>
        </w:rPr>
        <w:t xml:space="preserve"> “</w:t>
      </w:r>
      <w:r w:rsidR="008B0DBB" w:rsidRPr="008B0DBB">
        <w:rPr>
          <w:rFonts w:ascii="Palatino Linotype" w:eastAsia="Calibri" w:hAnsi="Palatino Linotype" w:cs="Arial"/>
          <w:color w:val="000000" w:themeColor="text1"/>
          <w:sz w:val="24"/>
          <w:lang w:eastAsia="ja-JP"/>
        </w:rPr>
        <w:t>not</w:t>
      </w:r>
      <w:r w:rsidRPr="00463694">
        <w:rPr>
          <w:rFonts w:ascii="Palatino Linotype" w:eastAsia="Calibri" w:hAnsi="Palatino Linotype" w:cs="Arial"/>
          <w:b/>
          <w:bCs/>
          <w:color w:val="00B050"/>
          <w:sz w:val="24"/>
          <w:lang w:eastAsia="ja-JP"/>
        </w:rPr>
        <w:t xml:space="preserve"> </w:t>
      </w:r>
      <w:r w:rsidRPr="00463694">
        <w:rPr>
          <w:rFonts w:ascii="Palatino Linotype" w:eastAsia="Times New Roman" w:hAnsi="Palatino Linotype" w:cs="Arial"/>
          <w:color w:val="000000"/>
          <w:sz w:val="24"/>
        </w:rPr>
        <w:t>later than</w:t>
      </w:r>
      <w:r w:rsidR="002137E4" w:rsidRPr="00463694">
        <w:rPr>
          <w:rFonts w:ascii="Palatino Linotype" w:eastAsia="Times New Roman" w:hAnsi="Palatino Linotype" w:cs="Arial"/>
          <w:b/>
          <w:bCs/>
          <w:color w:val="000000"/>
          <w:sz w:val="24"/>
        </w:rPr>
        <w:t xml:space="preserve"> </w:t>
      </w:r>
      <w:r w:rsidR="00154D76">
        <w:rPr>
          <w:rFonts w:ascii="Palatino Linotype" w:eastAsia="Times New Roman" w:hAnsi="Palatino Linotype" w:cs="Arial"/>
          <w:b/>
          <w:bCs/>
          <w:color w:val="000000"/>
          <w:sz w:val="24"/>
        </w:rPr>
        <w:t>10</w:t>
      </w:r>
      <w:r w:rsidR="008B0DBB">
        <w:rPr>
          <w:rFonts w:ascii="Palatino Linotype" w:eastAsia="Times New Roman" w:hAnsi="Palatino Linotype" w:cs="Arial"/>
          <w:b/>
          <w:bCs/>
          <w:color w:val="000000"/>
          <w:sz w:val="24"/>
        </w:rPr>
        <w:t>/</w:t>
      </w:r>
      <w:r w:rsidR="00154D76">
        <w:rPr>
          <w:rFonts w:ascii="Palatino Linotype" w:eastAsia="Times New Roman" w:hAnsi="Palatino Linotype" w:cs="Arial"/>
          <w:b/>
          <w:bCs/>
          <w:color w:val="000000"/>
          <w:sz w:val="24"/>
        </w:rPr>
        <w:t>10</w:t>
      </w:r>
      <w:r w:rsidR="008B0DBB">
        <w:rPr>
          <w:rFonts w:ascii="Palatino Linotype" w:eastAsia="Times New Roman" w:hAnsi="Palatino Linotype" w:cs="Arial"/>
          <w:b/>
          <w:bCs/>
          <w:color w:val="000000"/>
          <w:sz w:val="24"/>
        </w:rPr>
        <w:t>/2022</w:t>
      </w:r>
      <w:r w:rsidRPr="00463694">
        <w:rPr>
          <w:rFonts w:ascii="Palatino Linotype" w:eastAsia="Times New Roman" w:hAnsi="Palatino Linotype" w:cs="Arial"/>
          <w:b/>
          <w:bCs/>
          <w:color w:val="000000"/>
          <w:sz w:val="24"/>
        </w:rPr>
        <w:t xml:space="preserve"> at 3</w:t>
      </w:r>
      <w:r w:rsidR="0015234E">
        <w:rPr>
          <w:rFonts w:ascii="Palatino Linotype" w:eastAsia="Times New Roman" w:hAnsi="Palatino Linotype" w:cs="Arial"/>
          <w:b/>
          <w:bCs/>
          <w:color w:val="000000"/>
          <w:sz w:val="24"/>
        </w:rPr>
        <w:t>:00</w:t>
      </w:r>
      <w:r w:rsidRPr="00463694">
        <w:rPr>
          <w:rFonts w:ascii="Palatino Linotype" w:eastAsia="Times New Roman" w:hAnsi="Palatino Linotype" w:cs="Arial"/>
          <w:b/>
          <w:bCs/>
          <w:color w:val="000000"/>
          <w:sz w:val="24"/>
        </w:rPr>
        <w:t>pm</w:t>
      </w:r>
      <w:r w:rsidRPr="00463694">
        <w:rPr>
          <w:rFonts w:ascii="Palatino Linotype" w:eastAsia="Times New Roman" w:hAnsi="Palatino Linotype" w:cs="Arial"/>
          <w:color w:val="000000"/>
          <w:sz w:val="24"/>
        </w:rPr>
        <w:t>, local hours.</w:t>
      </w:r>
      <w:r w:rsidR="003C2F57">
        <w:rPr>
          <w:rFonts w:ascii="Palatino Linotype" w:eastAsia="Times New Roman" w:hAnsi="Palatino Linotype" w:cs="Arial"/>
          <w:color w:val="000000"/>
          <w:sz w:val="24"/>
        </w:rPr>
        <w:t xml:space="preserve"> </w:t>
      </w:r>
      <w:r w:rsidR="008B0DBB" w:rsidRPr="008B0DBB">
        <w:rPr>
          <w:rFonts w:ascii="Palatino Linotype" w:eastAsia="Times New Roman" w:hAnsi="Palatino Linotype" w:cs="Arial"/>
          <w:b/>
          <w:bCs/>
          <w:color w:val="000000"/>
          <w:sz w:val="24"/>
        </w:rPr>
        <w:t>Late submitted proposals shall not be considered</w:t>
      </w:r>
      <w:r w:rsidR="008B0DBB">
        <w:rPr>
          <w:rFonts w:ascii="Palatino Linotype" w:eastAsia="Times New Roman" w:hAnsi="Palatino Linotype" w:cs="Arial"/>
          <w:color w:val="000000"/>
          <w:sz w:val="24"/>
        </w:rPr>
        <w:t>.</w:t>
      </w:r>
    </w:p>
    <w:p w14:paraId="0B5B1274" w14:textId="77777777" w:rsidR="00CE1208" w:rsidRPr="00CE1208" w:rsidRDefault="00CE1208" w:rsidP="008B0DBB">
      <w:pPr>
        <w:spacing w:after="73"/>
        <w:jc w:val="both"/>
        <w:rPr>
          <w:rFonts w:ascii="Palatino Linotype" w:eastAsia="Calibri" w:hAnsi="Palatino Linotype" w:cs="Arial"/>
          <w:b/>
          <w:bCs/>
          <w:color w:val="auto"/>
          <w:sz w:val="24"/>
          <w:lang w:eastAsia="ja-JP"/>
        </w:rPr>
      </w:pPr>
    </w:p>
    <w:p w14:paraId="65EFE5A9" w14:textId="01B06F33" w:rsidR="00E65C37" w:rsidRPr="00CE1208" w:rsidRDefault="00CE1208" w:rsidP="008B0DBB">
      <w:pPr>
        <w:spacing w:after="73"/>
        <w:jc w:val="both"/>
        <w:rPr>
          <w:rFonts w:ascii="Palatino Linotype" w:eastAsia="Calibri" w:hAnsi="Palatino Linotype" w:cs="Arial"/>
          <w:b/>
          <w:bCs/>
          <w:color w:val="auto"/>
          <w:sz w:val="24"/>
          <w:lang w:eastAsia="ja-JP"/>
        </w:rPr>
      </w:pPr>
      <w:r w:rsidRPr="00CE1208">
        <w:rPr>
          <w:rFonts w:ascii="Palatino Linotype" w:eastAsia="Calibri" w:hAnsi="Palatino Linotype" w:cs="Arial"/>
          <w:b/>
          <w:bCs/>
          <w:color w:val="auto"/>
          <w:sz w:val="24"/>
          <w:lang w:eastAsia="ja-JP"/>
        </w:rPr>
        <w:t xml:space="preserve">Done at Kigali on </w:t>
      </w:r>
      <w:r w:rsidR="00154D76">
        <w:rPr>
          <w:rFonts w:ascii="Palatino Linotype" w:eastAsia="Calibri" w:hAnsi="Palatino Linotype" w:cs="Arial"/>
          <w:b/>
          <w:bCs/>
          <w:color w:val="auto"/>
          <w:sz w:val="24"/>
          <w:lang w:eastAsia="ja-JP"/>
        </w:rPr>
        <w:t>26</w:t>
      </w:r>
      <w:r w:rsidR="00A573E4">
        <w:rPr>
          <w:rFonts w:ascii="Palatino Linotype" w:eastAsia="Calibri" w:hAnsi="Palatino Linotype" w:cs="Arial"/>
          <w:b/>
          <w:bCs/>
          <w:color w:val="auto"/>
          <w:sz w:val="24"/>
          <w:lang w:eastAsia="ja-JP"/>
        </w:rPr>
        <w:t>/</w:t>
      </w:r>
      <w:r w:rsidR="00154D76">
        <w:rPr>
          <w:rFonts w:ascii="Palatino Linotype" w:eastAsia="Calibri" w:hAnsi="Palatino Linotype" w:cs="Arial"/>
          <w:b/>
          <w:bCs/>
          <w:color w:val="auto"/>
          <w:sz w:val="24"/>
          <w:lang w:eastAsia="ja-JP"/>
        </w:rPr>
        <w:t>09</w:t>
      </w:r>
      <w:r w:rsidR="00A573E4">
        <w:rPr>
          <w:rFonts w:ascii="Palatino Linotype" w:eastAsia="Calibri" w:hAnsi="Palatino Linotype" w:cs="Arial"/>
          <w:b/>
          <w:bCs/>
          <w:color w:val="auto"/>
          <w:sz w:val="24"/>
          <w:lang w:eastAsia="ja-JP"/>
        </w:rPr>
        <w:t>/2022</w:t>
      </w:r>
      <w:r w:rsidRPr="00CE1208">
        <w:rPr>
          <w:rFonts w:ascii="Palatino Linotype" w:eastAsia="Calibri" w:hAnsi="Palatino Linotype" w:cs="Arial"/>
          <w:b/>
          <w:bCs/>
          <w:color w:val="auto"/>
          <w:sz w:val="24"/>
          <w:lang w:eastAsia="ja-JP"/>
        </w:rPr>
        <w:t>.</w:t>
      </w:r>
    </w:p>
    <w:p w14:paraId="5C01024A" w14:textId="56D6B846" w:rsidR="00154D76" w:rsidRDefault="00154D76" w:rsidP="008B0DBB">
      <w:pPr>
        <w:widowControl w:val="0"/>
        <w:adjustRightInd w:val="0"/>
        <w:spacing w:line="276" w:lineRule="auto"/>
        <w:jc w:val="both"/>
        <w:textAlignment w:val="baseline"/>
        <w:outlineLvl w:val="0"/>
        <w:rPr>
          <w:rFonts w:ascii="Palatino Linotype" w:eastAsia="Calibri" w:hAnsi="Palatino Linotype" w:cs="Arial"/>
          <w:b/>
          <w:bCs/>
          <w:color w:val="00B050"/>
          <w:sz w:val="24"/>
          <w:lang w:eastAsia="ja-JP"/>
        </w:rPr>
      </w:pPr>
      <w:r>
        <w:rPr>
          <w:rFonts w:ascii="Palatino Linotype" w:eastAsia="Calibri" w:hAnsi="Palatino Linotype" w:cs="Arial"/>
          <w:b/>
          <w:bCs/>
          <w:color w:val="00B050"/>
          <w:sz w:val="24"/>
          <w:lang w:eastAsia="ja-JP"/>
        </w:rPr>
        <w:t xml:space="preserve">             </w:t>
      </w:r>
      <w:r w:rsidRPr="00154D76">
        <w:rPr>
          <w:rFonts w:ascii="Palatino Linotype" w:eastAsia="Calibri" w:hAnsi="Palatino Linotype" w:cs="Arial"/>
          <w:b/>
          <w:bCs/>
          <w:color w:val="auto"/>
          <w:sz w:val="24"/>
          <w:lang w:eastAsia="ja-JP"/>
        </w:rPr>
        <w:t xml:space="preserve">      (Se)</w:t>
      </w:r>
    </w:p>
    <w:p w14:paraId="78CCF477" w14:textId="2F4A2361" w:rsidR="008B0DBB" w:rsidRDefault="008B0DBB" w:rsidP="008B0DBB">
      <w:pPr>
        <w:widowControl w:val="0"/>
        <w:adjustRightInd w:val="0"/>
        <w:spacing w:line="276" w:lineRule="auto"/>
        <w:jc w:val="both"/>
        <w:textAlignment w:val="baseline"/>
        <w:outlineLvl w:val="0"/>
        <w:rPr>
          <w:rFonts w:ascii="Palatino Linotype" w:eastAsia="Calibri" w:hAnsi="Palatino Linotype" w:cs="Arial"/>
          <w:b/>
          <w:bCs/>
          <w:color w:val="00B050"/>
          <w:sz w:val="24"/>
          <w:lang w:eastAsia="ja-JP"/>
        </w:rPr>
      </w:pPr>
    </w:p>
    <w:p w14:paraId="3C97E0D3" w14:textId="6ED03868" w:rsidR="004A5D31" w:rsidRPr="009B6B66" w:rsidRDefault="004A5D31" w:rsidP="008B0DBB">
      <w:pPr>
        <w:widowControl w:val="0"/>
        <w:adjustRightInd w:val="0"/>
        <w:spacing w:line="276" w:lineRule="auto"/>
        <w:jc w:val="both"/>
        <w:textAlignment w:val="baseline"/>
        <w:outlineLvl w:val="0"/>
        <w:rPr>
          <w:rFonts w:ascii="Palatino Linotype" w:hAnsi="Palatino Linotype" w:cs="Arial"/>
          <w:b/>
          <w:bCs/>
          <w:color w:val="auto"/>
          <w:sz w:val="24"/>
        </w:rPr>
      </w:pPr>
      <w:r w:rsidRPr="009B6B66">
        <w:rPr>
          <w:rFonts w:ascii="Palatino Linotype" w:hAnsi="Palatino Linotype" w:cs="Arial"/>
          <w:b/>
          <w:bCs/>
          <w:color w:val="auto"/>
          <w:sz w:val="24"/>
        </w:rPr>
        <w:t>Jean Bosco Kwizera</w:t>
      </w:r>
    </w:p>
    <w:p w14:paraId="2998CB75" w14:textId="28CF9616" w:rsidR="004A5D31" w:rsidRPr="009B6B66" w:rsidRDefault="004A5D31" w:rsidP="008B0DBB">
      <w:pPr>
        <w:widowControl w:val="0"/>
        <w:tabs>
          <w:tab w:val="left" w:pos="6405"/>
        </w:tabs>
        <w:adjustRightInd w:val="0"/>
        <w:spacing w:line="276" w:lineRule="auto"/>
        <w:jc w:val="both"/>
        <w:textAlignment w:val="baseline"/>
        <w:outlineLvl w:val="0"/>
        <w:rPr>
          <w:rFonts w:ascii="Palatino Linotype" w:hAnsi="Palatino Linotype" w:cs="Arial"/>
          <w:b/>
          <w:bCs/>
          <w:color w:val="auto"/>
          <w:sz w:val="24"/>
        </w:rPr>
      </w:pPr>
      <w:r w:rsidRPr="009B6B66">
        <w:rPr>
          <w:rFonts w:ascii="Palatino Linotype" w:hAnsi="Palatino Linotype" w:cs="Arial"/>
          <w:b/>
          <w:bCs/>
          <w:color w:val="auto"/>
          <w:sz w:val="24"/>
        </w:rPr>
        <w:t>National Director</w:t>
      </w:r>
      <w:r w:rsidR="007E68C9" w:rsidRPr="009B6B66">
        <w:rPr>
          <w:rFonts w:ascii="Palatino Linotype" w:hAnsi="Palatino Linotype" w:cs="Arial"/>
          <w:b/>
          <w:bCs/>
          <w:color w:val="auto"/>
          <w:sz w:val="24"/>
        </w:rPr>
        <w:tab/>
      </w:r>
    </w:p>
    <w:p w14:paraId="45A83A43" w14:textId="511A1039" w:rsidR="001B74E2" w:rsidRPr="009B6B66" w:rsidRDefault="004A5D31" w:rsidP="008B0DBB">
      <w:pPr>
        <w:widowControl w:val="0"/>
        <w:adjustRightInd w:val="0"/>
        <w:spacing w:line="276" w:lineRule="auto"/>
        <w:jc w:val="both"/>
        <w:textAlignment w:val="baseline"/>
        <w:outlineLvl w:val="0"/>
        <w:rPr>
          <w:rFonts w:ascii="Palatino Linotype" w:hAnsi="Palatino Linotype" w:cs="Arial"/>
          <w:b/>
          <w:color w:val="auto"/>
          <w:sz w:val="24"/>
        </w:rPr>
      </w:pPr>
      <w:r w:rsidRPr="009B6B66">
        <w:rPr>
          <w:rFonts w:ascii="Palatino Linotype" w:hAnsi="Palatino Linotype" w:cs="Arial"/>
          <w:b/>
          <w:bCs/>
          <w:color w:val="auto"/>
          <w:sz w:val="24"/>
        </w:rPr>
        <w:t>SOS Children’s Villages Rwanda</w:t>
      </w:r>
    </w:p>
    <w:sectPr w:rsidR="001B74E2" w:rsidRPr="009B6B66" w:rsidSect="00A573E4">
      <w:headerReference w:type="even" r:id="rId12"/>
      <w:headerReference w:type="default" r:id="rId13"/>
      <w:footerReference w:type="even" r:id="rId14"/>
      <w:footerReference w:type="default" r:id="rId15"/>
      <w:headerReference w:type="first" r:id="rId16"/>
      <w:footerReference w:type="first" r:id="rId17"/>
      <w:type w:val="continuous"/>
      <w:pgSz w:w="11900" w:h="16840" w:code="9"/>
      <w:pgMar w:top="1890" w:right="1418" w:bottom="1260" w:left="1418" w:header="360" w:footer="227"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58141" w14:textId="77777777" w:rsidR="00615803" w:rsidRDefault="00615803">
      <w:r>
        <w:separator/>
      </w:r>
    </w:p>
  </w:endnote>
  <w:endnote w:type="continuationSeparator" w:id="0">
    <w:p w14:paraId="1AB9F453" w14:textId="77777777" w:rsidR="00615803" w:rsidRDefault="00615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66B1F" w14:textId="77777777" w:rsidR="00FB1582" w:rsidRDefault="00FB1582" w:rsidP="008E556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6785FBF" w14:textId="77777777" w:rsidR="00FB1582" w:rsidRDefault="00FB1582" w:rsidP="008E556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84692" w14:textId="77777777" w:rsidR="00FB1582" w:rsidRPr="00FE4AFC" w:rsidRDefault="00FB1582" w:rsidP="001F78EA">
    <w:pPr>
      <w:framePr w:w="5335" w:h="284" w:hRule="exact" w:hSpace="142" w:wrap="around" w:vAnchor="page" w:hAnchor="page" w:x="5841" w:y="16104" w:anchorLock="1"/>
      <w:shd w:val="clear" w:color="FFFFFF" w:fill="FFFFFF"/>
      <w:jc w:val="right"/>
      <w:rPr>
        <w:color w:val="000000"/>
        <w:sz w:val="24"/>
      </w:rPr>
    </w:pPr>
    <w:r w:rsidRPr="00FE4AFC">
      <w:rPr>
        <w:color w:val="000000"/>
        <w:sz w:val="24"/>
      </w:rPr>
      <w:t>A loving home for every child</w:t>
    </w:r>
  </w:p>
  <w:p w14:paraId="1888310C" w14:textId="77777777" w:rsidR="00FB1582" w:rsidRPr="00D1464C" w:rsidRDefault="00FB1582" w:rsidP="003652D8">
    <w:pPr>
      <w:framePr w:w="5335" w:h="284" w:hRule="exact" w:hSpace="142" w:wrap="around" w:vAnchor="page" w:hAnchor="page" w:x="5841" w:y="16104" w:anchorLock="1"/>
      <w:shd w:val="clear" w:color="FFFFFF" w:fill="FFFFFF"/>
      <w:jc w:val="right"/>
      <w:rPr>
        <w:color w:val="auto"/>
        <w:sz w:val="24"/>
      </w:rPr>
    </w:pPr>
    <w:r w:rsidRPr="00D1464C">
      <w:rPr>
        <w:color w:val="auto"/>
        <w:sz w:val="24"/>
      </w:rPr>
      <w:t>A loving home for every child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5"/>
      <w:gridCol w:w="2155"/>
    </w:tblGrid>
    <w:tr w:rsidR="00FB1582" w:rsidRPr="00E3613C" w14:paraId="0B7BEB61" w14:textId="77777777" w:rsidTr="00FB1582">
      <w:tc>
        <w:tcPr>
          <w:tcW w:w="1985" w:type="dxa"/>
        </w:tcPr>
        <w:p w14:paraId="3BCE6350" w14:textId="77777777" w:rsidR="00FB1582" w:rsidRPr="004E38BF" w:rsidRDefault="00FB1582" w:rsidP="00FB1582">
          <w:pPr>
            <w:pStyle w:val="Addresse"/>
            <w:ind w:left="-80"/>
          </w:pPr>
          <w:r w:rsidRPr="004E38BF">
            <w:t>SOS</w:t>
          </w:r>
          <w:r>
            <w:t xml:space="preserve"> Children’s Villages</w:t>
          </w:r>
        </w:p>
        <w:p w14:paraId="77C4D89D" w14:textId="77777777" w:rsidR="00FB1582" w:rsidRPr="004E38BF" w:rsidRDefault="00FB1582" w:rsidP="00FB1582">
          <w:pPr>
            <w:pStyle w:val="Addresse"/>
            <w:ind w:left="-80"/>
          </w:pPr>
          <w:r>
            <w:t>National Office</w:t>
          </w:r>
        </w:p>
        <w:p w14:paraId="55B6F618" w14:textId="77777777" w:rsidR="00FB1582" w:rsidRPr="004E38BF" w:rsidRDefault="00FB1582" w:rsidP="00FB1582">
          <w:pPr>
            <w:pStyle w:val="Addresse"/>
            <w:ind w:left="-80"/>
          </w:pPr>
          <w:proofErr w:type="spellStart"/>
          <w:r>
            <w:t>Kacyiru</w:t>
          </w:r>
          <w:proofErr w:type="spellEnd"/>
          <w:r>
            <w:t xml:space="preserve">/ </w:t>
          </w:r>
          <w:proofErr w:type="spellStart"/>
          <w:r>
            <w:t>Gasabo</w:t>
          </w:r>
          <w:proofErr w:type="spellEnd"/>
        </w:p>
        <w:p w14:paraId="670BE8AF" w14:textId="77777777" w:rsidR="00FB1582" w:rsidRPr="004E38BF" w:rsidRDefault="00FB1582" w:rsidP="00FB1582">
          <w:pPr>
            <w:pStyle w:val="Addresse"/>
            <w:ind w:left="-80"/>
          </w:pPr>
          <w:r>
            <w:t>Kigali</w:t>
          </w:r>
        </w:p>
        <w:p w14:paraId="4EEA65FA" w14:textId="77777777" w:rsidR="00FB1582" w:rsidRPr="004E38BF" w:rsidRDefault="00FB1582" w:rsidP="00FB1582">
          <w:pPr>
            <w:pStyle w:val="Addresse"/>
            <w:ind w:left="-80"/>
          </w:pPr>
          <w:r>
            <w:t>Rwanda</w:t>
          </w:r>
        </w:p>
      </w:tc>
      <w:tc>
        <w:tcPr>
          <w:tcW w:w="2155" w:type="dxa"/>
        </w:tcPr>
        <w:p w14:paraId="115710F3" w14:textId="77777777" w:rsidR="00FB1582" w:rsidRPr="00C649A1" w:rsidRDefault="00FB1582" w:rsidP="00FB1582">
          <w:pPr>
            <w:pStyle w:val="Addresse"/>
            <w:rPr>
              <w:lang w:val="fr-FR"/>
            </w:rPr>
          </w:pPr>
          <w:r w:rsidRPr="00C649A1">
            <w:rPr>
              <w:lang w:val="fr-FR"/>
            </w:rPr>
            <w:t>T +250 252 58 3874</w:t>
          </w:r>
        </w:p>
        <w:p w14:paraId="5431E7AF" w14:textId="77777777" w:rsidR="00FB1582" w:rsidRPr="00C649A1" w:rsidRDefault="00FB1582" w:rsidP="00FB1582">
          <w:pPr>
            <w:pStyle w:val="Addresse"/>
            <w:rPr>
              <w:lang w:val="fr-FR"/>
            </w:rPr>
          </w:pPr>
          <w:r w:rsidRPr="00C649A1">
            <w:rPr>
              <w:lang w:val="fr-FR"/>
            </w:rPr>
            <w:t>F +250 252 58 3873</w:t>
          </w:r>
        </w:p>
        <w:p w14:paraId="19920143" w14:textId="3FAC4058" w:rsidR="00FB1582" w:rsidRPr="00C649A1" w:rsidRDefault="00FB1582" w:rsidP="00FB1582">
          <w:pPr>
            <w:pStyle w:val="Addresse"/>
            <w:rPr>
              <w:lang w:val="fr-FR"/>
            </w:rPr>
          </w:pPr>
          <w:r w:rsidRPr="00C649A1">
            <w:rPr>
              <w:lang w:val="fr-FR"/>
            </w:rPr>
            <w:t>sosbnc@sos-rwanda.org</w:t>
          </w:r>
        </w:p>
        <w:p w14:paraId="11473545" w14:textId="2A2C435C" w:rsidR="00FB1582" w:rsidRDefault="00FB1582" w:rsidP="00FB1582">
          <w:pPr>
            <w:pStyle w:val="Addresse"/>
          </w:pPr>
          <w:r>
            <w:t>www.soscv-rwanda</w:t>
          </w:r>
          <w:r w:rsidRPr="00735E98">
            <w:t>.org</w:t>
          </w:r>
          <w:r>
            <w:t>.rw</w:t>
          </w:r>
        </w:p>
        <w:p w14:paraId="73D347F1" w14:textId="77777777" w:rsidR="00FB1582" w:rsidRPr="00735E98" w:rsidRDefault="00FB1582" w:rsidP="00FB1582">
          <w:pPr>
            <w:pStyle w:val="Addresse"/>
          </w:pPr>
        </w:p>
      </w:tc>
    </w:tr>
  </w:tbl>
  <w:p w14:paraId="2C01A169" w14:textId="77777777" w:rsidR="00FB1582" w:rsidRPr="001966F7" w:rsidRDefault="00FB1582" w:rsidP="005F4E3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15E51" w14:textId="77777777" w:rsidR="00FB1582" w:rsidRPr="00D1464C" w:rsidRDefault="00FB1582" w:rsidP="003652D8">
    <w:pPr>
      <w:framePr w:w="5335" w:h="284" w:hRule="exact" w:hSpace="142" w:wrap="around" w:vAnchor="page" w:hAnchor="page" w:x="5841" w:y="16104" w:anchorLock="1"/>
      <w:shd w:val="clear" w:color="FFFFFF" w:fill="FFFFFF"/>
      <w:jc w:val="right"/>
      <w:rPr>
        <w:color w:val="auto"/>
        <w:sz w:val="24"/>
      </w:rPr>
    </w:pPr>
    <w:r w:rsidRPr="00D1464C">
      <w:rPr>
        <w:color w:val="auto"/>
        <w:sz w:val="24"/>
      </w:rPr>
      <w:t>A loving home for every child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5"/>
      <w:gridCol w:w="2155"/>
    </w:tblGrid>
    <w:tr w:rsidR="00FB1582" w:rsidRPr="00E3613C" w14:paraId="78B04777" w14:textId="77777777" w:rsidTr="00FB1582">
      <w:tc>
        <w:tcPr>
          <w:tcW w:w="1985" w:type="dxa"/>
        </w:tcPr>
        <w:p w14:paraId="0ABBF8DC" w14:textId="77777777" w:rsidR="00FB1582" w:rsidRPr="004E38BF" w:rsidRDefault="00FB1582" w:rsidP="00FB1582">
          <w:pPr>
            <w:pStyle w:val="Addresse"/>
            <w:ind w:left="-80"/>
          </w:pPr>
          <w:r w:rsidRPr="004E38BF">
            <w:t>SOS</w:t>
          </w:r>
          <w:r>
            <w:t xml:space="preserve"> Children’s Villages</w:t>
          </w:r>
        </w:p>
        <w:p w14:paraId="6846C292" w14:textId="77777777" w:rsidR="00FB1582" w:rsidRPr="004E38BF" w:rsidRDefault="00FB1582" w:rsidP="00FB1582">
          <w:pPr>
            <w:pStyle w:val="Addresse"/>
            <w:ind w:left="-80"/>
          </w:pPr>
          <w:r>
            <w:t>National Office</w:t>
          </w:r>
        </w:p>
        <w:p w14:paraId="7DA35325" w14:textId="77777777" w:rsidR="00FB1582" w:rsidRPr="004E38BF" w:rsidRDefault="00FB1582" w:rsidP="00FB1582">
          <w:pPr>
            <w:pStyle w:val="Addresse"/>
            <w:ind w:left="-80"/>
          </w:pPr>
          <w:proofErr w:type="spellStart"/>
          <w:r>
            <w:t>Kacyiru</w:t>
          </w:r>
          <w:proofErr w:type="spellEnd"/>
          <w:r>
            <w:t xml:space="preserve">/ </w:t>
          </w:r>
          <w:proofErr w:type="spellStart"/>
          <w:r>
            <w:t>Gasabo</w:t>
          </w:r>
          <w:proofErr w:type="spellEnd"/>
        </w:p>
        <w:p w14:paraId="7DB9B929" w14:textId="77777777" w:rsidR="00FB1582" w:rsidRPr="004E38BF" w:rsidRDefault="00FB1582" w:rsidP="00FB1582">
          <w:pPr>
            <w:pStyle w:val="Addresse"/>
            <w:ind w:left="-80"/>
          </w:pPr>
          <w:r>
            <w:t>Kigali</w:t>
          </w:r>
        </w:p>
        <w:p w14:paraId="59014A83" w14:textId="77777777" w:rsidR="00FB1582" w:rsidRPr="004E38BF" w:rsidRDefault="00FB1582" w:rsidP="00FB1582">
          <w:pPr>
            <w:pStyle w:val="Addresse"/>
            <w:ind w:left="-80"/>
          </w:pPr>
          <w:r>
            <w:t>Rwanda</w:t>
          </w:r>
        </w:p>
      </w:tc>
      <w:tc>
        <w:tcPr>
          <w:tcW w:w="2155" w:type="dxa"/>
        </w:tcPr>
        <w:p w14:paraId="21945DBB" w14:textId="77777777" w:rsidR="00FB1582" w:rsidRPr="00C649A1" w:rsidRDefault="00FB1582" w:rsidP="00FB1582">
          <w:pPr>
            <w:pStyle w:val="Addresse"/>
            <w:rPr>
              <w:lang w:val="fr-FR"/>
            </w:rPr>
          </w:pPr>
          <w:r w:rsidRPr="00C649A1">
            <w:rPr>
              <w:lang w:val="fr-FR"/>
            </w:rPr>
            <w:t>T +250 252 58 3874</w:t>
          </w:r>
        </w:p>
        <w:p w14:paraId="53DC961D" w14:textId="77777777" w:rsidR="00FB1582" w:rsidRPr="00C649A1" w:rsidRDefault="00FB1582" w:rsidP="00FB1582">
          <w:pPr>
            <w:pStyle w:val="Addresse"/>
            <w:rPr>
              <w:lang w:val="fr-FR"/>
            </w:rPr>
          </w:pPr>
          <w:r w:rsidRPr="00C649A1">
            <w:rPr>
              <w:lang w:val="fr-FR"/>
            </w:rPr>
            <w:t>F +250 252 58 3873</w:t>
          </w:r>
        </w:p>
        <w:p w14:paraId="5077C5CE" w14:textId="3C1BA4CA" w:rsidR="00FB1582" w:rsidRPr="00C649A1" w:rsidRDefault="00FB1582" w:rsidP="00FB1582">
          <w:pPr>
            <w:pStyle w:val="Addresse"/>
            <w:rPr>
              <w:lang w:val="fr-FR"/>
            </w:rPr>
          </w:pPr>
          <w:r w:rsidRPr="00C649A1">
            <w:rPr>
              <w:lang w:val="fr-FR"/>
            </w:rPr>
            <w:t>sosbnc@sos-rwanda.org</w:t>
          </w:r>
        </w:p>
        <w:p w14:paraId="1DEC3F90" w14:textId="75EC8E23" w:rsidR="00FB1582" w:rsidRDefault="00FB1582" w:rsidP="00FB1582">
          <w:pPr>
            <w:pStyle w:val="Addresse"/>
          </w:pPr>
          <w:r w:rsidRPr="00735E98">
            <w:t>www.sos</w:t>
          </w:r>
          <w:r>
            <w:t>cv</w:t>
          </w:r>
          <w:r w:rsidRPr="00735E98">
            <w:t>-</w:t>
          </w:r>
          <w:r>
            <w:t>rwanda</w:t>
          </w:r>
          <w:r w:rsidRPr="00735E98">
            <w:t>.org</w:t>
          </w:r>
          <w:r>
            <w:t>.rw</w:t>
          </w:r>
        </w:p>
        <w:p w14:paraId="0B4F34FB" w14:textId="77777777" w:rsidR="00FB1582" w:rsidRPr="00735E98" w:rsidRDefault="00FB1582" w:rsidP="00FB1582">
          <w:pPr>
            <w:pStyle w:val="Addresse"/>
          </w:pPr>
        </w:p>
      </w:tc>
    </w:tr>
  </w:tbl>
  <w:p w14:paraId="1DB2889C" w14:textId="77777777" w:rsidR="00FB1582" w:rsidRPr="001966F7" w:rsidRDefault="00FB1582" w:rsidP="00735E98">
    <w:pPr>
      <w:shd w:val="clear" w:color="FFFFFF" w:fill="FFFF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9BEFD" w14:textId="77777777" w:rsidR="00615803" w:rsidRDefault="00615803">
      <w:r>
        <w:separator/>
      </w:r>
    </w:p>
  </w:footnote>
  <w:footnote w:type="continuationSeparator" w:id="0">
    <w:p w14:paraId="7F038EF8" w14:textId="77777777" w:rsidR="00615803" w:rsidRDefault="00615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BC3C6" w14:textId="77777777" w:rsidR="00FB1582" w:rsidRDefault="00FB1582" w:rsidP="008E55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D3273FF" w14:textId="77777777" w:rsidR="00FB1582" w:rsidRDefault="00FB1582" w:rsidP="008E55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EE87" w14:textId="7D696FF7" w:rsidR="00FB1582" w:rsidRPr="004F4FEC" w:rsidRDefault="006D1681" w:rsidP="00B1090C">
    <w:pPr>
      <w:pStyle w:val="Header"/>
      <w:ind w:left="-990" w:right="360"/>
      <w:rPr>
        <w:sz w:val="40"/>
      </w:rPr>
    </w:pPr>
    <w:r w:rsidRPr="006D1681">
      <w:rPr>
        <w:rFonts w:ascii="Times New Roman" w:hAnsi="Times New Roman"/>
        <w:noProof/>
        <w:sz w:val="24"/>
        <w:lang w:eastAsia="en-GB"/>
      </w:rPr>
      <w:drawing>
        <wp:inline distT="0" distB="0" distL="0" distR="0" wp14:anchorId="25A2D25C" wp14:editId="4C8DEDB7">
          <wp:extent cx="2275205" cy="567082"/>
          <wp:effectExtent l="0" t="0" r="0" b="0"/>
          <wp:docPr id="2" name="Picture 2" descr="C:\Users\Olivier.Rubibi\OneDrive - SOSCV\Documents\SOS Children's Villages in Rwanda Photos covarages 2022\New Brand Policy\On T-shir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ivier.Rubibi\OneDrive - SOSCV\Documents\SOS Children's Villages in Rwanda Photos covarages 2022\New Brand Policy\On T-shir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890" cy="576225"/>
                  </a:xfrm>
                  <a:prstGeom prst="rect">
                    <a:avLst/>
                  </a:prstGeom>
                  <a:noFill/>
                  <a:ln>
                    <a:noFill/>
                  </a:ln>
                </pic:spPr>
              </pic:pic>
            </a:graphicData>
          </a:graphic>
        </wp:inline>
      </w:drawing>
    </w:r>
    <w:r w:rsidRPr="006D1681">
      <w:rPr>
        <w:rFonts w:ascii="Times New Roman" w:hAnsi="Times New Roman"/>
        <w:noProof/>
        <w:sz w:val="24"/>
        <w:lang w:eastAsia="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9CEA2" w14:textId="35C6D22F" w:rsidR="00534A90" w:rsidRDefault="002862FA" w:rsidP="00534A90">
    <w:pPr>
      <w:pStyle w:val="Header"/>
      <w:tabs>
        <w:tab w:val="clear" w:pos="4536"/>
        <w:tab w:val="left" w:pos="1071"/>
        <w:tab w:val="center" w:pos="3420"/>
      </w:tabs>
      <w:ind w:left="-990"/>
      <w:rPr>
        <w:rFonts w:eastAsia="Calibri" w:cs="Arial"/>
        <w:color w:val="auto"/>
        <w:sz w:val="24"/>
      </w:rPr>
    </w:pPr>
    <w:r w:rsidRPr="00FE4AFC">
      <w:rPr>
        <w:rFonts w:eastAsia="Calibri" w:cs="Arial"/>
        <w:color w:val="auto"/>
        <w:sz w:val="24"/>
      </w:rPr>
      <w:t xml:space="preserve">                          </w:t>
    </w:r>
    <w:r w:rsidR="00534A90">
      <w:rPr>
        <w:rFonts w:eastAsia="Calibri" w:cs="Arial"/>
        <w:color w:val="auto"/>
        <w:sz w:val="24"/>
      </w:rPr>
      <w:t xml:space="preserve">                             </w:t>
    </w:r>
  </w:p>
  <w:p w14:paraId="042025E7" w14:textId="77777777" w:rsidR="00534A90" w:rsidRDefault="00534A90" w:rsidP="00534A90">
    <w:pPr>
      <w:pStyle w:val="Header"/>
      <w:tabs>
        <w:tab w:val="clear" w:pos="4536"/>
        <w:tab w:val="left" w:pos="1071"/>
        <w:tab w:val="center" w:pos="3420"/>
      </w:tabs>
      <w:ind w:left="-990"/>
      <w:rPr>
        <w:rFonts w:eastAsia="Calibri" w:cs="Arial"/>
        <w:color w:val="auto"/>
        <w:sz w:val="24"/>
      </w:rPr>
    </w:pPr>
    <w:r>
      <w:rPr>
        <w:rFonts w:eastAsia="Calibri" w:cs="Arial"/>
        <w:color w:val="auto"/>
        <w:sz w:val="24"/>
      </w:rPr>
      <w:t xml:space="preserve">                                                  </w:t>
    </w:r>
  </w:p>
  <w:p w14:paraId="0DC0B701" w14:textId="4C6B977B" w:rsidR="00CD30BD" w:rsidRDefault="00534A90" w:rsidP="003204CA">
    <w:pPr>
      <w:pStyle w:val="Header"/>
      <w:tabs>
        <w:tab w:val="clear" w:pos="4536"/>
        <w:tab w:val="left" w:pos="1071"/>
        <w:tab w:val="center" w:pos="3420"/>
      </w:tabs>
      <w:ind w:left="-990"/>
    </w:pPr>
    <w:r>
      <w:rPr>
        <w:rFonts w:eastAsia="Calibri" w:cs="Arial"/>
        <w:color w:val="auto"/>
        <w:sz w:val="24"/>
      </w:rPr>
      <w:t xml:space="preserve">       </w:t>
    </w:r>
    <w:r w:rsidR="006D1681" w:rsidRPr="006D1681">
      <w:rPr>
        <w:rFonts w:eastAsia="Calibri" w:cs="Arial"/>
        <w:noProof/>
        <w:color w:val="auto"/>
        <w:sz w:val="24"/>
        <w:lang w:eastAsia="en-GB"/>
      </w:rPr>
      <w:drawing>
        <wp:inline distT="0" distB="0" distL="0" distR="0" wp14:anchorId="0513CC00" wp14:editId="0FAAAC5A">
          <wp:extent cx="2297430" cy="574358"/>
          <wp:effectExtent l="0" t="0" r="0" b="0"/>
          <wp:docPr id="1" name="Picture 1" descr="C:\Users\Olivier.Rubibi\OneDrive - SOSCV\Documents\SOS Children's Villages in Rwanda Photos covarages 2022\New Brand Policy\On T-shir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ivier.Rubibi\OneDrive - SOSCV\Documents\SOS Children's Villages in Rwanda Photos covarages 2022\New Brand Policy\On T-shir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15" cy="585779"/>
                  </a:xfrm>
                  <a:prstGeom prst="rect">
                    <a:avLst/>
                  </a:prstGeom>
                  <a:noFill/>
                  <a:ln>
                    <a:noFill/>
                  </a:ln>
                </pic:spPr>
              </pic:pic>
            </a:graphicData>
          </a:graphic>
        </wp:inline>
      </w:drawing>
    </w:r>
    <w:r>
      <w:rPr>
        <w:rFonts w:eastAsia="Calibri" w:cs="Arial"/>
        <w:color w:val="auto"/>
        <w:sz w:val="24"/>
      </w:rPr>
      <w:t xml:space="preserve">          </w:t>
    </w:r>
    <w:r w:rsidR="003204CA">
      <w:rPr>
        <w:rFonts w:eastAsia="Calibri" w:cs="Arial"/>
        <w:color w:val="auto"/>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74B9"/>
    <w:multiLevelType w:val="hybridMultilevel"/>
    <w:tmpl w:val="3B28E51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8D7156"/>
    <w:multiLevelType w:val="hybridMultilevel"/>
    <w:tmpl w:val="8C7E47E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86AAA"/>
    <w:multiLevelType w:val="hybridMultilevel"/>
    <w:tmpl w:val="788C26E4"/>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C13C93"/>
    <w:multiLevelType w:val="hybridMultilevel"/>
    <w:tmpl w:val="141E3F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72529F2"/>
    <w:multiLevelType w:val="hybridMultilevel"/>
    <w:tmpl w:val="05DE81B0"/>
    <w:lvl w:ilvl="0" w:tplc="29ECD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02932"/>
    <w:multiLevelType w:val="hybridMultilevel"/>
    <w:tmpl w:val="4EA20CC6"/>
    <w:lvl w:ilvl="0" w:tplc="0809000D">
      <w:start w:val="1"/>
      <w:numFmt w:val="bullet"/>
      <w:lvlText w:val=""/>
      <w:lvlJc w:val="left"/>
      <w:pPr>
        <w:ind w:left="1069" w:hanging="360"/>
      </w:pPr>
      <w:rPr>
        <w:rFonts w:ascii="Wingdings" w:hAnsi="Wingdings" w:hint="default"/>
      </w:r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6" w15:restartNumberingAfterBreak="0">
    <w:nsid w:val="2AF001BF"/>
    <w:multiLevelType w:val="hybridMultilevel"/>
    <w:tmpl w:val="CCFC9946"/>
    <w:lvl w:ilvl="0" w:tplc="F6B66220">
      <w:start w:val="2"/>
      <w:numFmt w:val="bullet"/>
      <w:lvlText w:val="-"/>
      <w:lvlJc w:val="left"/>
      <w:pPr>
        <w:ind w:left="720" w:hanging="360"/>
      </w:pPr>
      <w:rPr>
        <w:rFonts w:ascii="Palatino Linotype" w:eastAsia="Cambria"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06560"/>
    <w:multiLevelType w:val="hybridMultilevel"/>
    <w:tmpl w:val="4776F5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CE493F"/>
    <w:multiLevelType w:val="multilevel"/>
    <w:tmpl w:val="6330851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3C23A1"/>
    <w:multiLevelType w:val="hybridMultilevel"/>
    <w:tmpl w:val="5FC473A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E21D4"/>
    <w:multiLevelType w:val="multilevel"/>
    <w:tmpl w:val="D4AC8438"/>
    <w:lvl w:ilvl="0">
      <w:start w:val="1"/>
      <w:numFmt w:val="decimal"/>
      <w:lvlText w:val="%1."/>
      <w:lvlJc w:val="left"/>
      <w:pPr>
        <w:ind w:left="720" w:hanging="360"/>
      </w:pPr>
      <w:rPr>
        <w:rFonts w:hint="default"/>
        <w:b/>
        <w:bCs w:val="0"/>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0C211DB"/>
    <w:multiLevelType w:val="hybridMultilevel"/>
    <w:tmpl w:val="A7FABEB4"/>
    <w:lvl w:ilvl="0" w:tplc="A000A8D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8C1466"/>
    <w:multiLevelType w:val="multilevel"/>
    <w:tmpl w:val="836A03C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5066309C"/>
    <w:multiLevelType w:val="hybridMultilevel"/>
    <w:tmpl w:val="F968C99C"/>
    <w:lvl w:ilvl="0" w:tplc="08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4" w15:restartNumberingAfterBreak="0">
    <w:nsid w:val="5E4F419E"/>
    <w:multiLevelType w:val="hybridMultilevel"/>
    <w:tmpl w:val="3336F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D1A6053"/>
    <w:multiLevelType w:val="hybridMultilevel"/>
    <w:tmpl w:val="338E2D5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DDD7567"/>
    <w:multiLevelType w:val="hybridMultilevel"/>
    <w:tmpl w:val="76CE3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D15CC9"/>
    <w:multiLevelType w:val="hybridMultilevel"/>
    <w:tmpl w:val="64046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9F6221"/>
    <w:multiLevelType w:val="hybridMultilevel"/>
    <w:tmpl w:val="D3807A70"/>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C743C20"/>
    <w:multiLevelType w:val="hybridMultilevel"/>
    <w:tmpl w:val="B90EEB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
  </w:num>
  <w:num w:numId="4">
    <w:abstractNumId w:val="0"/>
  </w:num>
  <w:num w:numId="5">
    <w:abstractNumId w:val="18"/>
  </w:num>
  <w:num w:numId="6">
    <w:abstractNumId w:val="1"/>
  </w:num>
  <w:num w:numId="7">
    <w:abstractNumId w:val="16"/>
  </w:num>
  <w:num w:numId="8">
    <w:abstractNumId w:val="7"/>
  </w:num>
  <w:num w:numId="9">
    <w:abstractNumId w:val="13"/>
  </w:num>
  <w:num w:numId="10">
    <w:abstractNumId w:val="19"/>
  </w:num>
  <w:num w:numId="11">
    <w:abstractNumId w:val="14"/>
  </w:num>
  <w:num w:numId="12">
    <w:abstractNumId w:val="3"/>
  </w:num>
  <w:num w:numId="13">
    <w:abstractNumId w:val="5"/>
  </w:num>
  <w:num w:numId="14">
    <w:abstractNumId w:val="6"/>
  </w:num>
  <w:num w:numId="15">
    <w:abstractNumId w:val="9"/>
  </w:num>
  <w:num w:numId="16">
    <w:abstractNumId w:val="15"/>
  </w:num>
  <w:num w:numId="17">
    <w:abstractNumId w:val="11"/>
  </w:num>
  <w:num w:numId="18">
    <w:abstractNumId w:val="17"/>
  </w:num>
  <w:num w:numId="19">
    <w:abstractNumId w:val="8"/>
  </w:num>
  <w:num w:numId="2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1"/>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CA" w:vendorID="64" w:dllVersion="6" w:nlCheck="1" w:checkStyle="1"/>
  <w:activeWritingStyle w:appName="MSWord" w:lang="fr-CA"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00"/>
  <w:drawingGridVerticalSpacing w:val="357"/>
  <w:displayHorizontalDrawingGridEvery w:val="0"/>
  <w:displayVerticalDrawingGridEvery w:val="0"/>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AC"/>
    <w:rsid w:val="0000024E"/>
    <w:rsid w:val="000019DA"/>
    <w:rsid w:val="00005F75"/>
    <w:rsid w:val="00012E98"/>
    <w:rsid w:val="0001445D"/>
    <w:rsid w:val="00014E8D"/>
    <w:rsid w:val="00021D36"/>
    <w:rsid w:val="00027FDA"/>
    <w:rsid w:val="000312A8"/>
    <w:rsid w:val="00031407"/>
    <w:rsid w:val="00042636"/>
    <w:rsid w:val="000447AA"/>
    <w:rsid w:val="00052F77"/>
    <w:rsid w:val="0005357A"/>
    <w:rsid w:val="00053A88"/>
    <w:rsid w:val="00061365"/>
    <w:rsid w:val="00062FCC"/>
    <w:rsid w:val="00076C11"/>
    <w:rsid w:val="0008033F"/>
    <w:rsid w:val="00082E38"/>
    <w:rsid w:val="000858F5"/>
    <w:rsid w:val="00086968"/>
    <w:rsid w:val="00091AF6"/>
    <w:rsid w:val="00092EC0"/>
    <w:rsid w:val="00094E5A"/>
    <w:rsid w:val="000A0B17"/>
    <w:rsid w:val="000A12B4"/>
    <w:rsid w:val="000A139D"/>
    <w:rsid w:val="000A26CB"/>
    <w:rsid w:val="000A3156"/>
    <w:rsid w:val="000A3494"/>
    <w:rsid w:val="000A390B"/>
    <w:rsid w:val="000A4EB9"/>
    <w:rsid w:val="000A6850"/>
    <w:rsid w:val="000A7846"/>
    <w:rsid w:val="000B007C"/>
    <w:rsid w:val="000B0850"/>
    <w:rsid w:val="000B1333"/>
    <w:rsid w:val="000B52A0"/>
    <w:rsid w:val="000C0BB9"/>
    <w:rsid w:val="000C0FC0"/>
    <w:rsid w:val="000C6530"/>
    <w:rsid w:val="000D119A"/>
    <w:rsid w:val="000D3064"/>
    <w:rsid w:val="000D4E2B"/>
    <w:rsid w:val="000D5742"/>
    <w:rsid w:val="000D5CCB"/>
    <w:rsid w:val="000D5E17"/>
    <w:rsid w:val="000F20E6"/>
    <w:rsid w:val="000F3EA5"/>
    <w:rsid w:val="000F53B2"/>
    <w:rsid w:val="000F5FC8"/>
    <w:rsid w:val="00103749"/>
    <w:rsid w:val="00104E36"/>
    <w:rsid w:val="00106B03"/>
    <w:rsid w:val="0010723D"/>
    <w:rsid w:val="00107EEC"/>
    <w:rsid w:val="001149DC"/>
    <w:rsid w:val="00114C7F"/>
    <w:rsid w:val="00115F51"/>
    <w:rsid w:val="00116B18"/>
    <w:rsid w:val="001210BA"/>
    <w:rsid w:val="0012115C"/>
    <w:rsid w:val="00122AD5"/>
    <w:rsid w:val="00122EAB"/>
    <w:rsid w:val="00126383"/>
    <w:rsid w:val="00132F12"/>
    <w:rsid w:val="0014028E"/>
    <w:rsid w:val="00140B7E"/>
    <w:rsid w:val="0014219D"/>
    <w:rsid w:val="001435BC"/>
    <w:rsid w:val="0014376E"/>
    <w:rsid w:val="0014673A"/>
    <w:rsid w:val="001473F7"/>
    <w:rsid w:val="0015234E"/>
    <w:rsid w:val="00154CF1"/>
    <w:rsid w:val="00154D76"/>
    <w:rsid w:val="00154F95"/>
    <w:rsid w:val="001614DB"/>
    <w:rsid w:val="00161F22"/>
    <w:rsid w:val="00166F50"/>
    <w:rsid w:val="00171FB3"/>
    <w:rsid w:val="001745AB"/>
    <w:rsid w:val="00176C8A"/>
    <w:rsid w:val="00180C0F"/>
    <w:rsid w:val="00181815"/>
    <w:rsid w:val="00183303"/>
    <w:rsid w:val="001839AF"/>
    <w:rsid w:val="00191528"/>
    <w:rsid w:val="001916DB"/>
    <w:rsid w:val="001929BE"/>
    <w:rsid w:val="00193339"/>
    <w:rsid w:val="001966F7"/>
    <w:rsid w:val="00196BF9"/>
    <w:rsid w:val="00196F10"/>
    <w:rsid w:val="001972A0"/>
    <w:rsid w:val="001A0481"/>
    <w:rsid w:val="001A1970"/>
    <w:rsid w:val="001A2446"/>
    <w:rsid w:val="001A35BE"/>
    <w:rsid w:val="001A49C5"/>
    <w:rsid w:val="001A54FC"/>
    <w:rsid w:val="001A66EF"/>
    <w:rsid w:val="001B2777"/>
    <w:rsid w:val="001B5EFF"/>
    <w:rsid w:val="001B74E2"/>
    <w:rsid w:val="001C0F20"/>
    <w:rsid w:val="001C2067"/>
    <w:rsid w:val="001C3D98"/>
    <w:rsid w:val="001C568B"/>
    <w:rsid w:val="001D34D7"/>
    <w:rsid w:val="001D43E2"/>
    <w:rsid w:val="001D6AEC"/>
    <w:rsid w:val="001E2EC2"/>
    <w:rsid w:val="001E3E38"/>
    <w:rsid w:val="001E580E"/>
    <w:rsid w:val="001E65EC"/>
    <w:rsid w:val="001E695D"/>
    <w:rsid w:val="001E6981"/>
    <w:rsid w:val="001E6BAC"/>
    <w:rsid w:val="001F20F8"/>
    <w:rsid w:val="001F7217"/>
    <w:rsid w:val="001F78EA"/>
    <w:rsid w:val="00200090"/>
    <w:rsid w:val="00200298"/>
    <w:rsid w:val="00204C18"/>
    <w:rsid w:val="0020606F"/>
    <w:rsid w:val="002103EB"/>
    <w:rsid w:val="00212715"/>
    <w:rsid w:val="002137E4"/>
    <w:rsid w:val="00214437"/>
    <w:rsid w:val="002159EB"/>
    <w:rsid w:val="00217733"/>
    <w:rsid w:val="00220C49"/>
    <w:rsid w:val="00220CF4"/>
    <w:rsid w:val="00223F86"/>
    <w:rsid w:val="002263E9"/>
    <w:rsid w:val="00232A43"/>
    <w:rsid w:val="002358B6"/>
    <w:rsid w:val="0023785B"/>
    <w:rsid w:val="00243413"/>
    <w:rsid w:val="00243785"/>
    <w:rsid w:val="002442EC"/>
    <w:rsid w:val="0024494C"/>
    <w:rsid w:val="00246693"/>
    <w:rsid w:val="00254CA9"/>
    <w:rsid w:val="00256C03"/>
    <w:rsid w:val="002605A8"/>
    <w:rsid w:val="002617C3"/>
    <w:rsid w:val="002669C9"/>
    <w:rsid w:val="00271438"/>
    <w:rsid w:val="00273E1D"/>
    <w:rsid w:val="00275126"/>
    <w:rsid w:val="00275DD9"/>
    <w:rsid w:val="002831B6"/>
    <w:rsid w:val="002831E1"/>
    <w:rsid w:val="00283C10"/>
    <w:rsid w:val="002862FA"/>
    <w:rsid w:val="00286D6F"/>
    <w:rsid w:val="00287E74"/>
    <w:rsid w:val="002913D6"/>
    <w:rsid w:val="00291505"/>
    <w:rsid w:val="002924EA"/>
    <w:rsid w:val="00295D04"/>
    <w:rsid w:val="00297208"/>
    <w:rsid w:val="002A095E"/>
    <w:rsid w:val="002A0F9B"/>
    <w:rsid w:val="002A1D3B"/>
    <w:rsid w:val="002A1DA1"/>
    <w:rsid w:val="002A20EB"/>
    <w:rsid w:val="002A7FF9"/>
    <w:rsid w:val="002B05C0"/>
    <w:rsid w:val="002B0D28"/>
    <w:rsid w:val="002B21D5"/>
    <w:rsid w:val="002B260A"/>
    <w:rsid w:val="002B37BE"/>
    <w:rsid w:val="002B4671"/>
    <w:rsid w:val="002B63BD"/>
    <w:rsid w:val="002B6836"/>
    <w:rsid w:val="002B6859"/>
    <w:rsid w:val="002B7386"/>
    <w:rsid w:val="002C2B99"/>
    <w:rsid w:val="002C3BEC"/>
    <w:rsid w:val="002C4129"/>
    <w:rsid w:val="002C6397"/>
    <w:rsid w:val="002D06DF"/>
    <w:rsid w:val="002D0C8A"/>
    <w:rsid w:val="002D1C39"/>
    <w:rsid w:val="002D34E2"/>
    <w:rsid w:val="002D48F9"/>
    <w:rsid w:val="002D4BB3"/>
    <w:rsid w:val="002E3BA8"/>
    <w:rsid w:val="002E657E"/>
    <w:rsid w:val="002E6A8A"/>
    <w:rsid w:val="002E6AFB"/>
    <w:rsid w:val="002E7984"/>
    <w:rsid w:val="002F2FAD"/>
    <w:rsid w:val="002F462C"/>
    <w:rsid w:val="002F53D9"/>
    <w:rsid w:val="002F6AC3"/>
    <w:rsid w:val="0030002B"/>
    <w:rsid w:val="00305E93"/>
    <w:rsid w:val="00305F6D"/>
    <w:rsid w:val="00306613"/>
    <w:rsid w:val="003110D8"/>
    <w:rsid w:val="003141CF"/>
    <w:rsid w:val="00317D2D"/>
    <w:rsid w:val="003204CA"/>
    <w:rsid w:val="0032463F"/>
    <w:rsid w:val="0032561E"/>
    <w:rsid w:val="00332796"/>
    <w:rsid w:val="0033322C"/>
    <w:rsid w:val="00334331"/>
    <w:rsid w:val="00334E44"/>
    <w:rsid w:val="003352AE"/>
    <w:rsid w:val="00335497"/>
    <w:rsid w:val="003355FF"/>
    <w:rsid w:val="00335CDC"/>
    <w:rsid w:val="003441B1"/>
    <w:rsid w:val="0034439C"/>
    <w:rsid w:val="0034460F"/>
    <w:rsid w:val="0034481E"/>
    <w:rsid w:val="00345E50"/>
    <w:rsid w:val="00346C37"/>
    <w:rsid w:val="00350ABB"/>
    <w:rsid w:val="00352562"/>
    <w:rsid w:val="003546EC"/>
    <w:rsid w:val="00357E6D"/>
    <w:rsid w:val="00363278"/>
    <w:rsid w:val="00363B16"/>
    <w:rsid w:val="003652D8"/>
    <w:rsid w:val="003679CF"/>
    <w:rsid w:val="0037013A"/>
    <w:rsid w:val="003708D2"/>
    <w:rsid w:val="0037200E"/>
    <w:rsid w:val="00373271"/>
    <w:rsid w:val="00374249"/>
    <w:rsid w:val="00374E5A"/>
    <w:rsid w:val="00380B93"/>
    <w:rsid w:val="003838E0"/>
    <w:rsid w:val="00384A4B"/>
    <w:rsid w:val="0038581D"/>
    <w:rsid w:val="00385E95"/>
    <w:rsid w:val="00386277"/>
    <w:rsid w:val="00390875"/>
    <w:rsid w:val="00392547"/>
    <w:rsid w:val="003938D5"/>
    <w:rsid w:val="00395532"/>
    <w:rsid w:val="0039576A"/>
    <w:rsid w:val="003A138F"/>
    <w:rsid w:val="003A280C"/>
    <w:rsid w:val="003B037A"/>
    <w:rsid w:val="003B1EA1"/>
    <w:rsid w:val="003B30B2"/>
    <w:rsid w:val="003B3F66"/>
    <w:rsid w:val="003C0269"/>
    <w:rsid w:val="003C2EC1"/>
    <w:rsid w:val="003C2F57"/>
    <w:rsid w:val="003C77DB"/>
    <w:rsid w:val="003C7C33"/>
    <w:rsid w:val="003D0029"/>
    <w:rsid w:val="003D0A89"/>
    <w:rsid w:val="003D5302"/>
    <w:rsid w:val="003D6619"/>
    <w:rsid w:val="003D7E84"/>
    <w:rsid w:val="003E0A92"/>
    <w:rsid w:val="003E3145"/>
    <w:rsid w:val="003E4E7E"/>
    <w:rsid w:val="003E7E94"/>
    <w:rsid w:val="003F6990"/>
    <w:rsid w:val="003F6BB4"/>
    <w:rsid w:val="003F6D5D"/>
    <w:rsid w:val="003F7F27"/>
    <w:rsid w:val="00400C2F"/>
    <w:rsid w:val="00402C31"/>
    <w:rsid w:val="004030DE"/>
    <w:rsid w:val="0040591D"/>
    <w:rsid w:val="004065B7"/>
    <w:rsid w:val="004069EB"/>
    <w:rsid w:val="004079E6"/>
    <w:rsid w:val="00410E44"/>
    <w:rsid w:val="004112D0"/>
    <w:rsid w:val="0041157B"/>
    <w:rsid w:val="00412394"/>
    <w:rsid w:val="00412CB6"/>
    <w:rsid w:val="00414708"/>
    <w:rsid w:val="00414C1A"/>
    <w:rsid w:val="004169A8"/>
    <w:rsid w:val="004172E6"/>
    <w:rsid w:val="004176D5"/>
    <w:rsid w:val="00417FE6"/>
    <w:rsid w:val="00420540"/>
    <w:rsid w:val="00421D47"/>
    <w:rsid w:val="00422047"/>
    <w:rsid w:val="00422A06"/>
    <w:rsid w:val="00424AE3"/>
    <w:rsid w:val="004279D5"/>
    <w:rsid w:val="0043129A"/>
    <w:rsid w:val="00432C0E"/>
    <w:rsid w:val="00434479"/>
    <w:rsid w:val="0043599B"/>
    <w:rsid w:val="00440476"/>
    <w:rsid w:val="00440B88"/>
    <w:rsid w:val="004418E7"/>
    <w:rsid w:val="00443B25"/>
    <w:rsid w:val="0044633F"/>
    <w:rsid w:val="00450067"/>
    <w:rsid w:val="004505A1"/>
    <w:rsid w:val="00450E79"/>
    <w:rsid w:val="00453429"/>
    <w:rsid w:val="00454CB5"/>
    <w:rsid w:val="00454F43"/>
    <w:rsid w:val="00455825"/>
    <w:rsid w:val="00462F61"/>
    <w:rsid w:val="00463694"/>
    <w:rsid w:val="00466043"/>
    <w:rsid w:val="00470057"/>
    <w:rsid w:val="00471758"/>
    <w:rsid w:val="00473CF1"/>
    <w:rsid w:val="00474AC7"/>
    <w:rsid w:val="00475ED8"/>
    <w:rsid w:val="00485982"/>
    <w:rsid w:val="00486E2F"/>
    <w:rsid w:val="0048719B"/>
    <w:rsid w:val="004921F4"/>
    <w:rsid w:val="00495C9C"/>
    <w:rsid w:val="0049619B"/>
    <w:rsid w:val="004967FF"/>
    <w:rsid w:val="00497D84"/>
    <w:rsid w:val="004A35CF"/>
    <w:rsid w:val="004A5D31"/>
    <w:rsid w:val="004A75DD"/>
    <w:rsid w:val="004B37E3"/>
    <w:rsid w:val="004C37C5"/>
    <w:rsid w:val="004D0381"/>
    <w:rsid w:val="004D3FBD"/>
    <w:rsid w:val="004D45B7"/>
    <w:rsid w:val="004D4DF8"/>
    <w:rsid w:val="004D6198"/>
    <w:rsid w:val="004D72C6"/>
    <w:rsid w:val="004E01C8"/>
    <w:rsid w:val="004E38BF"/>
    <w:rsid w:val="004E7BCC"/>
    <w:rsid w:val="004F3514"/>
    <w:rsid w:val="004F3FCD"/>
    <w:rsid w:val="004F5F85"/>
    <w:rsid w:val="004F6EC8"/>
    <w:rsid w:val="004F7F47"/>
    <w:rsid w:val="005022E6"/>
    <w:rsid w:val="005029A4"/>
    <w:rsid w:val="00502C5B"/>
    <w:rsid w:val="0050528F"/>
    <w:rsid w:val="00506ADC"/>
    <w:rsid w:val="0051288A"/>
    <w:rsid w:val="00514051"/>
    <w:rsid w:val="00517E67"/>
    <w:rsid w:val="005201C3"/>
    <w:rsid w:val="005321C2"/>
    <w:rsid w:val="00532AE3"/>
    <w:rsid w:val="00533E74"/>
    <w:rsid w:val="00534A90"/>
    <w:rsid w:val="00540F67"/>
    <w:rsid w:val="00541CE4"/>
    <w:rsid w:val="00542245"/>
    <w:rsid w:val="005430D9"/>
    <w:rsid w:val="00544614"/>
    <w:rsid w:val="005449FF"/>
    <w:rsid w:val="005511AD"/>
    <w:rsid w:val="00552281"/>
    <w:rsid w:val="00554ECA"/>
    <w:rsid w:val="00557EB1"/>
    <w:rsid w:val="00561FF0"/>
    <w:rsid w:val="005628F1"/>
    <w:rsid w:val="00566B24"/>
    <w:rsid w:val="00567728"/>
    <w:rsid w:val="00567AEF"/>
    <w:rsid w:val="005707AF"/>
    <w:rsid w:val="00571226"/>
    <w:rsid w:val="0057342F"/>
    <w:rsid w:val="00577D79"/>
    <w:rsid w:val="005804C1"/>
    <w:rsid w:val="00582F19"/>
    <w:rsid w:val="00585081"/>
    <w:rsid w:val="00591C04"/>
    <w:rsid w:val="00595402"/>
    <w:rsid w:val="00597BF4"/>
    <w:rsid w:val="005A3C50"/>
    <w:rsid w:val="005A5422"/>
    <w:rsid w:val="005A62FE"/>
    <w:rsid w:val="005A7EEA"/>
    <w:rsid w:val="005B2D9E"/>
    <w:rsid w:val="005B36CF"/>
    <w:rsid w:val="005B701E"/>
    <w:rsid w:val="005C480B"/>
    <w:rsid w:val="005C6856"/>
    <w:rsid w:val="005D1223"/>
    <w:rsid w:val="005D1F1F"/>
    <w:rsid w:val="005D2AE9"/>
    <w:rsid w:val="005D3C79"/>
    <w:rsid w:val="005D400F"/>
    <w:rsid w:val="005D6275"/>
    <w:rsid w:val="005D6CDB"/>
    <w:rsid w:val="005E0DDE"/>
    <w:rsid w:val="005E0E23"/>
    <w:rsid w:val="005E0FCD"/>
    <w:rsid w:val="005E1670"/>
    <w:rsid w:val="005E65DD"/>
    <w:rsid w:val="005E6EA3"/>
    <w:rsid w:val="005E7BD0"/>
    <w:rsid w:val="005F00D4"/>
    <w:rsid w:val="005F07E0"/>
    <w:rsid w:val="005F0DBC"/>
    <w:rsid w:val="005F2BA9"/>
    <w:rsid w:val="005F4E39"/>
    <w:rsid w:val="005F55C8"/>
    <w:rsid w:val="00602B25"/>
    <w:rsid w:val="00603F61"/>
    <w:rsid w:val="00605D10"/>
    <w:rsid w:val="0060628C"/>
    <w:rsid w:val="00611984"/>
    <w:rsid w:val="006155AC"/>
    <w:rsid w:val="00615803"/>
    <w:rsid w:val="00620F0E"/>
    <w:rsid w:val="00621B0F"/>
    <w:rsid w:val="0062232A"/>
    <w:rsid w:val="00622C41"/>
    <w:rsid w:val="00625FCB"/>
    <w:rsid w:val="00626F64"/>
    <w:rsid w:val="00627692"/>
    <w:rsid w:val="006318D1"/>
    <w:rsid w:val="00640277"/>
    <w:rsid w:val="00642EF9"/>
    <w:rsid w:val="006448B5"/>
    <w:rsid w:val="0064633C"/>
    <w:rsid w:val="0065008F"/>
    <w:rsid w:val="00653096"/>
    <w:rsid w:val="00654FF9"/>
    <w:rsid w:val="0065785D"/>
    <w:rsid w:val="00657D46"/>
    <w:rsid w:val="00660F55"/>
    <w:rsid w:val="00663360"/>
    <w:rsid w:val="0066415D"/>
    <w:rsid w:val="00667991"/>
    <w:rsid w:val="00672920"/>
    <w:rsid w:val="0067566C"/>
    <w:rsid w:val="00677BAE"/>
    <w:rsid w:val="00684539"/>
    <w:rsid w:val="0069001C"/>
    <w:rsid w:val="00692FC9"/>
    <w:rsid w:val="006A5776"/>
    <w:rsid w:val="006A72FE"/>
    <w:rsid w:val="006B5C5B"/>
    <w:rsid w:val="006B6449"/>
    <w:rsid w:val="006B6620"/>
    <w:rsid w:val="006C38DA"/>
    <w:rsid w:val="006C44B2"/>
    <w:rsid w:val="006C5757"/>
    <w:rsid w:val="006D1681"/>
    <w:rsid w:val="006D3F25"/>
    <w:rsid w:val="006D66B7"/>
    <w:rsid w:val="006D689E"/>
    <w:rsid w:val="006E04ED"/>
    <w:rsid w:val="006E0A16"/>
    <w:rsid w:val="006E15EA"/>
    <w:rsid w:val="006E1849"/>
    <w:rsid w:val="006E27EB"/>
    <w:rsid w:val="006E473F"/>
    <w:rsid w:val="006F339B"/>
    <w:rsid w:val="006F381B"/>
    <w:rsid w:val="00701600"/>
    <w:rsid w:val="00706B21"/>
    <w:rsid w:val="00707C51"/>
    <w:rsid w:val="007103D0"/>
    <w:rsid w:val="00711050"/>
    <w:rsid w:val="00712D78"/>
    <w:rsid w:val="00722742"/>
    <w:rsid w:val="00722F21"/>
    <w:rsid w:val="00733DED"/>
    <w:rsid w:val="007345CD"/>
    <w:rsid w:val="00734EB3"/>
    <w:rsid w:val="00735E98"/>
    <w:rsid w:val="007370BD"/>
    <w:rsid w:val="007414A2"/>
    <w:rsid w:val="00742B42"/>
    <w:rsid w:val="0074350A"/>
    <w:rsid w:val="00747A7D"/>
    <w:rsid w:val="007509E0"/>
    <w:rsid w:val="00751596"/>
    <w:rsid w:val="00755DEC"/>
    <w:rsid w:val="0076435D"/>
    <w:rsid w:val="00766C9A"/>
    <w:rsid w:val="00767679"/>
    <w:rsid w:val="00770C0B"/>
    <w:rsid w:val="007719FF"/>
    <w:rsid w:val="007724C9"/>
    <w:rsid w:val="007739C7"/>
    <w:rsid w:val="00780669"/>
    <w:rsid w:val="00793737"/>
    <w:rsid w:val="0079623E"/>
    <w:rsid w:val="007A07CF"/>
    <w:rsid w:val="007A22FA"/>
    <w:rsid w:val="007B010B"/>
    <w:rsid w:val="007B12C9"/>
    <w:rsid w:val="007B4263"/>
    <w:rsid w:val="007B76DF"/>
    <w:rsid w:val="007B7E57"/>
    <w:rsid w:val="007C0C27"/>
    <w:rsid w:val="007C7DA9"/>
    <w:rsid w:val="007D35CF"/>
    <w:rsid w:val="007D5651"/>
    <w:rsid w:val="007D71DF"/>
    <w:rsid w:val="007E01F3"/>
    <w:rsid w:val="007E4AEB"/>
    <w:rsid w:val="007E54B4"/>
    <w:rsid w:val="007E590E"/>
    <w:rsid w:val="007E5B32"/>
    <w:rsid w:val="007E68C9"/>
    <w:rsid w:val="007E7A87"/>
    <w:rsid w:val="007F14C2"/>
    <w:rsid w:val="007F24A3"/>
    <w:rsid w:val="007F4CD1"/>
    <w:rsid w:val="00800C99"/>
    <w:rsid w:val="00801721"/>
    <w:rsid w:val="00802FEE"/>
    <w:rsid w:val="008142B6"/>
    <w:rsid w:val="00815F12"/>
    <w:rsid w:val="00816344"/>
    <w:rsid w:val="008179B7"/>
    <w:rsid w:val="00820BE1"/>
    <w:rsid w:val="00822790"/>
    <w:rsid w:val="00822F69"/>
    <w:rsid w:val="0082572B"/>
    <w:rsid w:val="00826B9A"/>
    <w:rsid w:val="0082787A"/>
    <w:rsid w:val="008279A3"/>
    <w:rsid w:val="008313EB"/>
    <w:rsid w:val="00835CF6"/>
    <w:rsid w:val="008462F8"/>
    <w:rsid w:val="00850FC3"/>
    <w:rsid w:val="00856BB9"/>
    <w:rsid w:val="008574D5"/>
    <w:rsid w:val="0086685D"/>
    <w:rsid w:val="00872D19"/>
    <w:rsid w:val="00874F3E"/>
    <w:rsid w:val="008750C0"/>
    <w:rsid w:val="0088065C"/>
    <w:rsid w:val="00882737"/>
    <w:rsid w:val="00883DDC"/>
    <w:rsid w:val="0088656B"/>
    <w:rsid w:val="008872F4"/>
    <w:rsid w:val="008873C5"/>
    <w:rsid w:val="00891881"/>
    <w:rsid w:val="00894843"/>
    <w:rsid w:val="00894B7A"/>
    <w:rsid w:val="00894E64"/>
    <w:rsid w:val="008B0A5E"/>
    <w:rsid w:val="008B0DBB"/>
    <w:rsid w:val="008B28A2"/>
    <w:rsid w:val="008B2E76"/>
    <w:rsid w:val="008B4384"/>
    <w:rsid w:val="008B72FB"/>
    <w:rsid w:val="008C0807"/>
    <w:rsid w:val="008C3C0F"/>
    <w:rsid w:val="008C3DFC"/>
    <w:rsid w:val="008C51A0"/>
    <w:rsid w:val="008C7855"/>
    <w:rsid w:val="008D03EB"/>
    <w:rsid w:val="008D1BD9"/>
    <w:rsid w:val="008D373E"/>
    <w:rsid w:val="008D75D4"/>
    <w:rsid w:val="008D79F0"/>
    <w:rsid w:val="008E1035"/>
    <w:rsid w:val="008E1D57"/>
    <w:rsid w:val="008E21C5"/>
    <w:rsid w:val="008E4FDE"/>
    <w:rsid w:val="008E5567"/>
    <w:rsid w:val="008F1B97"/>
    <w:rsid w:val="008F40EB"/>
    <w:rsid w:val="008F7A9F"/>
    <w:rsid w:val="00901D1C"/>
    <w:rsid w:val="00902770"/>
    <w:rsid w:val="009037E0"/>
    <w:rsid w:val="0090416A"/>
    <w:rsid w:val="00907265"/>
    <w:rsid w:val="009074AD"/>
    <w:rsid w:val="00910CA4"/>
    <w:rsid w:val="00910E90"/>
    <w:rsid w:val="00911ABE"/>
    <w:rsid w:val="009142EB"/>
    <w:rsid w:val="009203DA"/>
    <w:rsid w:val="009227D5"/>
    <w:rsid w:val="00924A97"/>
    <w:rsid w:val="00925A55"/>
    <w:rsid w:val="00926EDB"/>
    <w:rsid w:val="0093740B"/>
    <w:rsid w:val="00945DD9"/>
    <w:rsid w:val="00954999"/>
    <w:rsid w:val="009558A1"/>
    <w:rsid w:val="009577D0"/>
    <w:rsid w:val="00960B43"/>
    <w:rsid w:val="00961793"/>
    <w:rsid w:val="00961C19"/>
    <w:rsid w:val="00961CC8"/>
    <w:rsid w:val="009654E5"/>
    <w:rsid w:val="009668AB"/>
    <w:rsid w:val="00966D02"/>
    <w:rsid w:val="0097489F"/>
    <w:rsid w:val="00975BF3"/>
    <w:rsid w:val="00976D4C"/>
    <w:rsid w:val="009806BB"/>
    <w:rsid w:val="00981CD3"/>
    <w:rsid w:val="00985B60"/>
    <w:rsid w:val="00986033"/>
    <w:rsid w:val="0098659D"/>
    <w:rsid w:val="00990873"/>
    <w:rsid w:val="009A0618"/>
    <w:rsid w:val="009B0E82"/>
    <w:rsid w:val="009B112F"/>
    <w:rsid w:val="009B2D38"/>
    <w:rsid w:val="009B3BCA"/>
    <w:rsid w:val="009B487E"/>
    <w:rsid w:val="009B6B66"/>
    <w:rsid w:val="009C01FA"/>
    <w:rsid w:val="009C0A78"/>
    <w:rsid w:val="009C4E63"/>
    <w:rsid w:val="009C794F"/>
    <w:rsid w:val="009D0378"/>
    <w:rsid w:val="009D084D"/>
    <w:rsid w:val="009D187C"/>
    <w:rsid w:val="009D2DD4"/>
    <w:rsid w:val="009D3DA0"/>
    <w:rsid w:val="009D696E"/>
    <w:rsid w:val="009E0B94"/>
    <w:rsid w:val="009E1E48"/>
    <w:rsid w:val="009E351C"/>
    <w:rsid w:val="009E4A0F"/>
    <w:rsid w:val="009E7472"/>
    <w:rsid w:val="009E770B"/>
    <w:rsid w:val="009F0DEF"/>
    <w:rsid w:val="009F2978"/>
    <w:rsid w:val="009F730E"/>
    <w:rsid w:val="00A04D75"/>
    <w:rsid w:val="00A05651"/>
    <w:rsid w:val="00A0783C"/>
    <w:rsid w:val="00A13FD5"/>
    <w:rsid w:val="00A145B6"/>
    <w:rsid w:val="00A15DEB"/>
    <w:rsid w:val="00A16A06"/>
    <w:rsid w:val="00A223CE"/>
    <w:rsid w:val="00A26514"/>
    <w:rsid w:val="00A27C2D"/>
    <w:rsid w:val="00A315E5"/>
    <w:rsid w:val="00A32FC7"/>
    <w:rsid w:val="00A354BE"/>
    <w:rsid w:val="00A355B9"/>
    <w:rsid w:val="00A37355"/>
    <w:rsid w:val="00A41AD8"/>
    <w:rsid w:val="00A45A2B"/>
    <w:rsid w:val="00A47DAC"/>
    <w:rsid w:val="00A54AA7"/>
    <w:rsid w:val="00A566CF"/>
    <w:rsid w:val="00A573E4"/>
    <w:rsid w:val="00A602FA"/>
    <w:rsid w:val="00A6104C"/>
    <w:rsid w:val="00A638E6"/>
    <w:rsid w:val="00A67356"/>
    <w:rsid w:val="00A71DB2"/>
    <w:rsid w:val="00A8127A"/>
    <w:rsid w:val="00A84217"/>
    <w:rsid w:val="00A84E64"/>
    <w:rsid w:val="00A87F6B"/>
    <w:rsid w:val="00A902C5"/>
    <w:rsid w:val="00A9272C"/>
    <w:rsid w:val="00A940B1"/>
    <w:rsid w:val="00AA4EDE"/>
    <w:rsid w:val="00AA54C0"/>
    <w:rsid w:val="00AB18CC"/>
    <w:rsid w:val="00AB2315"/>
    <w:rsid w:val="00AB4EA8"/>
    <w:rsid w:val="00AC3065"/>
    <w:rsid w:val="00AC4780"/>
    <w:rsid w:val="00AC49DC"/>
    <w:rsid w:val="00AD1646"/>
    <w:rsid w:val="00AD2BE6"/>
    <w:rsid w:val="00AD368C"/>
    <w:rsid w:val="00AD39C6"/>
    <w:rsid w:val="00AD655A"/>
    <w:rsid w:val="00AD724A"/>
    <w:rsid w:val="00AE14A9"/>
    <w:rsid w:val="00AE34F8"/>
    <w:rsid w:val="00AE5298"/>
    <w:rsid w:val="00AE7588"/>
    <w:rsid w:val="00AE7EA9"/>
    <w:rsid w:val="00AF0200"/>
    <w:rsid w:val="00AF0FD2"/>
    <w:rsid w:val="00AF2F0F"/>
    <w:rsid w:val="00AF5345"/>
    <w:rsid w:val="00AF5CCD"/>
    <w:rsid w:val="00B01286"/>
    <w:rsid w:val="00B0670D"/>
    <w:rsid w:val="00B06B3D"/>
    <w:rsid w:val="00B0739D"/>
    <w:rsid w:val="00B1090C"/>
    <w:rsid w:val="00B115A9"/>
    <w:rsid w:val="00B123A2"/>
    <w:rsid w:val="00B14A0A"/>
    <w:rsid w:val="00B14DFC"/>
    <w:rsid w:val="00B162D6"/>
    <w:rsid w:val="00B21E58"/>
    <w:rsid w:val="00B26416"/>
    <w:rsid w:val="00B264BA"/>
    <w:rsid w:val="00B32B94"/>
    <w:rsid w:val="00B35A8E"/>
    <w:rsid w:val="00B35C3C"/>
    <w:rsid w:val="00B35E34"/>
    <w:rsid w:val="00B367F0"/>
    <w:rsid w:val="00B379B8"/>
    <w:rsid w:val="00B40843"/>
    <w:rsid w:val="00B41C20"/>
    <w:rsid w:val="00B42C7F"/>
    <w:rsid w:val="00B42DFC"/>
    <w:rsid w:val="00B4511D"/>
    <w:rsid w:val="00B530BB"/>
    <w:rsid w:val="00B56BDB"/>
    <w:rsid w:val="00B62110"/>
    <w:rsid w:val="00B62A65"/>
    <w:rsid w:val="00B66D27"/>
    <w:rsid w:val="00B672A5"/>
    <w:rsid w:val="00B6759D"/>
    <w:rsid w:val="00B70036"/>
    <w:rsid w:val="00B724A4"/>
    <w:rsid w:val="00B72F4E"/>
    <w:rsid w:val="00B745B3"/>
    <w:rsid w:val="00B76C97"/>
    <w:rsid w:val="00B80500"/>
    <w:rsid w:val="00B80D98"/>
    <w:rsid w:val="00B84443"/>
    <w:rsid w:val="00B85D36"/>
    <w:rsid w:val="00B86701"/>
    <w:rsid w:val="00B908A0"/>
    <w:rsid w:val="00B917B3"/>
    <w:rsid w:val="00B95062"/>
    <w:rsid w:val="00B97635"/>
    <w:rsid w:val="00BA1DDD"/>
    <w:rsid w:val="00BA1FDE"/>
    <w:rsid w:val="00BA3F68"/>
    <w:rsid w:val="00BA3FC0"/>
    <w:rsid w:val="00BA54A5"/>
    <w:rsid w:val="00BA550D"/>
    <w:rsid w:val="00BA7B04"/>
    <w:rsid w:val="00BB083C"/>
    <w:rsid w:val="00BC16BC"/>
    <w:rsid w:val="00BC1FDE"/>
    <w:rsid w:val="00BC68E8"/>
    <w:rsid w:val="00BD263C"/>
    <w:rsid w:val="00BD468F"/>
    <w:rsid w:val="00BD5FFA"/>
    <w:rsid w:val="00BD6F80"/>
    <w:rsid w:val="00BE252A"/>
    <w:rsid w:val="00BE5C6E"/>
    <w:rsid w:val="00BE6E57"/>
    <w:rsid w:val="00BF1689"/>
    <w:rsid w:val="00BF2B35"/>
    <w:rsid w:val="00BF2BFB"/>
    <w:rsid w:val="00BF427D"/>
    <w:rsid w:val="00BF45A9"/>
    <w:rsid w:val="00BF48DF"/>
    <w:rsid w:val="00BF4C5E"/>
    <w:rsid w:val="00BF7660"/>
    <w:rsid w:val="00C01536"/>
    <w:rsid w:val="00C07F29"/>
    <w:rsid w:val="00C1540E"/>
    <w:rsid w:val="00C1638F"/>
    <w:rsid w:val="00C17CA5"/>
    <w:rsid w:val="00C20F16"/>
    <w:rsid w:val="00C339BE"/>
    <w:rsid w:val="00C33A82"/>
    <w:rsid w:val="00C361C3"/>
    <w:rsid w:val="00C40E53"/>
    <w:rsid w:val="00C41E75"/>
    <w:rsid w:val="00C45D57"/>
    <w:rsid w:val="00C45ECF"/>
    <w:rsid w:val="00C4771E"/>
    <w:rsid w:val="00C50F5B"/>
    <w:rsid w:val="00C51D96"/>
    <w:rsid w:val="00C52118"/>
    <w:rsid w:val="00C52D77"/>
    <w:rsid w:val="00C53A9F"/>
    <w:rsid w:val="00C60569"/>
    <w:rsid w:val="00C61406"/>
    <w:rsid w:val="00C61E31"/>
    <w:rsid w:val="00C649A1"/>
    <w:rsid w:val="00C679F7"/>
    <w:rsid w:val="00C752B7"/>
    <w:rsid w:val="00C82A18"/>
    <w:rsid w:val="00C847DB"/>
    <w:rsid w:val="00C867FE"/>
    <w:rsid w:val="00C9532E"/>
    <w:rsid w:val="00CA0760"/>
    <w:rsid w:val="00CA0A03"/>
    <w:rsid w:val="00CA393E"/>
    <w:rsid w:val="00CA3F2A"/>
    <w:rsid w:val="00CA5668"/>
    <w:rsid w:val="00CB018F"/>
    <w:rsid w:val="00CB1FC9"/>
    <w:rsid w:val="00CB2A6A"/>
    <w:rsid w:val="00CB5E65"/>
    <w:rsid w:val="00CC0BAA"/>
    <w:rsid w:val="00CC51B7"/>
    <w:rsid w:val="00CD0D66"/>
    <w:rsid w:val="00CD0EB0"/>
    <w:rsid w:val="00CD258F"/>
    <w:rsid w:val="00CD2951"/>
    <w:rsid w:val="00CD30BD"/>
    <w:rsid w:val="00CD3AED"/>
    <w:rsid w:val="00CD4A20"/>
    <w:rsid w:val="00CD59A7"/>
    <w:rsid w:val="00CE0A9C"/>
    <w:rsid w:val="00CE0B1D"/>
    <w:rsid w:val="00CE1208"/>
    <w:rsid w:val="00CE3C4E"/>
    <w:rsid w:val="00CE3E0C"/>
    <w:rsid w:val="00CE5583"/>
    <w:rsid w:val="00CF0A78"/>
    <w:rsid w:val="00CF114F"/>
    <w:rsid w:val="00CF558D"/>
    <w:rsid w:val="00D000D8"/>
    <w:rsid w:val="00D03F70"/>
    <w:rsid w:val="00D06B74"/>
    <w:rsid w:val="00D1464C"/>
    <w:rsid w:val="00D152A7"/>
    <w:rsid w:val="00D15BBD"/>
    <w:rsid w:val="00D15DFF"/>
    <w:rsid w:val="00D22DFD"/>
    <w:rsid w:val="00D23FAC"/>
    <w:rsid w:val="00D330D5"/>
    <w:rsid w:val="00D40F41"/>
    <w:rsid w:val="00D4676D"/>
    <w:rsid w:val="00D46AAB"/>
    <w:rsid w:val="00D544CB"/>
    <w:rsid w:val="00D565D7"/>
    <w:rsid w:val="00D61157"/>
    <w:rsid w:val="00D65828"/>
    <w:rsid w:val="00D65E52"/>
    <w:rsid w:val="00D7056D"/>
    <w:rsid w:val="00D7078A"/>
    <w:rsid w:val="00D719AC"/>
    <w:rsid w:val="00D73561"/>
    <w:rsid w:val="00D7501A"/>
    <w:rsid w:val="00D7626E"/>
    <w:rsid w:val="00D77DB5"/>
    <w:rsid w:val="00D81A88"/>
    <w:rsid w:val="00D876E9"/>
    <w:rsid w:val="00D87D7E"/>
    <w:rsid w:val="00D93283"/>
    <w:rsid w:val="00D9484C"/>
    <w:rsid w:val="00D95C2E"/>
    <w:rsid w:val="00DA16AE"/>
    <w:rsid w:val="00DA6E6A"/>
    <w:rsid w:val="00DA7434"/>
    <w:rsid w:val="00DB0798"/>
    <w:rsid w:val="00DB1235"/>
    <w:rsid w:val="00DB252E"/>
    <w:rsid w:val="00DB5861"/>
    <w:rsid w:val="00DB7177"/>
    <w:rsid w:val="00DB755D"/>
    <w:rsid w:val="00DC2046"/>
    <w:rsid w:val="00DC5C31"/>
    <w:rsid w:val="00DD6495"/>
    <w:rsid w:val="00DD7834"/>
    <w:rsid w:val="00DE35E3"/>
    <w:rsid w:val="00DE7826"/>
    <w:rsid w:val="00DF095F"/>
    <w:rsid w:val="00DF1A84"/>
    <w:rsid w:val="00DF1EFD"/>
    <w:rsid w:val="00DF2302"/>
    <w:rsid w:val="00DF2D1B"/>
    <w:rsid w:val="00E003E6"/>
    <w:rsid w:val="00E02930"/>
    <w:rsid w:val="00E02BF6"/>
    <w:rsid w:val="00E03124"/>
    <w:rsid w:val="00E04ACF"/>
    <w:rsid w:val="00E04AE8"/>
    <w:rsid w:val="00E057DE"/>
    <w:rsid w:val="00E1101F"/>
    <w:rsid w:val="00E13207"/>
    <w:rsid w:val="00E20E4D"/>
    <w:rsid w:val="00E240D7"/>
    <w:rsid w:val="00E313EA"/>
    <w:rsid w:val="00E31BE6"/>
    <w:rsid w:val="00E32999"/>
    <w:rsid w:val="00E35E27"/>
    <w:rsid w:val="00E3613C"/>
    <w:rsid w:val="00E3780B"/>
    <w:rsid w:val="00E42E76"/>
    <w:rsid w:val="00E4436D"/>
    <w:rsid w:val="00E4504F"/>
    <w:rsid w:val="00E5059B"/>
    <w:rsid w:val="00E52FBD"/>
    <w:rsid w:val="00E53072"/>
    <w:rsid w:val="00E53B8B"/>
    <w:rsid w:val="00E5458B"/>
    <w:rsid w:val="00E5720F"/>
    <w:rsid w:val="00E60B73"/>
    <w:rsid w:val="00E6105C"/>
    <w:rsid w:val="00E610A1"/>
    <w:rsid w:val="00E62F1B"/>
    <w:rsid w:val="00E64BFF"/>
    <w:rsid w:val="00E65C37"/>
    <w:rsid w:val="00E6680A"/>
    <w:rsid w:val="00E66CD1"/>
    <w:rsid w:val="00E71AD7"/>
    <w:rsid w:val="00E8061F"/>
    <w:rsid w:val="00E831AE"/>
    <w:rsid w:val="00E85D81"/>
    <w:rsid w:val="00E92A5D"/>
    <w:rsid w:val="00E935E1"/>
    <w:rsid w:val="00E96302"/>
    <w:rsid w:val="00EA4569"/>
    <w:rsid w:val="00EA6584"/>
    <w:rsid w:val="00EA7780"/>
    <w:rsid w:val="00EB1C73"/>
    <w:rsid w:val="00EB1EC0"/>
    <w:rsid w:val="00EB2FA7"/>
    <w:rsid w:val="00EB6B75"/>
    <w:rsid w:val="00EC00D6"/>
    <w:rsid w:val="00EC0528"/>
    <w:rsid w:val="00EC24E3"/>
    <w:rsid w:val="00EC46E8"/>
    <w:rsid w:val="00EC6612"/>
    <w:rsid w:val="00EC712B"/>
    <w:rsid w:val="00ED01C4"/>
    <w:rsid w:val="00ED3954"/>
    <w:rsid w:val="00ED67EB"/>
    <w:rsid w:val="00EE5D40"/>
    <w:rsid w:val="00EF2D25"/>
    <w:rsid w:val="00EF3B6C"/>
    <w:rsid w:val="00EF57A0"/>
    <w:rsid w:val="00EF6C01"/>
    <w:rsid w:val="00F02815"/>
    <w:rsid w:val="00F033F0"/>
    <w:rsid w:val="00F04533"/>
    <w:rsid w:val="00F11ED7"/>
    <w:rsid w:val="00F166B9"/>
    <w:rsid w:val="00F245BA"/>
    <w:rsid w:val="00F24D36"/>
    <w:rsid w:val="00F250B6"/>
    <w:rsid w:val="00F26CE9"/>
    <w:rsid w:val="00F272EB"/>
    <w:rsid w:val="00F301DC"/>
    <w:rsid w:val="00F31843"/>
    <w:rsid w:val="00F3635B"/>
    <w:rsid w:val="00F404E2"/>
    <w:rsid w:val="00F44562"/>
    <w:rsid w:val="00F46F79"/>
    <w:rsid w:val="00F50D02"/>
    <w:rsid w:val="00F53F36"/>
    <w:rsid w:val="00F547C3"/>
    <w:rsid w:val="00F54BBC"/>
    <w:rsid w:val="00F565F3"/>
    <w:rsid w:val="00F6000A"/>
    <w:rsid w:val="00F61003"/>
    <w:rsid w:val="00F61FF9"/>
    <w:rsid w:val="00F64552"/>
    <w:rsid w:val="00F64C78"/>
    <w:rsid w:val="00F70720"/>
    <w:rsid w:val="00F73084"/>
    <w:rsid w:val="00F73EB2"/>
    <w:rsid w:val="00F75023"/>
    <w:rsid w:val="00F760A0"/>
    <w:rsid w:val="00F76F2C"/>
    <w:rsid w:val="00F825E4"/>
    <w:rsid w:val="00F8583A"/>
    <w:rsid w:val="00F877B3"/>
    <w:rsid w:val="00F91F3B"/>
    <w:rsid w:val="00F92EC6"/>
    <w:rsid w:val="00F93940"/>
    <w:rsid w:val="00F93A73"/>
    <w:rsid w:val="00F976A0"/>
    <w:rsid w:val="00FA31F4"/>
    <w:rsid w:val="00FA32CD"/>
    <w:rsid w:val="00FA40ED"/>
    <w:rsid w:val="00FA52C7"/>
    <w:rsid w:val="00FA5AA3"/>
    <w:rsid w:val="00FA6657"/>
    <w:rsid w:val="00FB1582"/>
    <w:rsid w:val="00FB1D6F"/>
    <w:rsid w:val="00FB4E06"/>
    <w:rsid w:val="00FC11CA"/>
    <w:rsid w:val="00FC3EA8"/>
    <w:rsid w:val="00FC73EC"/>
    <w:rsid w:val="00FD1485"/>
    <w:rsid w:val="00FD1C33"/>
    <w:rsid w:val="00FD1D77"/>
    <w:rsid w:val="00FD4806"/>
    <w:rsid w:val="00FD642A"/>
    <w:rsid w:val="00FE0D45"/>
    <w:rsid w:val="00FE4AFC"/>
    <w:rsid w:val="00FE5ACB"/>
    <w:rsid w:val="00FE6E52"/>
    <w:rsid w:val="00FE73DA"/>
    <w:rsid w:val="00FF02AF"/>
    <w:rsid w:val="00FF3D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12008B73"/>
  <w15:docId w15:val="{86ED6F9F-8CC8-48EE-8DDA-CECF2F20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4C9"/>
    <w:rPr>
      <w:rFonts w:ascii="Arial" w:hAnsi="Arial"/>
      <w:color w:val="262626"/>
      <w:szCs w:val="24"/>
      <w:lang w:val="en-GB"/>
    </w:rPr>
  </w:style>
  <w:style w:type="paragraph" w:styleId="Heading1">
    <w:name w:val="heading 1"/>
    <w:basedOn w:val="Normal"/>
    <w:next w:val="Normal"/>
    <w:qFormat/>
    <w:rsid w:val="002831B6"/>
    <w:pPr>
      <w:keepNext/>
      <w:numPr>
        <w:numId w:val="1"/>
      </w:numPr>
      <w:spacing w:before="240" w:after="60"/>
      <w:contextualSpacing/>
      <w:outlineLvl w:val="0"/>
    </w:pPr>
    <w:rPr>
      <w:rFonts w:cs="Arial"/>
      <w:b/>
      <w:bCs/>
      <w:kern w:val="32"/>
      <w:sz w:val="28"/>
      <w:szCs w:val="32"/>
    </w:rPr>
  </w:style>
  <w:style w:type="paragraph" w:styleId="Heading2">
    <w:name w:val="heading 2"/>
    <w:basedOn w:val="Normal"/>
    <w:next w:val="Normal"/>
    <w:qFormat/>
    <w:rsid w:val="002831B6"/>
    <w:pPr>
      <w:keepNext/>
      <w:numPr>
        <w:ilvl w:val="1"/>
        <w:numId w:val="1"/>
      </w:numPr>
      <w:spacing w:before="240" w:after="60"/>
      <w:outlineLvl w:val="1"/>
    </w:pPr>
    <w:rPr>
      <w:rFonts w:cs="Arial"/>
      <w:b/>
      <w:bCs/>
      <w:iCs/>
      <w:sz w:val="24"/>
      <w:szCs w:val="28"/>
    </w:rPr>
  </w:style>
  <w:style w:type="paragraph" w:styleId="Heading3">
    <w:name w:val="heading 3"/>
    <w:basedOn w:val="Normal"/>
    <w:next w:val="Normal"/>
    <w:qFormat/>
    <w:rsid w:val="002831B6"/>
    <w:pPr>
      <w:keepNext/>
      <w:numPr>
        <w:ilvl w:val="2"/>
        <w:numId w:val="1"/>
      </w:numPr>
      <w:spacing w:before="240" w:after="60"/>
      <w:outlineLvl w:val="2"/>
    </w:pPr>
    <w:rPr>
      <w:rFonts w:cs="Arial"/>
      <w:b/>
      <w:bCs/>
      <w:szCs w:val="26"/>
    </w:rPr>
  </w:style>
  <w:style w:type="paragraph" w:styleId="Heading4">
    <w:name w:val="heading 4"/>
    <w:basedOn w:val="Normal"/>
    <w:next w:val="Normal"/>
    <w:link w:val="Heading4Char"/>
    <w:qFormat/>
    <w:rsid w:val="002831B6"/>
    <w:pPr>
      <w:keepNext/>
      <w:numPr>
        <w:ilvl w:val="3"/>
        <w:numId w:val="1"/>
      </w:numPr>
      <w:spacing w:before="240" w:after="60"/>
      <w:outlineLvl w:val="3"/>
    </w:pPr>
    <w:rPr>
      <w:bCs/>
      <w:szCs w:val="28"/>
      <w:u w:val="single"/>
    </w:rPr>
  </w:style>
  <w:style w:type="paragraph" w:styleId="Heading5">
    <w:name w:val="heading 5"/>
    <w:basedOn w:val="Normal"/>
    <w:next w:val="Normal"/>
    <w:qFormat/>
    <w:rsid w:val="002831B6"/>
    <w:pPr>
      <w:numPr>
        <w:ilvl w:val="4"/>
        <w:numId w:val="1"/>
      </w:numPr>
      <w:spacing w:before="240" w:after="60"/>
      <w:outlineLvl w:val="4"/>
    </w:pPr>
    <w:rPr>
      <w:bCs/>
      <w:i/>
      <w:iCs/>
      <w:szCs w:val="26"/>
    </w:rPr>
  </w:style>
  <w:style w:type="paragraph" w:styleId="Heading6">
    <w:name w:val="heading 6"/>
    <w:basedOn w:val="Normal"/>
    <w:next w:val="Normal"/>
    <w:qFormat/>
    <w:rsid w:val="000A390B"/>
    <w:pPr>
      <w:numPr>
        <w:ilvl w:val="5"/>
        <w:numId w:val="1"/>
      </w:numPr>
      <w:spacing w:before="240" w:after="60"/>
      <w:outlineLvl w:val="5"/>
    </w:pPr>
    <w:rPr>
      <w:bCs/>
      <w:szCs w:val="22"/>
    </w:rPr>
  </w:style>
  <w:style w:type="paragraph" w:styleId="Heading7">
    <w:name w:val="heading 7"/>
    <w:basedOn w:val="Normal"/>
    <w:next w:val="Normal"/>
    <w:qFormat/>
    <w:rsid w:val="002831B6"/>
    <w:pPr>
      <w:numPr>
        <w:ilvl w:val="6"/>
        <w:numId w:val="1"/>
      </w:numPr>
      <w:spacing w:before="240" w:after="60"/>
      <w:outlineLvl w:val="6"/>
    </w:pPr>
    <w:rPr>
      <w:rFonts w:ascii="Times New Roman" w:hAnsi="Times New Roman"/>
    </w:rPr>
  </w:style>
  <w:style w:type="paragraph" w:styleId="Heading8">
    <w:name w:val="heading 8"/>
    <w:basedOn w:val="Normal"/>
    <w:next w:val="Normal"/>
    <w:qFormat/>
    <w:rsid w:val="002831B6"/>
    <w:pPr>
      <w:numPr>
        <w:ilvl w:val="7"/>
        <w:numId w:val="1"/>
      </w:numPr>
      <w:spacing w:before="240" w:after="60"/>
      <w:outlineLvl w:val="7"/>
    </w:pPr>
    <w:rPr>
      <w:rFonts w:ascii="Times New Roman" w:hAnsi="Times New Roman"/>
      <w:i/>
      <w:iCs/>
    </w:rPr>
  </w:style>
  <w:style w:type="paragraph" w:styleId="Heading9">
    <w:name w:val="heading 9"/>
    <w:basedOn w:val="Normal"/>
    <w:next w:val="Normal"/>
    <w:qFormat/>
    <w:rsid w:val="002831B6"/>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831B6"/>
    <w:rPr>
      <w:rFonts w:ascii="Arial" w:hAnsi="Arial"/>
      <w:bCs/>
      <w:color w:val="262626"/>
      <w:szCs w:val="28"/>
      <w:u w:val="single"/>
      <w:lang w:val="de-DE"/>
    </w:rPr>
  </w:style>
  <w:style w:type="paragraph" w:styleId="Header">
    <w:name w:val="header"/>
    <w:basedOn w:val="Normal"/>
    <w:link w:val="HeaderChar"/>
    <w:uiPriority w:val="99"/>
    <w:unhideWhenUsed/>
    <w:rsid w:val="00F81161"/>
    <w:pPr>
      <w:tabs>
        <w:tab w:val="center" w:pos="4536"/>
        <w:tab w:val="right" w:pos="9072"/>
      </w:tabs>
    </w:pPr>
  </w:style>
  <w:style w:type="character" w:customStyle="1" w:styleId="HeaderChar">
    <w:name w:val="Header Char"/>
    <w:basedOn w:val="DefaultParagraphFont"/>
    <w:link w:val="Header"/>
    <w:uiPriority w:val="99"/>
    <w:rsid w:val="00F81161"/>
  </w:style>
  <w:style w:type="paragraph" w:styleId="Footer">
    <w:name w:val="footer"/>
    <w:basedOn w:val="Normal"/>
    <w:link w:val="FooterChar"/>
    <w:uiPriority w:val="99"/>
    <w:semiHidden/>
    <w:unhideWhenUsed/>
    <w:rsid w:val="00F81161"/>
    <w:pPr>
      <w:tabs>
        <w:tab w:val="center" w:pos="4536"/>
        <w:tab w:val="right" w:pos="9072"/>
      </w:tabs>
    </w:pPr>
  </w:style>
  <w:style w:type="character" w:customStyle="1" w:styleId="FooterChar">
    <w:name w:val="Footer Char"/>
    <w:basedOn w:val="DefaultParagraphFont"/>
    <w:link w:val="Footer"/>
    <w:uiPriority w:val="99"/>
    <w:semiHidden/>
    <w:rsid w:val="00F81161"/>
  </w:style>
  <w:style w:type="paragraph" w:customStyle="1" w:styleId="EinfacherAbsatz">
    <w:name w:val="[Einfacher Absatz]"/>
    <w:basedOn w:val="Normal"/>
    <w:uiPriority w:val="99"/>
    <w:rsid w:val="00707C51"/>
    <w:pPr>
      <w:widowControl w:val="0"/>
      <w:autoSpaceDE w:val="0"/>
      <w:autoSpaceDN w:val="0"/>
      <w:adjustRightInd w:val="0"/>
      <w:spacing w:line="288" w:lineRule="auto"/>
      <w:textAlignment w:val="center"/>
    </w:pPr>
    <w:rPr>
      <w:rFonts w:cs="Times-Roman"/>
    </w:rPr>
  </w:style>
  <w:style w:type="table" w:styleId="TableGrid">
    <w:name w:val="Table Grid"/>
    <w:basedOn w:val="TableNormal"/>
    <w:uiPriority w:val="59"/>
    <w:rsid w:val="003D5302"/>
    <w:rPr>
      <w:rFonts w:ascii="Arial" w:hAnsi="Arial"/>
    </w:rPr>
    <w:tblPr>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Pr>
  </w:style>
  <w:style w:type="character" w:styleId="PageNumber">
    <w:name w:val="page number"/>
    <w:basedOn w:val="DefaultParagraphFont"/>
    <w:rsid w:val="00350ABB"/>
    <w:rPr>
      <w:rFonts w:ascii="Arial" w:hAnsi="Arial"/>
      <w:sz w:val="18"/>
    </w:rPr>
  </w:style>
  <w:style w:type="paragraph" w:styleId="BalloonText">
    <w:name w:val="Balloon Text"/>
    <w:basedOn w:val="Normal"/>
    <w:semiHidden/>
    <w:rsid w:val="00027FDA"/>
    <w:rPr>
      <w:rFonts w:ascii="Tahoma" w:hAnsi="Tahoma" w:cs="Tahoma"/>
      <w:sz w:val="16"/>
      <w:szCs w:val="16"/>
    </w:rPr>
  </w:style>
  <w:style w:type="paragraph" w:customStyle="1" w:styleId="initials">
    <w:name w:val="initials"/>
    <w:basedOn w:val="Normal"/>
    <w:rsid w:val="009E7472"/>
    <w:pPr>
      <w:shd w:val="solid" w:color="FFFFFF" w:fill="FFFFFF"/>
      <w:jc w:val="right"/>
    </w:pPr>
    <w:rPr>
      <w:rFonts w:eastAsia="Times New Roman"/>
      <w:sz w:val="16"/>
      <w:szCs w:val="20"/>
    </w:rPr>
  </w:style>
  <w:style w:type="paragraph" w:styleId="DocumentMap">
    <w:name w:val="Document Map"/>
    <w:basedOn w:val="Normal"/>
    <w:semiHidden/>
    <w:rsid w:val="00DF095F"/>
    <w:pPr>
      <w:shd w:val="clear" w:color="auto" w:fill="000080"/>
    </w:pPr>
    <w:rPr>
      <w:rFonts w:ascii="Tahoma" w:hAnsi="Tahoma" w:cs="Tahoma"/>
      <w:szCs w:val="20"/>
    </w:rPr>
  </w:style>
  <w:style w:type="character" w:customStyle="1" w:styleId="Inputboxleft">
    <w:name w:val="Input box left"/>
    <w:basedOn w:val="DefaultParagraphFont"/>
    <w:rsid w:val="008E1D57"/>
    <w:rPr>
      <w:rFonts w:ascii="Arial" w:hAnsi="Arial"/>
      <w:color w:val="333333"/>
      <w:position w:val="-26"/>
      <w:sz w:val="20"/>
    </w:rPr>
  </w:style>
  <w:style w:type="paragraph" w:customStyle="1" w:styleId="Inputboxright">
    <w:name w:val="Input box right"/>
    <w:basedOn w:val="Normal"/>
    <w:rsid w:val="007724C9"/>
    <w:pPr>
      <w:ind w:left="170"/>
    </w:pPr>
    <w:rPr>
      <w:rFonts w:eastAsia="Times New Roman"/>
      <w:position w:val="-26"/>
      <w:szCs w:val="20"/>
    </w:rPr>
  </w:style>
  <w:style w:type="character" w:styleId="Hyperlink">
    <w:name w:val="Hyperlink"/>
    <w:basedOn w:val="DefaultParagraphFont"/>
    <w:rsid w:val="00335CDC"/>
    <w:rPr>
      <w:rFonts w:ascii="Arial" w:hAnsi="Arial"/>
      <w:color w:val="0066CC"/>
      <w:sz w:val="20"/>
      <w:u w:val="single"/>
    </w:rPr>
  </w:style>
  <w:style w:type="paragraph" w:styleId="FootnoteText">
    <w:name w:val="footnote text"/>
    <w:basedOn w:val="Normal"/>
    <w:semiHidden/>
    <w:rsid w:val="00271438"/>
    <w:rPr>
      <w:szCs w:val="20"/>
    </w:rPr>
  </w:style>
  <w:style w:type="character" w:styleId="FootnoteReference">
    <w:name w:val="footnote reference"/>
    <w:basedOn w:val="DefaultParagraphFont"/>
    <w:semiHidden/>
    <w:rsid w:val="00271438"/>
    <w:rPr>
      <w:vertAlign w:val="superscript"/>
    </w:rPr>
  </w:style>
  <w:style w:type="paragraph" w:styleId="NoteHeading">
    <w:name w:val="Note Heading"/>
    <w:basedOn w:val="Normal"/>
    <w:next w:val="Normal"/>
    <w:rsid w:val="00271438"/>
    <w:rPr>
      <w:color w:val="auto"/>
      <w:sz w:val="18"/>
    </w:rPr>
  </w:style>
  <w:style w:type="paragraph" w:styleId="TOC1">
    <w:name w:val="toc 1"/>
    <w:basedOn w:val="Normal"/>
    <w:next w:val="Normal"/>
    <w:autoRedefine/>
    <w:rsid w:val="000A4EB9"/>
    <w:pPr>
      <w:ind w:left="284" w:hanging="284"/>
      <w:outlineLvl w:val="0"/>
    </w:pPr>
    <w:rPr>
      <w:b/>
      <w:sz w:val="22"/>
    </w:rPr>
  </w:style>
  <w:style w:type="paragraph" w:styleId="TOC2">
    <w:name w:val="toc 2"/>
    <w:basedOn w:val="Normal"/>
    <w:next w:val="Normal"/>
    <w:autoRedefine/>
    <w:rsid w:val="000A4EB9"/>
    <w:pPr>
      <w:ind w:left="425" w:hanging="425"/>
    </w:pPr>
    <w:rPr>
      <w:b/>
    </w:rPr>
  </w:style>
  <w:style w:type="paragraph" w:styleId="TOC3">
    <w:name w:val="toc 3"/>
    <w:basedOn w:val="Normal"/>
    <w:next w:val="Normal"/>
    <w:autoRedefine/>
    <w:rsid w:val="000A4EB9"/>
    <w:pPr>
      <w:ind w:left="567" w:hanging="567"/>
    </w:pPr>
  </w:style>
  <w:style w:type="paragraph" w:customStyle="1" w:styleId="DocumentName">
    <w:name w:val="Document Name"/>
    <w:basedOn w:val="Normal"/>
    <w:next w:val="Normal"/>
    <w:rsid w:val="008313EB"/>
    <w:rPr>
      <w:b/>
      <w:caps/>
      <w:spacing w:val="20"/>
      <w:sz w:val="28"/>
    </w:rPr>
  </w:style>
  <w:style w:type="paragraph" w:styleId="TOC4">
    <w:name w:val="toc 4"/>
    <w:basedOn w:val="Normal"/>
    <w:next w:val="Normal"/>
    <w:autoRedefine/>
    <w:rsid w:val="000A4EB9"/>
    <w:pPr>
      <w:ind w:left="765" w:hanging="765"/>
    </w:pPr>
  </w:style>
  <w:style w:type="paragraph" w:styleId="TOC5">
    <w:name w:val="toc 5"/>
    <w:basedOn w:val="Normal"/>
    <w:next w:val="Normal"/>
    <w:autoRedefine/>
    <w:rsid w:val="000A4EB9"/>
    <w:pPr>
      <w:ind w:left="907" w:hanging="907"/>
    </w:pPr>
  </w:style>
  <w:style w:type="paragraph" w:styleId="TOC6">
    <w:name w:val="toc 6"/>
    <w:basedOn w:val="Normal"/>
    <w:next w:val="Normal"/>
    <w:autoRedefine/>
    <w:rsid w:val="000A4EB9"/>
    <w:pPr>
      <w:ind w:left="1077" w:hanging="1077"/>
    </w:pPr>
  </w:style>
  <w:style w:type="paragraph" w:customStyle="1" w:styleId="Addresse">
    <w:name w:val="Addresse"/>
    <w:basedOn w:val="Normal"/>
    <w:rsid w:val="00735E98"/>
    <w:pPr>
      <w:spacing w:line="160" w:lineRule="exact"/>
    </w:pPr>
    <w:rPr>
      <w:sz w:val="13"/>
    </w:rPr>
  </w:style>
  <w:style w:type="paragraph" w:customStyle="1" w:styleId="TextBlack">
    <w:name w:val="Text Black"/>
    <w:basedOn w:val="Normal"/>
    <w:rsid w:val="003F7F27"/>
  </w:style>
  <w:style w:type="paragraph" w:customStyle="1" w:styleId="TextBlue">
    <w:name w:val="Text Blue"/>
    <w:basedOn w:val="Normal"/>
    <w:rsid w:val="003F7F27"/>
    <w:rPr>
      <w:color w:val="0092CC"/>
    </w:rPr>
  </w:style>
  <w:style w:type="paragraph" w:customStyle="1" w:styleId="TextRed">
    <w:name w:val="Text Red"/>
    <w:basedOn w:val="Normal"/>
    <w:rsid w:val="003F7F27"/>
    <w:pPr>
      <w:ind w:left="1701"/>
    </w:pPr>
    <w:rPr>
      <w:color w:val="CF1B3D"/>
    </w:rPr>
  </w:style>
  <w:style w:type="paragraph" w:customStyle="1" w:styleId="TextGreen">
    <w:name w:val="Text Green"/>
    <w:basedOn w:val="Normal"/>
    <w:rsid w:val="003F7F27"/>
    <w:pPr>
      <w:ind w:left="1701"/>
    </w:pPr>
    <w:rPr>
      <w:color w:val="65A545"/>
    </w:rPr>
  </w:style>
  <w:style w:type="paragraph" w:customStyle="1" w:styleId="Date1">
    <w:name w:val="Date1"/>
    <w:basedOn w:val="Normal"/>
    <w:rsid w:val="009E7472"/>
    <w:pPr>
      <w:jc w:val="right"/>
    </w:pPr>
    <w:rPr>
      <w:rFonts w:eastAsia="Times New Roman"/>
      <w:szCs w:val="20"/>
    </w:rPr>
  </w:style>
  <w:style w:type="paragraph" w:styleId="ListParagraph">
    <w:name w:val="List Paragraph"/>
    <w:basedOn w:val="Normal"/>
    <w:link w:val="ListParagraphChar"/>
    <w:uiPriority w:val="34"/>
    <w:qFormat/>
    <w:rsid w:val="003C7C33"/>
    <w:pPr>
      <w:spacing w:after="200" w:line="276" w:lineRule="auto"/>
      <w:ind w:left="720"/>
      <w:contextualSpacing/>
    </w:pPr>
    <w:rPr>
      <w:rFonts w:asciiTheme="minorHAnsi" w:eastAsiaTheme="minorHAnsi" w:hAnsiTheme="minorHAnsi" w:cstheme="minorBidi"/>
      <w:color w:val="auto"/>
      <w:sz w:val="22"/>
      <w:szCs w:val="22"/>
      <w:lang w:val="en-US"/>
    </w:rPr>
  </w:style>
  <w:style w:type="character" w:customStyle="1" w:styleId="normaltextrun">
    <w:name w:val="normaltextrun"/>
    <w:basedOn w:val="DefaultParagraphFont"/>
    <w:rsid w:val="009D2DD4"/>
  </w:style>
  <w:style w:type="paragraph" w:customStyle="1" w:styleId="Default">
    <w:name w:val="Default"/>
    <w:rsid w:val="00711050"/>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67356"/>
    <w:rPr>
      <w:color w:val="808080"/>
    </w:rPr>
  </w:style>
  <w:style w:type="character" w:customStyle="1" w:styleId="caps">
    <w:name w:val="caps"/>
    <w:rsid w:val="00AD2BE6"/>
  </w:style>
  <w:style w:type="table" w:customStyle="1" w:styleId="TableGrid1">
    <w:name w:val="Table Grid1"/>
    <w:basedOn w:val="TableNormal"/>
    <w:next w:val="TableGrid"/>
    <w:uiPriority w:val="39"/>
    <w:rsid w:val="00B14DF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66D02"/>
    <w:rPr>
      <w:rFonts w:ascii="Times New Roman" w:eastAsiaTheme="minorHAnsi" w:hAnsi="Times New Roman"/>
      <w:color w:val="auto"/>
      <w:sz w:val="24"/>
      <w:lang w:val="en-US"/>
    </w:rPr>
  </w:style>
  <w:style w:type="character" w:customStyle="1" w:styleId="ListParagraphChar">
    <w:name w:val="List Paragraph Char"/>
    <w:link w:val="ListParagraph"/>
    <w:uiPriority w:val="34"/>
    <w:locked/>
    <w:rsid w:val="007B010B"/>
    <w:rPr>
      <w:rFonts w:asciiTheme="minorHAnsi" w:eastAsiaTheme="minorHAnsi" w:hAnsiTheme="minorHAnsi" w:cstheme="minorBidi"/>
      <w:sz w:val="22"/>
      <w:szCs w:val="22"/>
    </w:rPr>
  </w:style>
  <w:style w:type="character" w:customStyle="1" w:styleId="longtext1">
    <w:name w:val="long_text1"/>
    <w:basedOn w:val="DefaultParagraphFont"/>
    <w:uiPriority w:val="99"/>
    <w:rsid w:val="005E0DDE"/>
    <w:rPr>
      <w:sz w:val="20"/>
      <w:szCs w:val="20"/>
    </w:rPr>
  </w:style>
  <w:style w:type="paragraph" w:styleId="BodyText">
    <w:name w:val="Body Text"/>
    <w:basedOn w:val="Normal"/>
    <w:link w:val="BodyTextChar"/>
    <w:uiPriority w:val="1"/>
    <w:unhideWhenUsed/>
    <w:qFormat/>
    <w:rsid w:val="00F64552"/>
    <w:pPr>
      <w:spacing w:after="120"/>
    </w:pPr>
    <w:rPr>
      <w:rFonts w:ascii="Times New Roman" w:eastAsia="Times New Roman" w:hAnsi="Times New Roman"/>
      <w:color w:val="auto"/>
      <w:sz w:val="24"/>
      <w:lang w:eastAsia="de-DE"/>
    </w:rPr>
  </w:style>
  <w:style w:type="character" w:customStyle="1" w:styleId="BodyTextChar">
    <w:name w:val="Body Text Char"/>
    <w:basedOn w:val="DefaultParagraphFont"/>
    <w:link w:val="BodyText"/>
    <w:uiPriority w:val="1"/>
    <w:rsid w:val="00F64552"/>
    <w:rPr>
      <w:rFonts w:ascii="Times New Roman" w:eastAsia="Times New Roman" w:hAnsi="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30548">
      <w:bodyDiv w:val="1"/>
      <w:marLeft w:val="0"/>
      <w:marRight w:val="0"/>
      <w:marTop w:val="0"/>
      <w:marBottom w:val="0"/>
      <w:divBdr>
        <w:top w:val="none" w:sz="0" w:space="0" w:color="auto"/>
        <w:left w:val="none" w:sz="0" w:space="0" w:color="auto"/>
        <w:bottom w:val="none" w:sz="0" w:space="0" w:color="auto"/>
        <w:right w:val="none" w:sz="0" w:space="0" w:color="auto"/>
      </w:divBdr>
    </w:div>
    <w:div w:id="476798594">
      <w:bodyDiv w:val="1"/>
      <w:marLeft w:val="0"/>
      <w:marRight w:val="0"/>
      <w:marTop w:val="0"/>
      <w:marBottom w:val="0"/>
      <w:divBdr>
        <w:top w:val="none" w:sz="0" w:space="0" w:color="auto"/>
        <w:left w:val="none" w:sz="0" w:space="0" w:color="auto"/>
        <w:bottom w:val="none" w:sz="0" w:space="0" w:color="auto"/>
        <w:right w:val="none" w:sz="0" w:space="0" w:color="auto"/>
      </w:divBdr>
    </w:div>
    <w:div w:id="717511672">
      <w:bodyDiv w:val="1"/>
      <w:marLeft w:val="0"/>
      <w:marRight w:val="0"/>
      <w:marTop w:val="0"/>
      <w:marBottom w:val="0"/>
      <w:divBdr>
        <w:top w:val="none" w:sz="0" w:space="0" w:color="auto"/>
        <w:left w:val="none" w:sz="0" w:space="0" w:color="auto"/>
        <w:bottom w:val="none" w:sz="0" w:space="0" w:color="auto"/>
        <w:right w:val="none" w:sz="0" w:space="0" w:color="auto"/>
      </w:divBdr>
    </w:div>
    <w:div w:id="863136869">
      <w:bodyDiv w:val="1"/>
      <w:marLeft w:val="0"/>
      <w:marRight w:val="0"/>
      <w:marTop w:val="0"/>
      <w:marBottom w:val="0"/>
      <w:divBdr>
        <w:top w:val="none" w:sz="0" w:space="0" w:color="auto"/>
        <w:left w:val="none" w:sz="0" w:space="0" w:color="auto"/>
        <w:bottom w:val="none" w:sz="0" w:space="0" w:color="auto"/>
        <w:right w:val="none" w:sz="0" w:space="0" w:color="auto"/>
      </w:divBdr>
    </w:div>
    <w:div w:id="1147360965">
      <w:bodyDiv w:val="1"/>
      <w:marLeft w:val="0"/>
      <w:marRight w:val="0"/>
      <w:marTop w:val="0"/>
      <w:marBottom w:val="0"/>
      <w:divBdr>
        <w:top w:val="none" w:sz="0" w:space="0" w:color="auto"/>
        <w:left w:val="none" w:sz="0" w:space="0" w:color="auto"/>
        <w:bottom w:val="none" w:sz="0" w:space="0" w:color="auto"/>
        <w:right w:val="none" w:sz="0" w:space="0" w:color="auto"/>
      </w:divBdr>
    </w:div>
    <w:div w:id="1164734590">
      <w:bodyDiv w:val="1"/>
      <w:marLeft w:val="0"/>
      <w:marRight w:val="0"/>
      <w:marTop w:val="0"/>
      <w:marBottom w:val="0"/>
      <w:divBdr>
        <w:top w:val="none" w:sz="0" w:space="0" w:color="auto"/>
        <w:left w:val="none" w:sz="0" w:space="0" w:color="auto"/>
        <w:bottom w:val="none" w:sz="0" w:space="0" w:color="auto"/>
        <w:right w:val="none" w:sz="0" w:space="0" w:color="auto"/>
      </w:divBdr>
    </w:div>
    <w:div w:id="1219245416">
      <w:bodyDiv w:val="1"/>
      <w:marLeft w:val="0"/>
      <w:marRight w:val="0"/>
      <w:marTop w:val="0"/>
      <w:marBottom w:val="0"/>
      <w:divBdr>
        <w:top w:val="none" w:sz="0" w:space="0" w:color="auto"/>
        <w:left w:val="none" w:sz="0" w:space="0" w:color="auto"/>
        <w:bottom w:val="none" w:sz="0" w:space="0" w:color="auto"/>
        <w:right w:val="none" w:sz="0" w:space="0" w:color="auto"/>
      </w:divBdr>
    </w:div>
    <w:div w:id="1224218218">
      <w:bodyDiv w:val="1"/>
      <w:marLeft w:val="0"/>
      <w:marRight w:val="0"/>
      <w:marTop w:val="0"/>
      <w:marBottom w:val="0"/>
      <w:divBdr>
        <w:top w:val="none" w:sz="0" w:space="0" w:color="auto"/>
        <w:left w:val="none" w:sz="0" w:space="0" w:color="auto"/>
        <w:bottom w:val="none" w:sz="0" w:space="0" w:color="auto"/>
        <w:right w:val="none" w:sz="0" w:space="0" w:color="auto"/>
      </w:divBdr>
    </w:div>
    <w:div w:id="1360738812">
      <w:bodyDiv w:val="1"/>
      <w:marLeft w:val="0"/>
      <w:marRight w:val="0"/>
      <w:marTop w:val="0"/>
      <w:marBottom w:val="0"/>
      <w:divBdr>
        <w:top w:val="none" w:sz="0" w:space="0" w:color="auto"/>
        <w:left w:val="none" w:sz="0" w:space="0" w:color="auto"/>
        <w:bottom w:val="none" w:sz="0" w:space="0" w:color="auto"/>
        <w:right w:val="none" w:sz="0" w:space="0" w:color="auto"/>
      </w:divBdr>
    </w:div>
    <w:div w:id="1384795733">
      <w:bodyDiv w:val="1"/>
      <w:marLeft w:val="0"/>
      <w:marRight w:val="0"/>
      <w:marTop w:val="0"/>
      <w:marBottom w:val="0"/>
      <w:divBdr>
        <w:top w:val="none" w:sz="0" w:space="0" w:color="auto"/>
        <w:left w:val="none" w:sz="0" w:space="0" w:color="auto"/>
        <w:bottom w:val="none" w:sz="0" w:space="0" w:color="auto"/>
        <w:right w:val="none" w:sz="0" w:space="0" w:color="auto"/>
      </w:divBdr>
    </w:div>
    <w:div w:id="1689453389">
      <w:bodyDiv w:val="1"/>
      <w:marLeft w:val="0"/>
      <w:marRight w:val="0"/>
      <w:marTop w:val="0"/>
      <w:marBottom w:val="0"/>
      <w:divBdr>
        <w:top w:val="none" w:sz="0" w:space="0" w:color="auto"/>
        <w:left w:val="none" w:sz="0" w:space="0" w:color="auto"/>
        <w:bottom w:val="none" w:sz="0" w:space="0" w:color="auto"/>
        <w:right w:val="none" w:sz="0" w:space="0" w:color="auto"/>
      </w:divBdr>
      <w:divsChild>
        <w:div w:id="803082290">
          <w:marLeft w:val="0"/>
          <w:marRight w:val="0"/>
          <w:marTop w:val="0"/>
          <w:marBottom w:val="0"/>
          <w:divBdr>
            <w:top w:val="none" w:sz="0" w:space="0" w:color="auto"/>
            <w:left w:val="none" w:sz="0" w:space="0" w:color="auto"/>
            <w:bottom w:val="none" w:sz="0" w:space="0" w:color="auto"/>
            <w:right w:val="none" w:sz="0" w:space="0" w:color="auto"/>
          </w:divBdr>
          <w:divsChild>
            <w:div w:id="1613514985">
              <w:marLeft w:val="0"/>
              <w:marRight w:val="0"/>
              <w:marTop w:val="90"/>
              <w:marBottom w:val="0"/>
              <w:divBdr>
                <w:top w:val="single" w:sz="6" w:space="5" w:color="666666"/>
                <w:left w:val="none" w:sz="0" w:space="0" w:color="auto"/>
                <w:bottom w:val="none" w:sz="0" w:space="0" w:color="auto"/>
                <w:right w:val="none" w:sz="0" w:space="0" w:color="auto"/>
              </w:divBdr>
              <w:divsChild>
                <w:div w:id="1936523300">
                  <w:marLeft w:val="90"/>
                  <w:marRight w:val="0"/>
                  <w:marTop w:val="0"/>
                  <w:marBottom w:val="90"/>
                  <w:divBdr>
                    <w:top w:val="none" w:sz="0" w:space="0" w:color="auto"/>
                    <w:left w:val="none" w:sz="0" w:space="0" w:color="auto"/>
                    <w:bottom w:val="none" w:sz="0" w:space="0" w:color="auto"/>
                    <w:right w:val="none" w:sz="0" w:space="0" w:color="auto"/>
                  </w:divBdr>
                </w:div>
              </w:divsChild>
            </w:div>
            <w:div w:id="202192830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767847635">
      <w:bodyDiv w:val="1"/>
      <w:marLeft w:val="0"/>
      <w:marRight w:val="0"/>
      <w:marTop w:val="0"/>
      <w:marBottom w:val="0"/>
      <w:divBdr>
        <w:top w:val="none" w:sz="0" w:space="0" w:color="auto"/>
        <w:left w:val="none" w:sz="0" w:space="0" w:color="auto"/>
        <w:bottom w:val="none" w:sz="0" w:space="0" w:color="auto"/>
        <w:right w:val="none" w:sz="0" w:space="0" w:color="auto"/>
      </w:divBdr>
    </w:div>
    <w:div w:id="1965427758">
      <w:bodyDiv w:val="1"/>
      <w:marLeft w:val="0"/>
      <w:marRight w:val="0"/>
      <w:marTop w:val="0"/>
      <w:marBottom w:val="0"/>
      <w:divBdr>
        <w:top w:val="none" w:sz="0" w:space="0" w:color="auto"/>
        <w:left w:val="none" w:sz="0" w:space="0" w:color="auto"/>
        <w:bottom w:val="none" w:sz="0" w:space="0" w:color="auto"/>
        <w:right w:val="none" w:sz="0" w:space="0" w:color="auto"/>
      </w:divBdr>
    </w:div>
    <w:div w:id="1968388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s.procurement@sos-rwanda.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Doc%202011\letterlogo-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FCC9A7755EBC49A0E9C9F10AF17E51" ma:contentTypeVersion="13" ma:contentTypeDescription="Create a new document." ma:contentTypeScope="" ma:versionID="1d79da093a88cf4dc2517f1ae6887dc0">
  <xsd:schema xmlns:xsd="http://www.w3.org/2001/XMLSchema" xmlns:xs="http://www.w3.org/2001/XMLSchema" xmlns:p="http://schemas.microsoft.com/office/2006/metadata/properties" xmlns:ns3="c4cbfdf7-4288-4809-bfd7-42ed61ce7b52" xmlns:ns4="8e784f35-e599-4568-8999-7b67c4bbb905" targetNamespace="http://schemas.microsoft.com/office/2006/metadata/properties" ma:root="true" ma:fieldsID="7d8f2a804bedaa07cdb6435b3d89fb75" ns3:_="" ns4:_="">
    <xsd:import namespace="c4cbfdf7-4288-4809-bfd7-42ed61ce7b52"/>
    <xsd:import namespace="8e784f35-e599-4568-8999-7b67c4bbb90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bfdf7-4288-4809-bfd7-42ed61ce7b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784f35-e599-4568-8999-7b67c4bbb90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59739-DBCA-49C8-A8FD-C42C2345E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bfdf7-4288-4809-bfd7-42ed61ce7b52"/>
    <ds:schemaRef ds:uri="8e784f35-e599-4568-8999-7b67c4bbb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1AC05D-BD42-4955-84C9-8A19D0D12F8C}">
  <ds:schemaRefs>
    <ds:schemaRef ds:uri="http://schemas.microsoft.com/sharepoint/v3/contenttype/forms"/>
  </ds:schemaRefs>
</ds:datastoreItem>
</file>

<file path=customXml/itemProps3.xml><?xml version="1.0" encoding="utf-8"?>
<ds:datastoreItem xmlns:ds="http://schemas.openxmlformats.org/officeDocument/2006/customXml" ds:itemID="{50A191AA-A15B-49FA-8AB8-E9AF1E833538}">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8e784f35-e599-4568-8999-7b67c4bbb905"/>
    <ds:schemaRef ds:uri="http://purl.org/dc/dcmitype/"/>
    <ds:schemaRef ds:uri="http://www.w3.org/XML/1998/namespace"/>
    <ds:schemaRef ds:uri="http://purl.org/dc/terms/"/>
    <ds:schemaRef ds:uri="c4cbfdf7-4288-4809-bfd7-42ed61ce7b52"/>
    <ds:schemaRef ds:uri="http://schemas.microsoft.com/office/2006/metadata/properties"/>
  </ds:schemaRefs>
</ds:datastoreItem>
</file>

<file path=customXml/itemProps4.xml><?xml version="1.0" encoding="utf-8"?>
<ds:datastoreItem xmlns:ds="http://schemas.openxmlformats.org/officeDocument/2006/customXml" ds:itemID="{EF277FA3-0A5C-4D24-AF3B-DFCB3FF4E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letterlogo-en</Template>
  <TotalTime>0</TotalTime>
  <Pages>2</Pages>
  <Words>535</Words>
  <Characters>3333</Characters>
  <Application>Microsoft Office Word</Application>
  <DocSecurity>4</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letterlogo-en</vt:lpstr>
      <vt:lpstr>letterlogo-en</vt:lpstr>
    </vt:vector>
  </TitlesOfParts>
  <Company>SOS-Kinderdorf International</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letterlogo-en</dc:title>
  <dc:creator>admin</dc:creator>
  <cp:lastModifiedBy>Olivier Rubibi</cp:lastModifiedBy>
  <cp:revision>2</cp:revision>
  <cp:lastPrinted>2021-02-25T13:09:00Z</cp:lastPrinted>
  <dcterms:created xsi:type="dcterms:W3CDTF">2022-09-28T08:11:00Z</dcterms:created>
  <dcterms:modified xsi:type="dcterms:W3CDTF">2022-09-28T08:11:00Z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0x01010060FCC9A7755EBC49A0E9C9F10AF17E51</vt:lpwstr>
  </property>
</Properties>
</file>