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26477" w14:textId="77777777" w:rsidR="005D3DD1" w:rsidRPr="005D3DD1" w:rsidRDefault="005D3DD1" w:rsidP="005D3DD1">
      <w:pPr>
        <w:ind w:right="-810"/>
        <w:jc w:val="center"/>
        <w:rPr>
          <w:rFonts w:ascii="Palatino Linotype" w:hAnsi="Palatino Linotype"/>
          <w:b/>
          <w:sz w:val="24"/>
          <w:u w:val="single"/>
          <w:lang w:val="en-US"/>
        </w:rPr>
      </w:pPr>
      <w:bookmarkStart w:id="0" w:name="_GoBack"/>
      <w:bookmarkEnd w:id="0"/>
      <w:r w:rsidRPr="005D3DD1">
        <w:rPr>
          <w:rFonts w:ascii="Palatino Linotype" w:hAnsi="Palatino Linotype"/>
          <w:b/>
          <w:bCs/>
          <w:sz w:val="24"/>
          <w:u w:val="single"/>
          <w:lang w:val="en-US"/>
        </w:rPr>
        <w:t xml:space="preserve">Tender Notice </w:t>
      </w:r>
      <w:r w:rsidRPr="005D3DD1">
        <w:rPr>
          <w:rFonts w:ascii="Palatino Linotype" w:hAnsi="Palatino Linotype"/>
          <w:b/>
          <w:bCs/>
          <w:sz w:val="24"/>
          <w:u w:val="single"/>
        </w:rPr>
        <w:t>N°008/NCB/SOS-NO/2022</w:t>
      </w:r>
    </w:p>
    <w:p w14:paraId="54E513A1" w14:textId="77777777" w:rsidR="005D3DD1" w:rsidRPr="005D3DD1" w:rsidRDefault="005D3DD1" w:rsidP="005D3DD1">
      <w:pPr>
        <w:ind w:right="-810"/>
        <w:jc w:val="both"/>
        <w:rPr>
          <w:rFonts w:ascii="Palatino Linotype" w:hAnsi="Palatino Linotype"/>
          <w:b/>
          <w:sz w:val="24"/>
          <w:lang w:val="en-US"/>
        </w:rPr>
      </w:pPr>
    </w:p>
    <w:p w14:paraId="732EDEA1" w14:textId="77777777" w:rsidR="005D3DD1" w:rsidRPr="005D3DD1" w:rsidRDefault="005D3DD1" w:rsidP="005D3DD1">
      <w:pPr>
        <w:ind w:right="-810"/>
        <w:jc w:val="both"/>
        <w:rPr>
          <w:rFonts w:ascii="Palatino Linotype" w:hAnsi="Palatino Linotype"/>
          <w:b/>
          <w:sz w:val="24"/>
        </w:rPr>
      </w:pPr>
      <w:r w:rsidRPr="005D3DD1">
        <w:rPr>
          <w:rFonts w:ascii="Palatino Linotype" w:hAnsi="Palatino Linotype"/>
          <w:b/>
          <w:sz w:val="24"/>
          <w:lang w:val="en-US"/>
        </w:rPr>
        <w:t xml:space="preserve"> TITLE: </w:t>
      </w:r>
      <w:r w:rsidRPr="005D3DD1">
        <w:rPr>
          <w:rFonts w:ascii="Palatino Linotype" w:hAnsi="Palatino Linotype"/>
          <w:b/>
          <w:bCs/>
          <w:sz w:val="24"/>
        </w:rPr>
        <w:t xml:space="preserve">Annual framework tender for supply of perishable and none perishable food commodities at SOS Kagugu TVET school </w:t>
      </w:r>
    </w:p>
    <w:p w14:paraId="681FA9D7" w14:textId="77777777" w:rsidR="005D3DD1" w:rsidRPr="005D3DD1" w:rsidRDefault="005D3DD1" w:rsidP="005D3DD1">
      <w:pPr>
        <w:ind w:left="-630" w:right="-810"/>
        <w:jc w:val="both"/>
        <w:rPr>
          <w:rFonts w:ascii="Palatino Linotype" w:hAnsi="Palatino Linotype"/>
          <w:b/>
          <w:bCs/>
          <w:sz w:val="24"/>
        </w:rPr>
      </w:pPr>
    </w:p>
    <w:p w14:paraId="21C397EA" w14:textId="77777777" w:rsidR="005D3DD1" w:rsidRPr="005D3DD1" w:rsidRDefault="005D3DD1" w:rsidP="005D3DD1">
      <w:pPr>
        <w:pStyle w:val="NormalWeb"/>
        <w:spacing w:before="0" w:after="0"/>
        <w:rPr>
          <w:rFonts w:ascii="Palatino Linotype" w:hAnsi="Palatino Linotype"/>
          <w:b/>
          <w:lang w:val="en-US"/>
        </w:rPr>
      </w:pPr>
      <w:r w:rsidRPr="005D3DD1">
        <w:rPr>
          <w:rFonts w:ascii="Palatino Linotype" w:hAnsi="Palatino Linotype"/>
          <w:b/>
          <w:lang w:val="en-US"/>
        </w:rPr>
        <w:t xml:space="preserve">CLIENT: SOS CHILDREN’S VILLAGES RWANDA </w:t>
      </w:r>
    </w:p>
    <w:p w14:paraId="67A7BAAE"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SOS CHILDREN’S VILLAGES RWANDA (SOS CV RWANDA hereby invites sealed bids from eligible bidders specialized in supply of perishable and none perishable foods to submit their offers for the tender related to annual framework for supply of perishable and none perishable food commodities at SOS Kagugu TVET School for a period of one year renewable twice upon good performance.</w:t>
      </w:r>
    </w:p>
    <w:p w14:paraId="28B19AC6" w14:textId="77777777" w:rsidR="005D3DD1" w:rsidRPr="005D3DD1" w:rsidRDefault="005D3DD1" w:rsidP="005D3DD1">
      <w:pPr>
        <w:ind w:right="-630"/>
        <w:jc w:val="both"/>
        <w:rPr>
          <w:rFonts w:ascii="Palatino Linotype" w:hAnsi="Palatino Linotype"/>
          <w:kern w:val="28"/>
          <w:sz w:val="24"/>
        </w:rPr>
      </w:pPr>
    </w:p>
    <w:p w14:paraId="408B778B"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 xml:space="preserve">Participation is open on equal conditions to all companies or enterprises specialized in the field. The companies must be </w:t>
      </w:r>
      <w:r w:rsidRPr="005D3DD1">
        <w:rPr>
          <w:rFonts w:ascii="Palatino Linotype" w:hAnsi="Palatino Linotype"/>
          <w:kern w:val="28"/>
          <w:sz w:val="24"/>
        </w:rPr>
        <w:lastRenderedPageBreak/>
        <w:t xml:space="preserve">registered with the Trade Register of the Republic of Rwanda and should not be on the blacklist recorded of any recognized national or international Institution. </w:t>
      </w:r>
    </w:p>
    <w:p w14:paraId="4175F2A0" w14:textId="77777777" w:rsidR="005D3DD1" w:rsidRPr="005D3DD1" w:rsidRDefault="005D3DD1" w:rsidP="005D3DD1">
      <w:pPr>
        <w:ind w:right="-630"/>
        <w:jc w:val="both"/>
        <w:rPr>
          <w:rFonts w:ascii="Palatino Linotype" w:hAnsi="Palatino Linotype"/>
          <w:kern w:val="28"/>
          <w:sz w:val="24"/>
        </w:rPr>
      </w:pPr>
    </w:p>
    <w:p w14:paraId="64E9C9E0"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The tender is composed of two divisible lots:</w:t>
      </w:r>
    </w:p>
    <w:p w14:paraId="77F289D6" w14:textId="77777777" w:rsidR="005D3DD1" w:rsidRPr="005D3DD1" w:rsidRDefault="005D3DD1" w:rsidP="005D3DD1">
      <w:pPr>
        <w:ind w:right="-630"/>
        <w:jc w:val="both"/>
        <w:rPr>
          <w:rFonts w:ascii="Palatino Linotype" w:hAnsi="Palatino Linotype"/>
          <w:kern w:val="28"/>
          <w:sz w:val="24"/>
        </w:rPr>
      </w:pPr>
    </w:p>
    <w:p w14:paraId="2E9ED36D" w14:textId="77777777" w:rsidR="005D3DD1" w:rsidRPr="005D3DD1" w:rsidRDefault="005D3DD1" w:rsidP="005D3DD1">
      <w:pPr>
        <w:ind w:right="-630"/>
        <w:jc w:val="both"/>
        <w:rPr>
          <w:rFonts w:ascii="Palatino Linotype" w:hAnsi="Palatino Linotype"/>
          <w:b/>
          <w:bCs/>
          <w:kern w:val="28"/>
          <w:sz w:val="24"/>
        </w:rPr>
      </w:pPr>
      <w:r w:rsidRPr="005D3DD1">
        <w:rPr>
          <w:rFonts w:ascii="Palatino Linotype" w:hAnsi="Palatino Linotype"/>
          <w:b/>
          <w:bCs/>
          <w:kern w:val="28"/>
          <w:sz w:val="24"/>
        </w:rPr>
        <w:t>Lot 1: Supply of perishable food commodities</w:t>
      </w:r>
    </w:p>
    <w:p w14:paraId="1E21B9AB" w14:textId="77777777" w:rsidR="005D3DD1" w:rsidRPr="005D3DD1" w:rsidRDefault="005D3DD1" w:rsidP="005D3DD1">
      <w:pPr>
        <w:ind w:right="-630"/>
        <w:jc w:val="both"/>
        <w:rPr>
          <w:rFonts w:ascii="Palatino Linotype" w:hAnsi="Palatino Linotype"/>
          <w:b/>
          <w:bCs/>
          <w:kern w:val="28"/>
          <w:sz w:val="24"/>
        </w:rPr>
      </w:pPr>
      <w:r w:rsidRPr="005D3DD1">
        <w:rPr>
          <w:rFonts w:ascii="Palatino Linotype" w:hAnsi="Palatino Linotype"/>
          <w:b/>
          <w:bCs/>
          <w:kern w:val="28"/>
          <w:sz w:val="24"/>
        </w:rPr>
        <w:t>Lot 2: Supply of none perishable food commodities</w:t>
      </w:r>
    </w:p>
    <w:p w14:paraId="0EDC8A06" w14:textId="77777777" w:rsidR="005D3DD1" w:rsidRPr="005D3DD1" w:rsidRDefault="005D3DD1" w:rsidP="005D3DD1">
      <w:pPr>
        <w:ind w:right="-630"/>
        <w:jc w:val="both"/>
        <w:rPr>
          <w:rFonts w:ascii="Palatino Linotype" w:hAnsi="Palatino Linotype"/>
          <w:b/>
          <w:bCs/>
          <w:kern w:val="28"/>
          <w:sz w:val="24"/>
        </w:rPr>
      </w:pPr>
    </w:p>
    <w:p w14:paraId="3DA7C4CC" w14:textId="77777777" w:rsidR="005D3DD1" w:rsidRPr="005D3DD1" w:rsidRDefault="005D3DD1" w:rsidP="005D3DD1">
      <w:pPr>
        <w:ind w:right="-630"/>
        <w:jc w:val="both"/>
        <w:rPr>
          <w:rFonts w:ascii="Palatino Linotype" w:hAnsi="Palatino Linotype"/>
          <w:b/>
          <w:bCs/>
          <w:kern w:val="28"/>
          <w:sz w:val="24"/>
        </w:rPr>
      </w:pPr>
      <w:r w:rsidRPr="005D3DD1">
        <w:rPr>
          <w:rFonts w:ascii="Palatino Linotype" w:hAnsi="Palatino Linotype"/>
          <w:b/>
          <w:bCs/>
          <w:kern w:val="28"/>
          <w:sz w:val="24"/>
        </w:rPr>
        <w:t xml:space="preserve">The bidders are allowed to bid for both lots but no bidder will be awarded more than one lot. </w:t>
      </w:r>
    </w:p>
    <w:p w14:paraId="68359DEC" w14:textId="77777777" w:rsidR="005D3DD1" w:rsidRPr="005D3DD1" w:rsidRDefault="005D3DD1" w:rsidP="005D3DD1">
      <w:pPr>
        <w:ind w:right="-630"/>
        <w:jc w:val="both"/>
        <w:rPr>
          <w:rFonts w:ascii="Palatino Linotype" w:hAnsi="Palatino Linotype"/>
          <w:kern w:val="28"/>
          <w:sz w:val="24"/>
        </w:rPr>
      </w:pPr>
    </w:p>
    <w:p w14:paraId="6BF86270" w14:textId="77777777" w:rsidR="005D3DD1" w:rsidRPr="005D3DD1" w:rsidRDefault="005D3DD1" w:rsidP="005D3DD1">
      <w:pPr>
        <w:ind w:right="-630"/>
        <w:jc w:val="both"/>
        <w:rPr>
          <w:rFonts w:ascii="Palatino Linotype" w:hAnsi="Palatino Linotype"/>
          <w:sz w:val="24"/>
        </w:rPr>
      </w:pPr>
      <w:r w:rsidRPr="005D3DD1">
        <w:rPr>
          <w:rFonts w:ascii="Palatino Linotype" w:hAnsi="Palatino Linotype"/>
          <w:kern w:val="28"/>
          <w:sz w:val="24"/>
        </w:rPr>
        <w:t xml:space="preserve">Tender Document may be obtained by lodging a request at </w:t>
      </w:r>
      <w:r w:rsidRPr="005D3DD1">
        <w:rPr>
          <w:rFonts w:ascii="Palatino Linotype" w:hAnsi="Palatino Linotype"/>
          <w:kern w:val="28"/>
          <w:sz w:val="24"/>
        </w:rPr>
        <w:fldChar w:fldCharType="begin"/>
      </w:r>
      <w:r w:rsidRPr="005D3DD1">
        <w:rPr>
          <w:rFonts w:ascii="Palatino Linotype" w:hAnsi="Palatino Linotype"/>
          <w:kern w:val="28"/>
          <w:sz w:val="24"/>
        </w:rPr>
        <w:instrText xml:space="preserve"> HYPERLINK "mailto:sos.procurement@sos-rwanda.org" </w:instrText>
      </w:r>
      <w:r w:rsidRPr="005D3DD1">
        <w:rPr>
          <w:rFonts w:ascii="Palatino Linotype" w:hAnsi="Palatino Linotype"/>
          <w:kern w:val="28"/>
          <w:sz w:val="24"/>
        </w:rPr>
        <w:fldChar w:fldCharType="separate"/>
      </w:r>
      <w:r w:rsidRPr="005D3DD1">
        <w:rPr>
          <w:rStyle w:val="Hyperlink"/>
          <w:rFonts w:ascii="Palatino Linotype" w:hAnsi="Palatino Linotype"/>
          <w:kern w:val="28"/>
          <w:sz w:val="24"/>
        </w:rPr>
        <w:t>sos.procurement@sos-rwanda.org</w:t>
      </w:r>
      <w:r w:rsidRPr="005D3DD1">
        <w:rPr>
          <w:rFonts w:ascii="Palatino Linotype" w:hAnsi="Palatino Linotype"/>
          <w:kern w:val="28"/>
          <w:sz w:val="24"/>
        </w:rPr>
        <w:fldChar w:fldCharType="end"/>
      </w:r>
      <w:r w:rsidRPr="005D3DD1">
        <w:rPr>
          <w:rFonts w:ascii="Palatino Linotype" w:hAnsi="Palatino Linotype"/>
          <w:kern w:val="28"/>
          <w:sz w:val="24"/>
        </w:rPr>
        <w:t xml:space="preserve"> upon attachment of proof of payment of a non-refundable fee of RWF 10,000 (Ten thousand Rwandan Francs) paid to the account of </w:t>
      </w:r>
      <w:r w:rsidRPr="005D3DD1">
        <w:rPr>
          <w:rFonts w:ascii="Palatino Linotype" w:hAnsi="Palatino Linotype"/>
          <w:sz w:val="24"/>
        </w:rPr>
        <w:t xml:space="preserve">SOS Children’s Villages Rwanda account number: 400418314910177 entitled SOS-CV RWANDA TRUST opened </w:t>
      </w:r>
      <w:r w:rsidRPr="005D3DD1">
        <w:rPr>
          <w:rFonts w:ascii="Palatino Linotype" w:hAnsi="Palatino Linotype"/>
          <w:sz w:val="24"/>
        </w:rPr>
        <w:lastRenderedPageBreak/>
        <w:t>in BPR. (</w:t>
      </w:r>
      <w:r w:rsidRPr="005D3DD1">
        <w:rPr>
          <w:rFonts w:ascii="Palatino Linotype" w:hAnsi="Palatino Linotype"/>
          <w:b/>
          <w:bCs/>
          <w:i/>
          <w:iCs/>
          <w:sz w:val="24"/>
        </w:rPr>
        <w:t>No physical documents will be issued due to preventions against COVID 19).</w:t>
      </w:r>
    </w:p>
    <w:p w14:paraId="32E55E9F" w14:textId="77777777" w:rsidR="005D3DD1" w:rsidRPr="005D3DD1" w:rsidRDefault="005D3DD1" w:rsidP="005D3DD1">
      <w:pPr>
        <w:ind w:right="-630"/>
        <w:jc w:val="both"/>
        <w:rPr>
          <w:rFonts w:ascii="Palatino Linotype" w:hAnsi="Palatino Linotype"/>
          <w:kern w:val="28"/>
          <w:sz w:val="24"/>
        </w:rPr>
      </w:pPr>
    </w:p>
    <w:p w14:paraId="246BBE06" w14:textId="77777777" w:rsidR="005D3DD1" w:rsidRPr="005D3DD1" w:rsidRDefault="005D3DD1" w:rsidP="005D3DD1">
      <w:pPr>
        <w:spacing w:after="200" w:line="276" w:lineRule="auto"/>
        <w:ind w:right="-630"/>
        <w:contextualSpacing/>
        <w:jc w:val="both"/>
        <w:rPr>
          <w:rFonts w:ascii="Palatino Linotype" w:hAnsi="Palatino Linotype"/>
          <w:kern w:val="28"/>
          <w:sz w:val="24"/>
        </w:rPr>
      </w:pPr>
      <w:r w:rsidRPr="005D3DD1">
        <w:rPr>
          <w:rFonts w:ascii="Palatino Linotype" w:hAnsi="Palatino Linotype"/>
          <w:kern w:val="28"/>
          <w:sz w:val="24"/>
        </w:rPr>
        <w:t xml:space="preserve">All bids “shall” be accompanied by a “a bid security from financial institutions equivalent to </w:t>
      </w:r>
      <w:r w:rsidRPr="005D3DD1">
        <w:rPr>
          <w:rFonts w:ascii="Palatino Linotype" w:hAnsi="Palatino Linotype"/>
          <w:b/>
          <w:bCs/>
          <w:kern w:val="28"/>
          <w:sz w:val="24"/>
        </w:rPr>
        <w:t>Five Hundred Thousand Rwanda Francs (500,000Frw)</w:t>
      </w:r>
      <w:r w:rsidRPr="005D3DD1">
        <w:rPr>
          <w:rFonts w:ascii="Palatino Linotype" w:hAnsi="Palatino Linotype"/>
          <w:kern w:val="28"/>
          <w:sz w:val="24"/>
        </w:rPr>
        <w:t xml:space="preserve"> for </w:t>
      </w:r>
      <w:r w:rsidRPr="005D3DD1">
        <w:rPr>
          <w:rFonts w:ascii="Palatino Linotype" w:hAnsi="Palatino Linotype"/>
          <w:b/>
          <w:bCs/>
          <w:kern w:val="28"/>
          <w:sz w:val="24"/>
        </w:rPr>
        <w:t>lot 1</w:t>
      </w:r>
      <w:r w:rsidRPr="005D3DD1">
        <w:rPr>
          <w:rFonts w:ascii="Palatino Linotype" w:hAnsi="Palatino Linotype"/>
          <w:kern w:val="28"/>
          <w:sz w:val="24"/>
        </w:rPr>
        <w:t xml:space="preserve"> and </w:t>
      </w:r>
      <w:r w:rsidRPr="005D3DD1">
        <w:rPr>
          <w:rFonts w:ascii="Palatino Linotype" w:hAnsi="Palatino Linotype"/>
          <w:b/>
          <w:bCs/>
          <w:kern w:val="28"/>
          <w:sz w:val="24"/>
        </w:rPr>
        <w:t>Three hundred thousand Rwanda Francs (300,000Frw)</w:t>
      </w:r>
      <w:r w:rsidRPr="005D3DD1">
        <w:rPr>
          <w:rFonts w:ascii="Palatino Linotype" w:hAnsi="Palatino Linotype"/>
          <w:kern w:val="28"/>
          <w:sz w:val="24"/>
        </w:rPr>
        <w:t xml:space="preserve"> for </w:t>
      </w:r>
      <w:r w:rsidRPr="005D3DD1">
        <w:rPr>
          <w:rFonts w:ascii="Palatino Linotype" w:hAnsi="Palatino Linotype"/>
          <w:b/>
          <w:bCs/>
          <w:kern w:val="28"/>
          <w:sz w:val="24"/>
        </w:rPr>
        <w:t>lot 2</w:t>
      </w:r>
      <w:r w:rsidRPr="005D3DD1">
        <w:rPr>
          <w:rFonts w:ascii="Palatino Linotype" w:hAnsi="Palatino Linotype"/>
          <w:kern w:val="28"/>
          <w:sz w:val="24"/>
        </w:rPr>
        <w:t xml:space="preserve">. </w:t>
      </w:r>
    </w:p>
    <w:p w14:paraId="5465B1DD" w14:textId="77777777" w:rsidR="005D3DD1" w:rsidRPr="005D3DD1" w:rsidRDefault="005D3DD1" w:rsidP="005D3DD1">
      <w:pPr>
        <w:ind w:right="-630"/>
        <w:jc w:val="both"/>
        <w:rPr>
          <w:rFonts w:ascii="Palatino Linotype" w:hAnsi="Palatino Linotype"/>
          <w:kern w:val="28"/>
          <w:sz w:val="24"/>
        </w:rPr>
      </w:pPr>
    </w:p>
    <w:p w14:paraId="5C654247"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 xml:space="preserve">Enquiries regarding this tender may be addressed to the SOS CHILDREN’S VILLAGES RWANDA  through the e-mail: </w:t>
      </w:r>
      <w:r w:rsidRPr="005D3DD1">
        <w:rPr>
          <w:rFonts w:ascii="Palatino Linotype" w:hAnsi="Palatino Linotype"/>
          <w:kern w:val="28"/>
          <w:sz w:val="24"/>
        </w:rPr>
        <w:fldChar w:fldCharType="begin"/>
      </w:r>
      <w:r w:rsidRPr="005D3DD1">
        <w:rPr>
          <w:rFonts w:ascii="Palatino Linotype" w:hAnsi="Palatino Linotype"/>
          <w:kern w:val="28"/>
          <w:sz w:val="24"/>
        </w:rPr>
        <w:instrText xml:space="preserve"> HYPERLINK "mailto:sos.procurement@sos-rwanda.org" </w:instrText>
      </w:r>
      <w:r w:rsidRPr="005D3DD1">
        <w:rPr>
          <w:rFonts w:ascii="Palatino Linotype" w:hAnsi="Palatino Linotype"/>
          <w:kern w:val="28"/>
          <w:sz w:val="24"/>
        </w:rPr>
        <w:fldChar w:fldCharType="separate"/>
      </w:r>
      <w:r w:rsidRPr="005D3DD1">
        <w:rPr>
          <w:rStyle w:val="Hyperlink"/>
          <w:rFonts w:ascii="Palatino Linotype" w:hAnsi="Palatino Linotype"/>
          <w:kern w:val="28"/>
          <w:sz w:val="24"/>
        </w:rPr>
        <w:t>sos.procurement@sos-rwanda.org</w:t>
      </w:r>
      <w:r w:rsidRPr="005D3DD1">
        <w:rPr>
          <w:rFonts w:ascii="Palatino Linotype" w:hAnsi="Palatino Linotype"/>
          <w:kern w:val="28"/>
          <w:sz w:val="24"/>
        </w:rPr>
        <w:fldChar w:fldCharType="end"/>
      </w:r>
      <w:r w:rsidRPr="005D3DD1">
        <w:rPr>
          <w:rFonts w:ascii="Palatino Linotype" w:hAnsi="Palatino Linotype"/>
          <w:kern w:val="28"/>
          <w:sz w:val="24"/>
        </w:rPr>
        <w:t xml:space="preserve"> or on tel: 0786655044. </w:t>
      </w:r>
    </w:p>
    <w:p w14:paraId="33AC7336" w14:textId="77777777" w:rsidR="005D3DD1" w:rsidRPr="005D3DD1" w:rsidRDefault="005D3DD1" w:rsidP="005D3DD1">
      <w:pPr>
        <w:ind w:right="-630"/>
        <w:jc w:val="both"/>
        <w:rPr>
          <w:rFonts w:ascii="Palatino Linotype" w:hAnsi="Palatino Linotype"/>
          <w:kern w:val="28"/>
          <w:sz w:val="24"/>
        </w:rPr>
      </w:pPr>
    </w:p>
    <w:p w14:paraId="79CCBB27"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 xml:space="preserve">Well-presented bids, properly organised must be sent to SOS CHILDREN’S VILLAGES RWANDA  through the e-mail: </w:t>
      </w:r>
      <w:hyperlink r:id="rId10" w:history="1">
        <w:r w:rsidRPr="005D3DD1">
          <w:rPr>
            <w:rStyle w:val="Hyperlink"/>
            <w:rFonts w:ascii="Palatino Linotype" w:hAnsi="Palatino Linotype"/>
            <w:kern w:val="28"/>
            <w:sz w:val="24"/>
          </w:rPr>
          <w:t>sos.procurement@sos-rwanda.org</w:t>
        </w:r>
      </w:hyperlink>
      <w:r w:rsidRPr="005D3DD1">
        <w:rPr>
          <w:rFonts w:ascii="Palatino Linotype" w:hAnsi="Palatino Linotype"/>
          <w:kern w:val="28"/>
          <w:sz w:val="24"/>
        </w:rPr>
        <w:t xml:space="preserve"> </w:t>
      </w:r>
      <w:r w:rsidRPr="005D3DD1">
        <w:rPr>
          <w:rFonts w:ascii="Palatino Linotype" w:hAnsi="Palatino Linotype"/>
          <w:sz w:val="24"/>
          <w:lang w:val="en-US"/>
        </w:rPr>
        <w:t xml:space="preserve">not later than </w:t>
      </w:r>
      <w:r w:rsidRPr="005D3DD1">
        <w:rPr>
          <w:rFonts w:ascii="Palatino Linotype" w:hAnsi="Palatino Linotype"/>
          <w:b/>
          <w:sz w:val="24"/>
          <w:lang w:val="en-US"/>
        </w:rPr>
        <w:t xml:space="preserve">03/02/2022, at 3:00 </w:t>
      </w:r>
      <w:proofErr w:type="spellStart"/>
      <w:r w:rsidRPr="005D3DD1">
        <w:rPr>
          <w:rFonts w:ascii="Palatino Linotype" w:hAnsi="Palatino Linotype"/>
          <w:b/>
          <w:sz w:val="24"/>
          <w:lang w:val="en-US"/>
        </w:rPr>
        <w:t>p.m</w:t>
      </w:r>
      <w:proofErr w:type="spellEnd"/>
      <w:r w:rsidRPr="005D3DD1">
        <w:rPr>
          <w:rFonts w:ascii="Palatino Linotype" w:hAnsi="Palatino Linotype"/>
          <w:b/>
          <w:sz w:val="24"/>
          <w:lang w:val="en-US"/>
        </w:rPr>
        <w:t xml:space="preserve"> local time.</w:t>
      </w:r>
      <w:r w:rsidRPr="005D3DD1">
        <w:rPr>
          <w:rFonts w:ascii="Palatino Linotype" w:hAnsi="Palatino Linotype"/>
          <w:kern w:val="28"/>
          <w:sz w:val="24"/>
        </w:rPr>
        <w:t xml:space="preserve"> Late bids shall be rejected. </w:t>
      </w:r>
    </w:p>
    <w:p w14:paraId="3E34AD85" w14:textId="77777777" w:rsidR="005D3DD1" w:rsidRPr="005D3DD1" w:rsidRDefault="005D3DD1" w:rsidP="005D3DD1">
      <w:pPr>
        <w:ind w:right="-630"/>
        <w:jc w:val="both"/>
        <w:rPr>
          <w:rFonts w:ascii="Palatino Linotype" w:hAnsi="Palatino Linotype"/>
          <w:kern w:val="28"/>
          <w:sz w:val="24"/>
        </w:rPr>
      </w:pPr>
    </w:p>
    <w:p w14:paraId="05F1A5F4" w14:textId="77777777" w:rsidR="005D3DD1" w:rsidRPr="005D3DD1" w:rsidRDefault="005D3DD1" w:rsidP="005D3DD1">
      <w:pPr>
        <w:ind w:right="-630"/>
        <w:jc w:val="both"/>
        <w:rPr>
          <w:rFonts w:ascii="Palatino Linotype" w:hAnsi="Palatino Linotype"/>
          <w:kern w:val="28"/>
          <w:sz w:val="24"/>
        </w:rPr>
      </w:pPr>
      <w:r w:rsidRPr="005D3DD1">
        <w:rPr>
          <w:rFonts w:ascii="Palatino Linotype" w:hAnsi="Palatino Linotype"/>
          <w:kern w:val="28"/>
          <w:sz w:val="24"/>
        </w:rPr>
        <w:t>Done at Kigali 21/01/ 2022.</w:t>
      </w:r>
    </w:p>
    <w:p w14:paraId="227844EE" w14:textId="77777777" w:rsidR="005D3DD1" w:rsidRPr="005D3DD1" w:rsidRDefault="005D3DD1" w:rsidP="005D3DD1">
      <w:pPr>
        <w:ind w:right="-630"/>
        <w:jc w:val="both"/>
        <w:rPr>
          <w:rFonts w:ascii="Palatino Linotype" w:hAnsi="Palatino Linotype"/>
          <w:b/>
          <w:kern w:val="28"/>
          <w:sz w:val="24"/>
        </w:rPr>
      </w:pPr>
    </w:p>
    <w:p w14:paraId="7AF91647" w14:textId="77777777" w:rsidR="005D3DD1" w:rsidRPr="005D3DD1" w:rsidRDefault="005D3DD1" w:rsidP="005D3DD1">
      <w:pPr>
        <w:ind w:right="-630"/>
        <w:jc w:val="both"/>
        <w:rPr>
          <w:rFonts w:ascii="Palatino Linotype" w:hAnsi="Palatino Linotype"/>
          <w:b/>
          <w:kern w:val="28"/>
          <w:sz w:val="24"/>
        </w:rPr>
      </w:pPr>
    </w:p>
    <w:p w14:paraId="40D8AE5C" w14:textId="77777777" w:rsidR="005D3DD1" w:rsidRPr="005D3DD1" w:rsidRDefault="005D3DD1" w:rsidP="005D3DD1">
      <w:pPr>
        <w:ind w:right="-630"/>
        <w:jc w:val="both"/>
        <w:rPr>
          <w:rFonts w:ascii="Palatino Linotype" w:hAnsi="Palatino Linotype"/>
          <w:b/>
          <w:kern w:val="28"/>
          <w:sz w:val="24"/>
        </w:rPr>
      </w:pPr>
    </w:p>
    <w:p w14:paraId="53A5CFF8" w14:textId="77777777" w:rsidR="005D3DD1" w:rsidRPr="005D3DD1" w:rsidRDefault="005D3DD1" w:rsidP="005D3DD1">
      <w:pPr>
        <w:ind w:right="-630"/>
        <w:jc w:val="both"/>
        <w:rPr>
          <w:rFonts w:ascii="Palatino Linotype" w:hAnsi="Palatino Linotype"/>
          <w:b/>
          <w:kern w:val="28"/>
          <w:sz w:val="24"/>
        </w:rPr>
      </w:pPr>
      <w:r w:rsidRPr="005D3DD1">
        <w:rPr>
          <w:rFonts w:ascii="Palatino Linotype" w:hAnsi="Palatino Linotype"/>
          <w:b/>
          <w:kern w:val="28"/>
          <w:sz w:val="24"/>
        </w:rPr>
        <w:t xml:space="preserve">        (Sé)</w:t>
      </w:r>
    </w:p>
    <w:p w14:paraId="1B28410D" w14:textId="77777777" w:rsidR="005D3DD1" w:rsidRPr="005D3DD1" w:rsidRDefault="005D3DD1" w:rsidP="005D3DD1">
      <w:pPr>
        <w:ind w:right="-630"/>
        <w:jc w:val="both"/>
        <w:rPr>
          <w:rFonts w:ascii="Palatino Linotype" w:hAnsi="Palatino Linotype"/>
          <w:b/>
          <w:kern w:val="28"/>
          <w:sz w:val="24"/>
        </w:rPr>
      </w:pPr>
    </w:p>
    <w:p w14:paraId="72544F09" w14:textId="77777777" w:rsidR="005D3DD1" w:rsidRPr="005D3DD1" w:rsidRDefault="005D3DD1" w:rsidP="005D3DD1">
      <w:pPr>
        <w:ind w:right="-630"/>
        <w:jc w:val="both"/>
        <w:rPr>
          <w:rFonts w:ascii="Palatino Linotype" w:hAnsi="Palatino Linotype"/>
          <w:b/>
          <w:kern w:val="28"/>
          <w:sz w:val="24"/>
        </w:rPr>
      </w:pPr>
      <w:r w:rsidRPr="005D3DD1">
        <w:rPr>
          <w:rFonts w:ascii="Palatino Linotype" w:hAnsi="Palatino Linotype"/>
          <w:b/>
          <w:kern w:val="28"/>
          <w:sz w:val="24"/>
        </w:rPr>
        <w:t>Jean Bosco KWIZERA</w:t>
      </w:r>
    </w:p>
    <w:p w14:paraId="2768F8C4" w14:textId="77777777" w:rsidR="005D3DD1" w:rsidRPr="005D3DD1" w:rsidRDefault="005D3DD1" w:rsidP="005D3DD1">
      <w:pPr>
        <w:ind w:right="-630"/>
        <w:jc w:val="both"/>
        <w:rPr>
          <w:rFonts w:ascii="Palatino Linotype" w:hAnsi="Palatino Linotype"/>
          <w:bCs/>
          <w:kern w:val="28"/>
          <w:sz w:val="24"/>
        </w:rPr>
      </w:pPr>
      <w:r w:rsidRPr="005D3DD1">
        <w:rPr>
          <w:rFonts w:ascii="Palatino Linotype" w:hAnsi="Palatino Linotype"/>
          <w:bCs/>
          <w:kern w:val="28"/>
          <w:sz w:val="24"/>
        </w:rPr>
        <w:t>National Director</w:t>
      </w:r>
    </w:p>
    <w:p w14:paraId="201804F7" w14:textId="035D8F1D" w:rsidR="003A5EA1" w:rsidRPr="005D3DD1" w:rsidRDefault="003A5EA1" w:rsidP="005D3DD1">
      <w:pPr>
        <w:rPr>
          <w:rFonts w:ascii="Palatino Linotype" w:hAnsi="Palatino Linotype"/>
          <w:sz w:val="24"/>
        </w:rPr>
      </w:pPr>
    </w:p>
    <w:sectPr w:rsidR="003A5EA1" w:rsidRPr="005D3DD1" w:rsidSect="009F78B4">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7624D3EE"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002608">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002608">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0218C929"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002608">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002608">
      <w:rPr>
        <w:rStyle w:val="PageNumber"/>
        <w:noProof/>
      </w:rPr>
      <w:t>2</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02608"/>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30EC"/>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3DD1"/>
    <w:rsid w:val="005D400F"/>
    <w:rsid w:val="005F4E39"/>
    <w:rsid w:val="00627692"/>
    <w:rsid w:val="00684BB0"/>
    <w:rsid w:val="006A5776"/>
    <w:rsid w:val="006B338E"/>
    <w:rsid w:val="006C0688"/>
    <w:rsid w:val="006E268F"/>
    <w:rsid w:val="006F339B"/>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2214B"/>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2A36"/>
  <w15:docId w15:val="{5279048F-0F22-4B79-9053-FC3B7BE0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os.procurement@sos-rwan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A21BB-023E-4674-8615-518A32151BAC}">
  <ds:schemaRefs>
    <ds:schemaRef ds:uri="c4cbfdf7-4288-4809-bfd7-42ed61ce7b52"/>
    <ds:schemaRef ds:uri="http://purl.org/dc/terms/"/>
    <ds:schemaRef ds:uri="8e784f35-e599-4568-8999-7b67c4bbb905"/>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1</TotalTime>
  <Pages>2</Pages>
  <Words>350</Words>
  <Characters>1999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2022-02-02T09:31:00Z</dcterms:created>
  <dcterms:modified xsi:type="dcterms:W3CDTF">2022-02-02T09:31:00Z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